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21"/>
      </w:tblGrid>
      <w:tr w:rsidR="002123ED" w14:paraId="1DDC4D6B" w14:textId="77777777" w:rsidTr="002123ED">
        <w:tc>
          <w:tcPr>
            <w:tcW w:w="6521" w:type="dxa"/>
          </w:tcPr>
          <w:p w14:paraId="26C87EAA" w14:textId="3046ADD9" w:rsidR="002123ED" w:rsidRPr="00C01BDD" w:rsidRDefault="002123ED" w:rsidP="00630540">
            <w:pPr>
              <w:rPr>
                <w:rStyle w:val="Hyperlnk"/>
                <w:color w:val="0070C0"/>
              </w:rPr>
            </w:pPr>
            <w:r>
              <w:br w:type="page"/>
            </w:r>
            <w:r w:rsidRPr="00BA4F37">
              <w:t>Vi kommer att behandla dina personuppgifter i enlighet med Dataskydds</w:t>
            </w:r>
            <w:r>
              <w:t>-</w:t>
            </w:r>
            <w:r w:rsidRPr="00BA4F37">
              <w:t>förordningen GDPR).</w:t>
            </w:r>
            <w:r>
              <w:t xml:space="preserve"> </w:t>
            </w:r>
            <w:r w:rsidRPr="00BA4F37">
              <w:t xml:space="preserve">Mer information hittar du på </w:t>
            </w:r>
            <w:hyperlink r:id="rId11" w:history="1">
              <w:r w:rsidRPr="00C01BDD">
                <w:rPr>
                  <w:rStyle w:val="Hyperlnk"/>
                  <w:color w:val="0070C0"/>
                </w:rPr>
                <w:t>www.ystad.se</w:t>
              </w:r>
            </w:hyperlink>
            <w:r w:rsidRPr="00C01BDD">
              <w:rPr>
                <w:rStyle w:val="Hyperlnk"/>
                <w:color w:val="0070C0"/>
              </w:rPr>
              <w:t>/gdpr</w:t>
            </w:r>
          </w:p>
          <w:p w14:paraId="74AFF87A" w14:textId="77777777" w:rsidR="002123ED" w:rsidRDefault="002123ED" w:rsidP="00630540">
            <w:r w:rsidRPr="00BA4F37">
              <w:t>Fält med asterisk * är obligatoriska</w:t>
            </w:r>
            <w:r>
              <w:t xml:space="preserve"> och avgift tas ut enligt fastställd taxa.</w:t>
            </w:r>
          </w:p>
        </w:tc>
      </w:tr>
    </w:tbl>
    <w:p w14:paraId="2792C755" w14:textId="77777777" w:rsidR="002123ED" w:rsidRDefault="002123ED" w:rsidP="002123ED">
      <w:pPr>
        <w:pStyle w:val="Rubrik2"/>
      </w:pPr>
      <w:r>
        <w:t>ANSÖKAN AVSER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2"/>
        <w:gridCol w:w="2263"/>
        <w:gridCol w:w="2264"/>
        <w:gridCol w:w="2266"/>
      </w:tblGrid>
      <w:tr w:rsidR="00B5775B" w14:paraId="78B7EE04" w14:textId="77777777" w:rsidTr="00B5775B">
        <w:trPr>
          <w:trHeight w:val="397"/>
        </w:trPr>
        <w:tc>
          <w:tcPr>
            <w:tcW w:w="2266" w:type="dxa"/>
            <w:vAlign w:val="center"/>
          </w:tcPr>
          <w:p w14:paraId="44F5C9F7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943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320F85">
              <w:rPr>
                <w:sz w:val="20"/>
                <w:szCs w:val="20"/>
              </w:rPr>
              <w:t>Bygglov</w:t>
            </w:r>
          </w:p>
        </w:tc>
        <w:tc>
          <w:tcPr>
            <w:tcW w:w="2266" w:type="dxa"/>
            <w:vAlign w:val="center"/>
          </w:tcPr>
          <w:p w14:paraId="2451EA84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5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320F85">
              <w:rPr>
                <w:sz w:val="20"/>
                <w:szCs w:val="20"/>
              </w:rPr>
              <w:t>Marklov</w:t>
            </w:r>
          </w:p>
        </w:tc>
        <w:tc>
          <w:tcPr>
            <w:tcW w:w="2266" w:type="dxa"/>
            <w:vAlign w:val="center"/>
          </w:tcPr>
          <w:p w14:paraId="759E7F00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6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320F85">
              <w:rPr>
                <w:sz w:val="20"/>
                <w:szCs w:val="20"/>
              </w:rPr>
              <w:t>Rivningslov</w:t>
            </w:r>
          </w:p>
        </w:tc>
        <w:tc>
          <w:tcPr>
            <w:tcW w:w="2267" w:type="dxa"/>
            <w:vAlign w:val="center"/>
          </w:tcPr>
          <w:p w14:paraId="5C7B13EA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8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Förhandsbesked</w:t>
            </w:r>
          </w:p>
        </w:tc>
      </w:tr>
      <w:tr w:rsidR="0084705B" w14:paraId="19680C4B" w14:textId="77777777" w:rsidTr="00B5775B">
        <w:trPr>
          <w:trHeight w:val="397"/>
        </w:trPr>
        <w:tc>
          <w:tcPr>
            <w:tcW w:w="9065" w:type="dxa"/>
            <w:gridSpan w:val="4"/>
            <w:vAlign w:val="center"/>
          </w:tcPr>
          <w:p w14:paraId="433312E1" w14:textId="251746D5" w:rsidR="0084705B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05B">
              <w:rPr>
                <w:sz w:val="20"/>
                <w:szCs w:val="20"/>
              </w:rPr>
              <w:t xml:space="preserve"> </w:t>
            </w:r>
            <w:r w:rsidR="0084705B" w:rsidRPr="00320F85">
              <w:rPr>
                <w:sz w:val="20"/>
                <w:szCs w:val="20"/>
              </w:rPr>
              <w:t>Tidsbegränsat bygglov till och med:</w:t>
            </w:r>
          </w:p>
        </w:tc>
      </w:tr>
      <w:tr w:rsidR="0084705B" w14:paraId="7778B994" w14:textId="77777777" w:rsidTr="00B5775B">
        <w:trPr>
          <w:trHeight w:val="397"/>
        </w:trPr>
        <w:tc>
          <w:tcPr>
            <w:tcW w:w="9065" w:type="dxa"/>
            <w:gridSpan w:val="4"/>
            <w:vAlign w:val="center"/>
          </w:tcPr>
          <w:p w14:paraId="13EC9E11" w14:textId="62A19A4E" w:rsidR="0084705B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8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0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705B">
              <w:rPr>
                <w:sz w:val="20"/>
                <w:szCs w:val="20"/>
              </w:rPr>
              <w:t xml:space="preserve"> </w:t>
            </w:r>
            <w:r w:rsidR="0084705B" w:rsidRPr="00320F85">
              <w:rPr>
                <w:sz w:val="20"/>
                <w:szCs w:val="20"/>
              </w:rPr>
              <w:t xml:space="preserve">Förlängning av </w:t>
            </w:r>
            <w:r>
              <w:rPr>
                <w:sz w:val="20"/>
                <w:szCs w:val="20"/>
              </w:rPr>
              <w:t xml:space="preserve">befintligt </w:t>
            </w:r>
            <w:r w:rsidR="0084705B" w:rsidRPr="00320F85">
              <w:rPr>
                <w:sz w:val="20"/>
                <w:szCs w:val="20"/>
              </w:rPr>
              <w:t>tidsbegränsat bygglov till och med</w:t>
            </w:r>
            <w:r w:rsidR="0084705B">
              <w:rPr>
                <w:sz w:val="20"/>
                <w:szCs w:val="20"/>
              </w:rPr>
              <w:t>:</w:t>
            </w:r>
          </w:p>
        </w:tc>
      </w:tr>
    </w:tbl>
    <w:p w14:paraId="34ED7C21" w14:textId="296A0399" w:rsidR="002123ED" w:rsidRDefault="002123ED" w:rsidP="002123ED">
      <w:pPr>
        <w:pStyle w:val="Rubrik2"/>
      </w:pPr>
      <w:r>
        <w:t>SÖKANDE</w:t>
      </w:r>
      <w:r w:rsidR="005E4169">
        <w:t>/BYGGHERRE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123ED" w14:paraId="6CC0DA30" w14:textId="77777777" w:rsidTr="00B5775B">
        <w:trPr>
          <w:trHeight w:val="680"/>
        </w:trPr>
        <w:tc>
          <w:tcPr>
            <w:tcW w:w="4532" w:type="dxa"/>
          </w:tcPr>
          <w:p w14:paraId="15BFBF41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Fastighetsbeteckning*</w:t>
            </w:r>
          </w:p>
        </w:tc>
        <w:tc>
          <w:tcPr>
            <w:tcW w:w="4533" w:type="dxa"/>
          </w:tcPr>
          <w:p w14:paraId="7818DC1A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Fastighetens adress*</w:t>
            </w:r>
          </w:p>
        </w:tc>
      </w:tr>
      <w:tr w:rsidR="002123ED" w14:paraId="13D204B9" w14:textId="77777777" w:rsidTr="00B5775B">
        <w:trPr>
          <w:trHeight w:val="680"/>
        </w:trPr>
        <w:tc>
          <w:tcPr>
            <w:tcW w:w="4532" w:type="dxa"/>
          </w:tcPr>
          <w:p w14:paraId="3D7F504F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Sökandes namn*</w:t>
            </w:r>
          </w:p>
        </w:tc>
        <w:tc>
          <w:tcPr>
            <w:tcW w:w="4533" w:type="dxa"/>
          </w:tcPr>
          <w:p w14:paraId="5838BDB1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 xml:space="preserve">Kontaktperson </w:t>
            </w:r>
            <w:r>
              <w:rPr>
                <w:sz w:val="16"/>
                <w:szCs w:val="16"/>
              </w:rPr>
              <w:t>(om</w:t>
            </w:r>
            <w:r w:rsidRPr="00320F85">
              <w:rPr>
                <w:sz w:val="16"/>
                <w:szCs w:val="16"/>
              </w:rPr>
              <w:t xml:space="preserve"> sökande är företag</w:t>
            </w:r>
            <w:r>
              <w:rPr>
                <w:sz w:val="16"/>
                <w:szCs w:val="16"/>
              </w:rPr>
              <w:t>)</w:t>
            </w:r>
          </w:p>
        </w:tc>
      </w:tr>
      <w:tr w:rsidR="002123ED" w14:paraId="46810D7D" w14:textId="77777777" w:rsidTr="00B5775B">
        <w:trPr>
          <w:trHeight w:val="680"/>
        </w:trPr>
        <w:tc>
          <w:tcPr>
            <w:tcW w:w="4532" w:type="dxa"/>
          </w:tcPr>
          <w:p w14:paraId="7B0BE360" w14:textId="77777777" w:rsidR="002123ED" w:rsidRPr="00320F85" w:rsidRDefault="002123ED" w:rsidP="00630540">
            <w:pPr>
              <w:tabs>
                <w:tab w:val="left" w:pos="1250"/>
              </w:tabs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Organisations-/personnummer*</w:t>
            </w:r>
          </w:p>
        </w:tc>
        <w:tc>
          <w:tcPr>
            <w:tcW w:w="4533" w:type="dxa"/>
          </w:tcPr>
          <w:p w14:paraId="121EE698" w14:textId="77777777" w:rsidR="002123ED" w:rsidRPr="00320F85" w:rsidRDefault="002123ED" w:rsidP="00630540">
            <w:pPr>
              <w:tabs>
                <w:tab w:val="left" w:pos="1250"/>
              </w:tabs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Telefon*</w:t>
            </w:r>
          </w:p>
        </w:tc>
      </w:tr>
      <w:tr w:rsidR="002123ED" w14:paraId="5B47840D" w14:textId="77777777" w:rsidTr="00B5775B">
        <w:trPr>
          <w:trHeight w:val="680"/>
        </w:trPr>
        <w:tc>
          <w:tcPr>
            <w:tcW w:w="4532" w:type="dxa"/>
          </w:tcPr>
          <w:p w14:paraId="5FEF5E0F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Postadress (utdelningsadress, postnummer och postort)*</w:t>
            </w:r>
          </w:p>
        </w:tc>
        <w:tc>
          <w:tcPr>
            <w:tcW w:w="4533" w:type="dxa"/>
          </w:tcPr>
          <w:p w14:paraId="7CF843A1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Epost*</w:t>
            </w:r>
          </w:p>
        </w:tc>
      </w:tr>
      <w:tr w:rsidR="002123ED" w14:paraId="19C073CF" w14:textId="77777777" w:rsidTr="00B5775B">
        <w:trPr>
          <w:trHeight w:val="680"/>
        </w:trPr>
        <w:tc>
          <w:tcPr>
            <w:tcW w:w="9065" w:type="dxa"/>
            <w:gridSpan w:val="2"/>
          </w:tcPr>
          <w:p w14:paraId="61A1DDA2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Fakturaadress om annan än ovan</w:t>
            </w:r>
          </w:p>
        </w:tc>
      </w:tr>
    </w:tbl>
    <w:p w14:paraId="07278B84" w14:textId="77777777" w:rsidR="002123ED" w:rsidRDefault="002123ED" w:rsidP="002123ED">
      <w:pPr>
        <w:pStyle w:val="Rubrik2"/>
      </w:pPr>
      <w:r>
        <w:t>ÄRENDETYP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17"/>
        <w:gridCol w:w="3019"/>
        <w:gridCol w:w="3019"/>
      </w:tblGrid>
      <w:tr w:rsidR="002123ED" w14:paraId="7757123C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13200D17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7042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Bygga nytt</w:t>
            </w:r>
          </w:p>
        </w:tc>
        <w:tc>
          <w:tcPr>
            <w:tcW w:w="3022" w:type="dxa"/>
            <w:vAlign w:val="center"/>
          </w:tcPr>
          <w:p w14:paraId="4FA2DF6E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1520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Bygga till</w:t>
            </w:r>
          </w:p>
        </w:tc>
        <w:tc>
          <w:tcPr>
            <w:tcW w:w="3022" w:type="dxa"/>
            <w:vAlign w:val="center"/>
          </w:tcPr>
          <w:p w14:paraId="36626204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141608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Fasadändring</w:t>
            </w:r>
          </w:p>
        </w:tc>
      </w:tr>
      <w:tr w:rsidR="002123ED" w14:paraId="2116DC49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62637F61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9833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Inglasning</w:t>
            </w:r>
          </w:p>
        </w:tc>
        <w:tc>
          <w:tcPr>
            <w:tcW w:w="3022" w:type="dxa"/>
            <w:vAlign w:val="center"/>
          </w:tcPr>
          <w:p w14:paraId="1E1AA88C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1649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6B325B">
              <w:t>Mur, plank och staket</w:t>
            </w:r>
          </w:p>
        </w:tc>
        <w:tc>
          <w:tcPr>
            <w:tcW w:w="3022" w:type="dxa"/>
            <w:vAlign w:val="center"/>
          </w:tcPr>
          <w:p w14:paraId="7FC0C372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1860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Riva</w:t>
            </w:r>
          </w:p>
        </w:tc>
      </w:tr>
      <w:tr w:rsidR="002123ED" w14:paraId="6E53F786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050D9758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8540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Skyltar</w:t>
            </w:r>
          </w:p>
        </w:tc>
        <w:tc>
          <w:tcPr>
            <w:tcW w:w="3022" w:type="dxa"/>
            <w:vAlign w:val="center"/>
          </w:tcPr>
          <w:p w14:paraId="7573AEA2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5348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Solenergi</w:t>
            </w:r>
          </w:p>
        </w:tc>
        <w:tc>
          <w:tcPr>
            <w:tcW w:w="3022" w:type="dxa"/>
            <w:vAlign w:val="center"/>
          </w:tcPr>
          <w:p w14:paraId="71FF685F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1990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Ändra mark</w:t>
            </w:r>
          </w:p>
        </w:tc>
      </w:tr>
      <w:tr w:rsidR="002123ED" w14:paraId="42277140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264BC8FE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5737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Ändrad användning</w:t>
            </w:r>
          </w:p>
        </w:tc>
        <w:tc>
          <w:tcPr>
            <w:tcW w:w="6044" w:type="dxa"/>
            <w:gridSpan w:val="2"/>
            <w:vAlign w:val="center"/>
          </w:tcPr>
          <w:p w14:paraId="446A6EBF" w14:textId="3931FBE5" w:rsidR="002123ED" w:rsidRDefault="00252E37" w:rsidP="00630540">
            <w:sdt>
              <w:sdtPr>
                <w:rPr>
                  <w:sz w:val="20"/>
                  <w:szCs w:val="20"/>
                </w:rPr>
                <w:id w:val="-11505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84705B">
              <w:rPr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277D2A04" w14:textId="77777777" w:rsidR="002123ED" w:rsidRDefault="002123ED" w:rsidP="002123ED">
      <w:pPr>
        <w:pStyle w:val="Rubrik2"/>
      </w:pPr>
      <w:r>
        <w:t>BYGGNADSTYP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3018"/>
      </w:tblGrid>
      <w:tr w:rsidR="002123ED" w:rsidRPr="00A96BE8" w14:paraId="11A6E472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07C1942D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3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En-/två-bostadshus</w:t>
            </w:r>
          </w:p>
        </w:tc>
        <w:tc>
          <w:tcPr>
            <w:tcW w:w="3022" w:type="dxa"/>
            <w:vAlign w:val="center"/>
          </w:tcPr>
          <w:p w14:paraId="285E4915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28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Flerbostadshus</w:t>
            </w:r>
          </w:p>
        </w:tc>
        <w:tc>
          <w:tcPr>
            <w:tcW w:w="3022" w:type="dxa"/>
            <w:vAlign w:val="center"/>
          </w:tcPr>
          <w:p w14:paraId="44267016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0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Fritidshus</w:t>
            </w:r>
          </w:p>
        </w:tc>
      </w:tr>
      <w:tr w:rsidR="002123ED" w:rsidRPr="00A96BE8" w14:paraId="5335A18C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4A96A4D5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6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Rad-, par- och kedjehus</w:t>
            </w:r>
          </w:p>
        </w:tc>
        <w:tc>
          <w:tcPr>
            <w:tcW w:w="3022" w:type="dxa"/>
            <w:vAlign w:val="center"/>
          </w:tcPr>
          <w:p w14:paraId="103E5ACB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0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Komplementbyggnad</w:t>
            </w:r>
          </w:p>
        </w:tc>
        <w:tc>
          <w:tcPr>
            <w:tcW w:w="3022" w:type="dxa"/>
            <w:vAlign w:val="center"/>
          </w:tcPr>
          <w:p w14:paraId="432DE84D" w14:textId="76735A91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4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Verksamhet</w:t>
            </w:r>
          </w:p>
        </w:tc>
      </w:tr>
      <w:tr w:rsidR="002123ED" w:rsidRPr="00A96BE8" w14:paraId="7D0D2AE1" w14:textId="77777777" w:rsidTr="00B5775B">
        <w:trPr>
          <w:trHeight w:val="454"/>
        </w:trPr>
        <w:tc>
          <w:tcPr>
            <w:tcW w:w="3021" w:type="dxa"/>
            <w:vAlign w:val="center"/>
          </w:tcPr>
          <w:p w14:paraId="4B834DF4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80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Kolonistuga</w:t>
            </w:r>
          </w:p>
        </w:tc>
        <w:tc>
          <w:tcPr>
            <w:tcW w:w="6044" w:type="dxa"/>
            <w:gridSpan w:val="2"/>
            <w:vAlign w:val="center"/>
          </w:tcPr>
          <w:p w14:paraId="0752582B" w14:textId="75554760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49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84705B">
              <w:rPr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26889EA8" w14:textId="77777777" w:rsidR="002123ED" w:rsidRPr="00B07322" w:rsidRDefault="002123ED" w:rsidP="002123ED"/>
    <w:tbl>
      <w:tblPr>
        <w:tblStyle w:val="Tabellrutnt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27"/>
        <w:gridCol w:w="1994"/>
        <w:gridCol w:w="2544"/>
      </w:tblGrid>
      <w:tr w:rsidR="002123ED" w:rsidRPr="006A5F06" w14:paraId="402FEE7D" w14:textId="77777777" w:rsidTr="007A5D6B">
        <w:trPr>
          <w:trHeight w:val="567"/>
        </w:trPr>
        <w:tc>
          <w:tcPr>
            <w:tcW w:w="4527" w:type="dxa"/>
          </w:tcPr>
          <w:p w14:paraId="623B623B" w14:textId="77777777" w:rsidR="002123ED" w:rsidRPr="006A5F06" w:rsidRDefault="002123ED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</w:tc>
        <w:tc>
          <w:tcPr>
            <w:tcW w:w="4538" w:type="dxa"/>
            <w:gridSpan w:val="2"/>
          </w:tcPr>
          <w:p w14:paraId="1B344B0D" w14:textId="77777777" w:rsidR="002123ED" w:rsidRPr="006A5F06" w:rsidRDefault="002123ED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</w:t>
            </w:r>
          </w:p>
        </w:tc>
      </w:tr>
      <w:tr w:rsidR="002123ED" w14:paraId="682C66BD" w14:textId="77777777" w:rsidTr="00E8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44" w:type="dxa"/>
        </w:trPr>
        <w:tc>
          <w:tcPr>
            <w:tcW w:w="6521" w:type="dxa"/>
            <w:gridSpan w:val="2"/>
          </w:tcPr>
          <w:p w14:paraId="09DD172B" w14:textId="22883CEB" w:rsidR="002123ED" w:rsidRPr="00C01BDD" w:rsidRDefault="002123ED" w:rsidP="00630540">
            <w:pPr>
              <w:rPr>
                <w:rStyle w:val="Hyperlnk"/>
                <w:color w:val="0070C0"/>
              </w:rPr>
            </w:pPr>
            <w:r w:rsidRPr="00BA4F37">
              <w:lastRenderedPageBreak/>
              <w:t>Vi kommer att behandla dina personuppgifter i enlighet med Dataskydds</w:t>
            </w:r>
            <w:r>
              <w:t>-</w:t>
            </w:r>
            <w:r w:rsidRPr="00BA4F37">
              <w:t>förordningen GDPR).</w:t>
            </w:r>
            <w:r>
              <w:t xml:space="preserve"> </w:t>
            </w:r>
            <w:r w:rsidRPr="00BA4F37">
              <w:t xml:space="preserve">Mer information hittar du på </w:t>
            </w:r>
            <w:hyperlink r:id="rId12" w:history="1">
              <w:r w:rsidRPr="00C01BDD">
                <w:rPr>
                  <w:rStyle w:val="Hyperlnk"/>
                  <w:color w:val="0070C0"/>
                </w:rPr>
                <w:t>www.ystad.se</w:t>
              </w:r>
            </w:hyperlink>
            <w:r w:rsidRPr="00C01BDD">
              <w:rPr>
                <w:rStyle w:val="Hyperlnk"/>
                <w:color w:val="0070C0"/>
              </w:rPr>
              <w:t>/gdpr</w:t>
            </w:r>
          </w:p>
          <w:p w14:paraId="01CE735D" w14:textId="77777777" w:rsidR="002123ED" w:rsidRDefault="002123ED" w:rsidP="00630540">
            <w:r w:rsidRPr="00BA4F37">
              <w:t>Fält med asterisk * är obligatoriska</w:t>
            </w:r>
            <w:r>
              <w:t xml:space="preserve"> och avgift tas ut enligt fastställd taxa.</w:t>
            </w:r>
          </w:p>
        </w:tc>
      </w:tr>
    </w:tbl>
    <w:p w14:paraId="1282013F" w14:textId="77777777" w:rsidR="007A5D6B" w:rsidRDefault="007A5D6B" w:rsidP="007A5D6B">
      <w:pPr>
        <w:pStyle w:val="Rubrik2"/>
      </w:pPr>
      <w:r>
        <w:t>SÖKANDE/BYGGHERRE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123ED" w14:paraId="4421767D" w14:textId="77777777" w:rsidTr="00D044AA">
        <w:trPr>
          <w:trHeight w:val="680"/>
        </w:trPr>
        <w:tc>
          <w:tcPr>
            <w:tcW w:w="4532" w:type="dxa"/>
          </w:tcPr>
          <w:p w14:paraId="4337189F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Fastighetsbeteckning*</w:t>
            </w:r>
          </w:p>
        </w:tc>
        <w:tc>
          <w:tcPr>
            <w:tcW w:w="4533" w:type="dxa"/>
          </w:tcPr>
          <w:p w14:paraId="33B865AD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Fastighetens adress*</w:t>
            </w:r>
          </w:p>
        </w:tc>
      </w:tr>
      <w:tr w:rsidR="002123ED" w14:paraId="01A10ECC" w14:textId="77777777" w:rsidTr="00D044AA">
        <w:trPr>
          <w:trHeight w:val="680"/>
        </w:trPr>
        <w:tc>
          <w:tcPr>
            <w:tcW w:w="4532" w:type="dxa"/>
          </w:tcPr>
          <w:p w14:paraId="52CB6EAD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Sökandes namn*</w:t>
            </w:r>
          </w:p>
        </w:tc>
        <w:tc>
          <w:tcPr>
            <w:tcW w:w="4533" w:type="dxa"/>
          </w:tcPr>
          <w:p w14:paraId="6161D7CF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 xml:space="preserve">Kontaktperson </w:t>
            </w:r>
            <w:r>
              <w:rPr>
                <w:sz w:val="16"/>
                <w:szCs w:val="16"/>
              </w:rPr>
              <w:t>(om</w:t>
            </w:r>
            <w:r w:rsidRPr="00320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byggherren</w:t>
            </w:r>
            <w:r w:rsidRPr="00320F85">
              <w:rPr>
                <w:sz w:val="16"/>
                <w:szCs w:val="16"/>
              </w:rPr>
              <w:t xml:space="preserve"> är företag</w:t>
            </w:r>
            <w:r>
              <w:rPr>
                <w:sz w:val="16"/>
                <w:szCs w:val="16"/>
              </w:rPr>
              <w:t>)</w:t>
            </w:r>
          </w:p>
        </w:tc>
      </w:tr>
      <w:tr w:rsidR="002123ED" w14:paraId="417AC177" w14:textId="77777777" w:rsidTr="00D044AA">
        <w:trPr>
          <w:trHeight w:val="680"/>
        </w:trPr>
        <w:tc>
          <w:tcPr>
            <w:tcW w:w="4532" w:type="dxa"/>
          </w:tcPr>
          <w:p w14:paraId="1AC15F7C" w14:textId="77777777" w:rsidR="002123ED" w:rsidRPr="00320F85" w:rsidRDefault="002123ED" w:rsidP="00630540">
            <w:pPr>
              <w:tabs>
                <w:tab w:val="left" w:pos="1250"/>
              </w:tabs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Organisations-/personnummer*</w:t>
            </w:r>
          </w:p>
        </w:tc>
        <w:tc>
          <w:tcPr>
            <w:tcW w:w="4533" w:type="dxa"/>
          </w:tcPr>
          <w:p w14:paraId="0778D472" w14:textId="77777777" w:rsidR="002123ED" w:rsidRPr="00320F85" w:rsidRDefault="002123ED" w:rsidP="00630540">
            <w:pPr>
              <w:tabs>
                <w:tab w:val="left" w:pos="1250"/>
              </w:tabs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Telefon*</w:t>
            </w:r>
          </w:p>
        </w:tc>
      </w:tr>
      <w:tr w:rsidR="002123ED" w14:paraId="669A2532" w14:textId="77777777" w:rsidTr="00D044AA">
        <w:trPr>
          <w:trHeight w:val="680"/>
        </w:trPr>
        <w:tc>
          <w:tcPr>
            <w:tcW w:w="4532" w:type="dxa"/>
          </w:tcPr>
          <w:p w14:paraId="1D5CBC39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Postadress (utdelningsadress, postnummer och postort)*</w:t>
            </w:r>
          </w:p>
        </w:tc>
        <w:tc>
          <w:tcPr>
            <w:tcW w:w="4533" w:type="dxa"/>
          </w:tcPr>
          <w:p w14:paraId="09ADAB88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Epost*</w:t>
            </w:r>
          </w:p>
        </w:tc>
      </w:tr>
      <w:tr w:rsidR="002123ED" w14:paraId="6EEA10BF" w14:textId="77777777" w:rsidTr="00D044AA">
        <w:trPr>
          <w:trHeight w:val="680"/>
        </w:trPr>
        <w:tc>
          <w:tcPr>
            <w:tcW w:w="9065" w:type="dxa"/>
            <w:gridSpan w:val="2"/>
          </w:tcPr>
          <w:p w14:paraId="4291D01F" w14:textId="77777777" w:rsidR="002123ED" w:rsidRPr="00320F85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Fakturaadress om annan än ovan</w:t>
            </w:r>
          </w:p>
        </w:tc>
      </w:tr>
    </w:tbl>
    <w:p w14:paraId="24916746" w14:textId="77777777" w:rsidR="002123ED" w:rsidRDefault="002123ED" w:rsidP="002123ED">
      <w:pPr>
        <w:pStyle w:val="Rubrik2"/>
      </w:pPr>
      <w:r>
        <w:t>ÄRENDETYP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18"/>
        <w:gridCol w:w="1369"/>
        <w:gridCol w:w="1652"/>
        <w:gridCol w:w="3016"/>
      </w:tblGrid>
      <w:tr w:rsidR="002123ED" w14:paraId="059E87C3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7933B3E1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2889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Komplementsbostadshus</w:t>
            </w:r>
          </w:p>
        </w:tc>
        <w:tc>
          <w:tcPr>
            <w:tcW w:w="3022" w:type="dxa"/>
            <w:gridSpan w:val="2"/>
            <w:vAlign w:val="center"/>
          </w:tcPr>
          <w:p w14:paraId="4F88BB91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1030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Komplementbyggnad</w:t>
            </w:r>
          </w:p>
        </w:tc>
        <w:tc>
          <w:tcPr>
            <w:tcW w:w="3022" w:type="dxa"/>
            <w:vAlign w:val="center"/>
          </w:tcPr>
          <w:p w14:paraId="4B909B31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17599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Takkupa</w:t>
            </w:r>
          </w:p>
        </w:tc>
      </w:tr>
      <w:tr w:rsidR="002123ED" w14:paraId="38AD3CA5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2DCAF8F7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11708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Eldstad</w:t>
            </w:r>
          </w:p>
        </w:tc>
        <w:tc>
          <w:tcPr>
            <w:tcW w:w="3022" w:type="dxa"/>
            <w:gridSpan w:val="2"/>
            <w:vAlign w:val="center"/>
          </w:tcPr>
          <w:p w14:paraId="5EBDED40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12205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Rökkanal</w:t>
            </w:r>
          </w:p>
        </w:tc>
        <w:tc>
          <w:tcPr>
            <w:tcW w:w="3022" w:type="dxa"/>
            <w:vAlign w:val="center"/>
          </w:tcPr>
          <w:p w14:paraId="3743A211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7435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Riva</w:t>
            </w:r>
          </w:p>
        </w:tc>
      </w:tr>
      <w:tr w:rsidR="002123ED" w14:paraId="52C1525C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68FC50F1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3428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Hiss</w:t>
            </w:r>
          </w:p>
        </w:tc>
        <w:tc>
          <w:tcPr>
            <w:tcW w:w="3022" w:type="dxa"/>
            <w:gridSpan w:val="2"/>
            <w:vAlign w:val="center"/>
          </w:tcPr>
          <w:p w14:paraId="32BA26F0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18528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Ändring av konstruktion</w:t>
            </w:r>
          </w:p>
        </w:tc>
        <w:tc>
          <w:tcPr>
            <w:tcW w:w="3022" w:type="dxa"/>
            <w:vAlign w:val="center"/>
          </w:tcPr>
          <w:p w14:paraId="2A74828E" w14:textId="77777777" w:rsidR="002123ED" w:rsidRDefault="00252E37" w:rsidP="00630540">
            <w:sdt>
              <w:sdtPr>
                <w:rPr>
                  <w:sz w:val="20"/>
                  <w:szCs w:val="20"/>
                </w:rPr>
                <w:id w:val="-4113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Ändring av vatten och avlopp</w:t>
            </w:r>
          </w:p>
        </w:tc>
      </w:tr>
      <w:tr w:rsidR="002123ED" w14:paraId="3613020A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5D8165EB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28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Ändring av ventilation</w:t>
            </w:r>
          </w:p>
        </w:tc>
        <w:tc>
          <w:tcPr>
            <w:tcW w:w="3022" w:type="dxa"/>
            <w:gridSpan w:val="2"/>
            <w:vAlign w:val="center"/>
          </w:tcPr>
          <w:p w14:paraId="482FC1AF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88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Ändring av brandskydd</w:t>
            </w:r>
          </w:p>
        </w:tc>
        <w:tc>
          <w:tcPr>
            <w:tcW w:w="3022" w:type="dxa"/>
            <w:vAlign w:val="center"/>
          </w:tcPr>
          <w:p w14:paraId="6B264431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7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Ändring av planlösning</w:t>
            </w:r>
          </w:p>
        </w:tc>
      </w:tr>
      <w:tr w:rsidR="002123ED" w14:paraId="5CA7686E" w14:textId="77777777" w:rsidTr="00D044AA">
        <w:trPr>
          <w:trHeight w:val="454"/>
        </w:trPr>
        <w:tc>
          <w:tcPr>
            <w:tcW w:w="4390" w:type="dxa"/>
            <w:gridSpan w:val="2"/>
            <w:vAlign w:val="center"/>
          </w:tcPr>
          <w:p w14:paraId="12420563" w14:textId="77777777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4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>
              <w:t>Underhåll av särskild bevarandevärd byggnad</w:t>
            </w:r>
          </w:p>
        </w:tc>
        <w:tc>
          <w:tcPr>
            <w:tcW w:w="4675" w:type="dxa"/>
            <w:gridSpan w:val="2"/>
            <w:vAlign w:val="center"/>
          </w:tcPr>
          <w:p w14:paraId="09D572F2" w14:textId="2FDD4D8A" w:rsidR="002123ED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23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84705B">
              <w:rPr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4AB92206" w14:textId="77777777" w:rsidR="002123ED" w:rsidRDefault="002123ED" w:rsidP="002123ED">
      <w:pPr>
        <w:pStyle w:val="Rubrik2"/>
      </w:pPr>
      <w:r>
        <w:t>BYGGNADSTYP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17"/>
        <w:gridCol w:w="3020"/>
        <w:gridCol w:w="3018"/>
      </w:tblGrid>
      <w:tr w:rsidR="002123ED" w:rsidRPr="00A96BE8" w14:paraId="575BC54F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3B5B1FCA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51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En-/två-bostadshus</w:t>
            </w:r>
          </w:p>
        </w:tc>
        <w:tc>
          <w:tcPr>
            <w:tcW w:w="3022" w:type="dxa"/>
            <w:vAlign w:val="center"/>
          </w:tcPr>
          <w:p w14:paraId="31DF5988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05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Flerbostadshus</w:t>
            </w:r>
          </w:p>
        </w:tc>
        <w:tc>
          <w:tcPr>
            <w:tcW w:w="3022" w:type="dxa"/>
            <w:vAlign w:val="center"/>
          </w:tcPr>
          <w:p w14:paraId="607A8561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28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Fritidshus</w:t>
            </w:r>
          </w:p>
        </w:tc>
      </w:tr>
      <w:tr w:rsidR="002123ED" w:rsidRPr="00A96BE8" w14:paraId="38AABDD7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76AD5731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08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Rad-, par- och kedjehus</w:t>
            </w:r>
          </w:p>
        </w:tc>
        <w:tc>
          <w:tcPr>
            <w:tcW w:w="3022" w:type="dxa"/>
            <w:vAlign w:val="center"/>
          </w:tcPr>
          <w:p w14:paraId="72F6D76D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9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Komplementbyggnad</w:t>
            </w:r>
          </w:p>
        </w:tc>
        <w:tc>
          <w:tcPr>
            <w:tcW w:w="3022" w:type="dxa"/>
            <w:vAlign w:val="center"/>
          </w:tcPr>
          <w:p w14:paraId="02B36EB5" w14:textId="20B47035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7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2123ED" w:rsidRPr="00A96BE8">
              <w:rPr>
                <w:sz w:val="20"/>
                <w:szCs w:val="20"/>
              </w:rPr>
              <w:t>Verksamhet</w:t>
            </w:r>
          </w:p>
        </w:tc>
      </w:tr>
      <w:tr w:rsidR="002123ED" w:rsidRPr="00A96BE8" w14:paraId="0C7D1B3B" w14:textId="77777777" w:rsidTr="00D044AA">
        <w:trPr>
          <w:trHeight w:val="454"/>
        </w:trPr>
        <w:tc>
          <w:tcPr>
            <w:tcW w:w="3021" w:type="dxa"/>
            <w:vAlign w:val="center"/>
          </w:tcPr>
          <w:p w14:paraId="0941C1C5" w14:textId="77777777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77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Kolonistuga</w:t>
            </w:r>
          </w:p>
        </w:tc>
        <w:tc>
          <w:tcPr>
            <w:tcW w:w="6044" w:type="dxa"/>
            <w:gridSpan w:val="2"/>
            <w:vAlign w:val="center"/>
          </w:tcPr>
          <w:p w14:paraId="3AB352D2" w14:textId="7A0CB2AC" w:rsidR="002123ED" w:rsidRPr="00A96BE8" w:rsidRDefault="00252E37" w:rsidP="00630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94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ED" w:rsidRPr="00B0732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3ED">
              <w:rPr>
                <w:sz w:val="20"/>
                <w:szCs w:val="20"/>
              </w:rPr>
              <w:t xml:space="preserve"> </w:t>
            </w:r>
            <w:r w:rsidR="0084705B">
              <w:rPr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05DF7437" w14:textId="77777777" w:rsidR="002123ED" w:rsidRPr="00B07322" w:rsidRDefault="002123ED" w:rsidP="002123ED"/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123ED" w:rsidRPr="006A5F06" w14:paraId="50A59009" w14:textId="77777777" w:rsidTr="00D044AA">
        <w:trPr>
          <w:trHeight w:val="567"/>
        </w:trPr>
        <w:tc>
          <w:tcPr>
            <w:tcW w:w="4532" w:type="dxa"/>
          </w:tcPr>
          <w:p w14:paraId="687A18AD" w14:textId="77777777" w:rsidR="002123ED" w:rsidRPr="006A5F06" w:rsidRDefault="002123ED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</w:tc>
        <w:tc>
          <w:tcPr>
            <w:tcW w:w="4533" w:type="dxa"/>
          </w:tcPr>
          <w:p w14:paraId="2F11959E" w14:textId="77777777" w:rsidR="002123ED" w:rsidRPr="006A5F06" w:rsidRDefault="002123ED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</w:t>
            </w:r>
          </w:p>
        </w:tc>
      </w:tr>
    </w:tbl>
    <w:p w14:paraId="7A93879A" w14:textId="77777777" w:rsidR="002123ED" w:rsidRPr="00BA4F37" w:rsidRDefault="002123ED" w:rsidP="002123ED">
      <w:pPr>
        <w:spacing w:after="120"/>
      </w:pPr>
    </w:p>
    <w:p w14:paraId="3782C574" w14:textId="77777777" w:rsidR="00656956" w:rsidRPr="00BA4F37" w:rsidRDefault="00656956" w:rsidP="002123ED">
      <w:pPr>
        <w:spacing w:after="120"/>
      </w:pPr>
    </w:p>
    <w:sectPr w:rsidR="00656956" w:rsidRPr="00BA4F37" w:rsidSect="00E807D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17" w:right="1417" w:bottom="1417" w:left="1417" w:header="964" w:footer="567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675E" w14:textId="77777777" w:rsidR="00F30694" w:rsidRPr="00782350" w:rsidRDefault="00F30694" w:rsidP="00BA4F37">
      <w:pPr>
        <w:pStyle w:val="Rubrik3"/>
        <w:rPr>
          <w:rFonts w:ascii="Times New Roman" w:eastAsia="Times New Roman" w:hAnsi="Times New Roman"/>
        </w:rPr>
      </w:pPr>
      <w:r>
        <w:separator/>
      </w:r>
    </w:p>
  </w:endnote>
  <w:endnote w:type="continuationSeparator" w:id="0">
    <w:p w14:paraId="232C2D53" w14:textId="77777777" w:rsidR="00F30694" w:rsidRPr="00782350" w:rsidRDefault="00F30694" w:rsidP="00BA4F37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lis 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2484504D" w14:textId="77777777" w:rsidTr="00BD5A4D">
      <w:trPr>
        <w:trHeight w:val="275"/>
      </w:trPr>
      <w:tc>
        <w:tcPr>
          <w:tcW w:w="1701" w:type="dxa"/>
          <w:vAlign w:val="bottom"/>
        </w:tcPr>
        <w:p w14:paraId="5BA75B0E" w14:textId="77777777" w:rsidR="0038486E" w:rsidRDefault="0038486E" w:rsidP="00BA4F37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3E5D1B41" w14:textId="77777777" w:rsidR="0038486E" w:rsidRDefault="0038486E" w:rsidP="00BA4F37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14EB5E10" w14:textId="77777777" w:rsidR="0038486E" w:rsidRDefault="0038486E" w:rsidP="00BA4F37">
          <w:pPr>
            <w:pStyle w:val="Sidfot"/>
          </w:pPr>
          <w:r>
            <w:t>Region Örebro län</w:t>
          </w:r>
        </w:p>
      </w:tc>
    </w:tr>
  </w:tbl>
  <w:p w14:paraId="03094E34" w14:textId="77777777" w:rsidR="0038486E" w:rsidRPr="0058184D" w:rsidRDefault="0038486E" w:rsidP="00BA4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05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1481"/>
      <w:gridCol w:w="1481"/>
      <w:gridCol w:w="1481"/>
      <w:gridCol w:w="1481"/>
    </w:tblGrid>
    <w:tr w:rsidR="00E807DE" w:rsidRPr="00E807DE" w14:paraId="4FB53DD4" w14:textId="77777777" w:rsidTr="001A28EF">
      <w:trPr>
        <w:trHeight w:val="188"/>
        <w:jc w:val="center"/>
      </w:trPr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F8A436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Postadress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6495091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Besöksadress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5A48559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Telefon</w:t>
          </w:r>
        </w:p>
      </w:tc>
      <w:tc>
        <w:tcPr>
          <w:tcW w:w="1481" w:type="dxa"/>
          <w:tcBorders>
            <w:bottom w:val="single" w:sz="4" w:space="0" w:color="auto"/>
          </w:tcBorders>
        </w:tcPr>
        <w:p w14:paraId="639C636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Hemsida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019F1A01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E-postadress</w:t>
          </w:r>
        </w:p>
      </w:tc>
    </w:tr>
    <w:tr w:rsidR="00E807DE" w:rsidRPr="00E807DE" w14:paraId="0FEE2584" w14:textId="77777777" w:rsidTr="001A28EF">
      <w:trPr>
        <w:trHeight w:val="879"/>
        <w:jc w:val="center"/>
      </w:trPr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711C0F6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YSTADS KOMMUN Samhällsbyggnad</w:t>
          </w:r>
        </w:p>
        <w:p w14:paraId="7F248597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proofErr w:type="spellStart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Stadsbyggnadsavd</w:t>
          </w:r>
          <w:proofErr w:type="spellEnd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.</w:t>
          </w:r>
        </w:p>
        <w:p w14:paraId="3725E52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271 80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43D59171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Tobaksgatan 11</w:t>
          </w:r>
        </w:p>
        <w:p w14:paraId="7339685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271 </w:t>
          </w:r>
          <w:r>
            <w:rPr>
              <w:rFonts w:ascii="Halis R Regular" w:hAnsi="Halis R Regular" w:cs="Arial"/>
              <w:iCs/>
              <w:sz w:val="12"/>
              <w:szCs w:val="12"/>
            </w:rPr>
            <w:t>41</w:t>
          </w: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C6434E8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0411-57 72 30</w:t>
          </w:r>
        </w:p>
        <w:p w14:paraId="2B4E92C2" w14:textId="77777777" w:rsidR="00E807DE" w:rsidRDefault="00E807DE" w:rsidP="00E807DE">
          <w:pPr>
            <w:rPr>
              <w:rFonts w:cs="Arial"/>
              <w:iCs/>
              <w:sz w:val="12"/>
              <w:szCs w:val="12"/>
            </w:rPr>
          </w:pPr>
        </w:p>
        <w:p w14:paraId="0060D44D" w14:textId="77777777" w:rsidR="00E807DE" w:rsidRPr="00E807DE" w:rsidRDefault="00E807DE" w:rsidP="00E807DE"/>
      </w:tc>
      <w:tc>
        <w:tcPr>
          <w:tcW w:w="1481" w:type="dxa"/>
          <w:tcBorders>
            <w:top w:val="single" w:sz="4" w:space="0" w:color="auto"/>
            <w:bottom w:val="nil"/>
          </w:tcBorders>
        </w:tcPr>
        <w:p w14:paraId="1DBD4DD0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ystad.se/bygglov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025EF51E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Style w:val="Hyperlnk"/>
              <w:rFonts w:ascii="Halis R Regular" w:eastAsiaTheme="majorEastAsia" w:hAnsi="Halis R Regular" w:cs="Arial"/>
              <w:iCs/>
              <w:sz w:val="12"/>
              <w:szCs w:val="12"/>
            </w:rPr>
            <w:t>bygglov@ystad.se</w:t>
          </w:r>
        </w:p>
      </w:tc>
    </w:tr>
  </w:tbl>
  <w:p w14:paraId="3512711D" w14:textId="77777777" w:rsidR="00E807DE" w:rsidRDefault="00E807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05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1481"/>
      <w:gridCol w:w="1481"/>
      <w:gridCol w:w="1481"/>
      <w:gridCol w:w="1481"/>
    </w:tblGrid>
    <w:tr w:rsidR="00E807DE" w:rsidRPr="00E807DE" w14:paraId="339A9C47" w14:textId="77777777" w:rsidTr="00E807DE">
      <w:trPr>
        <w:trHeight w:val="188"/>
        <w:jc w:val="center"/>
      </w:trPr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3E88FC7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Postadress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2849A19E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Besöksadress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2BC9FC12" w14:textId="4DD107B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Telefon</w:t>
          </w:r>
        </w:p>
      </w:tc>
      <w:tc>
        <w:tcPr>
          <w:tcW w:w="1481" w:type="dxa"/>
          <w:tcBorders>
            <w:bottom w:val="single" w:sz="4" w:space="0" w:color="auto"/>
          </w:tcBorders>
        </w:tcPr>
        <w:p w14:paraId="2B64FB60" w14:textId="76181DC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Hemsida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431AD3B0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E-postadress</w:t>
          </w:r>
        </w:p>
      </w:tc>
    </w:tr>
    <w:tr w:rsidR="00E807DE" w:rsidRPr="00E807DE" w14:paraId="25A52E3B" w14:textId="77777777" w:rsidTr="00E807DE">
      <w:trPr>
        <w:trHeight w:val="879"/>
        <w:jc w:val="center"/>
      </w:trPr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4D6A30D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YSTADS KOMMUN Samhällsbyggnad</w:t>
          </w:r>
        </w:p>
        <w:p w14:paraId="7DDFF11B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proofErr w:type="spellStart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Stadsbyggnadsavd</w:t>
          </w:r>
          <w:proofErr w:type="spellEnd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.</w:t>
          </w:r>
        </w:p>
        <w:p w14:paraId="13318C93" w14:textId="59FA981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271 80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2C9D028E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Tobaksgatan 11</w:t>
          </w:r>
        </w:p>
        <w:p w14:paraId="6EEAAF4D" w14:textId="1D5DFE85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271 </w:t>
          </w:r>
          <w:r>
            <w:rPr>
              <w:rFonts w:ascii="Halis R Regular" w:hAnsi="Halis R Regular" w:cs="Arial"/>
              <w:iCs/>
              <w:sz w:val="12"/>
              <w:szCs w:val="12"/>
            </w:rPr>
            <w:t>41</w:t>
          </w: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1C83DDC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0411-57 72 30</w:t>
          </w:r>
        </w:p>
        <w:p w14:paraId="783AFAE3" w14:textId="77777777" w:rsidR="00E807DE" w:rsidRDefault="00E807DE" w:rsidP="00E807DE">
          <w:pPr>
            <w:rPr>
              <w:rFonts w:cs="Arial"/>
              <w:iCs/>
              <w:sz w:val="12"/>
              <w:szCs w:val="12"/>
            </w:rPr>
          </w:pPr>
        </w:p>
        <w:p w14:paraId="61431818" w14:textId="7795B6F8" w:rsidR="00E807DE" w:rsidRPr="00E807DE" w:rsidRDefault="00E807DE" w:rsidP="00E807DE"/>
      </w:tc>
      <w:tc>
        <w:tcPr>
          <w:tcW w:w="1481" w:type="dxa"/>
          <w:tcBorders>
            <w:top w:val="single" w:sz="4" w:space="0" w:color="auto"/>
            <w:bottom w:val="nil"/>
          </w:tcBorders>
        </w:tcPr>
        <w:p w14:paraId="6142B788" w14:textId="163A6FD9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ystad.se/bygglov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337E29CF" w14:textId="615061CD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Style w:val="Hyperlnk"/>
              <w:rFonts w:ascii="Halis R Regular" w:eastAsiaTheme="majorEastAsia" w:hAnsi="Halis R Regular" w:cs="Arial"/>
              <w:iCs/>
              <w:sz w:val="12"/>
              <w:szCs w:val="12"/>
            </w:rPr>
            <w:t>bygglov@ystad.se</w:t>
          </w:r>
        </w:p>
      </w:tc>
    </w:tr>
  </w:tbl>
  <w:p w14:paraId="01C7F25C" w14:textId="77777777" w:rsidR="00E807DE" w:rsidRPr="00E807DE" w:rsidRDefault="00E807DE">
    <w:pPr>
      <w:pStyle w:val="Sidfot"/>
      <w:rPr>
        <w:rFonts w:ascii="Halis R Regular" w:hAnsi="Halis R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89E3" w14:textId="77777777" w:rsidR="00F30694" w:rsidRPr="00782350" w:rsidRDefault="00F30694" w:rsidP="00BA4F37">
      <w:pPr>
        <w:pStyle w:val="Rubrik3"/>
        <w:rPr>
          <w:rFonts w:ascii="Times New Roman" w:eastAsia="Times New Roman" w:hAnsi="Times New Roman"/>
        </w:rPr>
      </w:pPr>
      <w:r>
        <w:separator/>
      </w:r>
    </w:p>
  </w:footnote>
  <w:footnote w:type="continuationSeparator" w:id="0">
    <w:p w14:paraId="53452F11" w14:textId="77777777" w:rsidR="00F30694" w:rsidRPr="00782350" w:rsidRDefault="00F30694" w:rsidP="00BA4F37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1F4" w14:textId="009A048B" w:rsidR="00D75315" w:rsidRPr="00D75315" w:rsidRDefault="00D75315" w:rsidP="00D75315">
    <w:pPr>
      <w:pStyle w:val="Rubrik1"/>
      <w:rPr>
        <w:rFonts w:ascii="Halis R Regular" w:hAnsi="Halis R Regular"/>
      </w:rPr>
    </w:pPr>
    <w:r w:rsidRPr="00D75315">
      <w:rPr>
        <w:rFonts w:ascii="Halis R Regular" w:hAnsi="Halis R Regular"/>
        <w:noProof/>
      </w:rPr>
      <w:drawing>
        <wp:anchor distT="0" distB="0" distL="114300" distR="114300" simplePos="0" relativeHeight="251660288" behindDoc="0" locked="0" layoutInCell="1" allowOverlap="1" wp14:anchorId="1043486C" wp14:editId="003E1B59">
          <wp:simplePos x="0" y="0"/>
          <wp:positionH relativeFrom="page">
            <wp:posOffset>889000</wp:posOffset>
          </wp:positionH>
          <wp:positionV relativeFrom="page">
            <wp:posOffset>395605</wp:posOffset>
          </wp:positionV>
          <wp:extent cx="1369060" cy="1007745"/>
          <wp:effectExtent l="0" t="0" r="2540" b="0"/>
          <wp:wrapNone/>
          <wp:docPr id="1212810610" name="Bildobjekt 12128106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62059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  <w:t>AN</w:t>
    </w:r>
    <w:r>
      <w:rPr>
        <w:rFonts w:ascii="Halis R Regular" w:hAnsi="Halis R Regular"/>
      </w:rPr>
      <w:t>MÄLAN</w:t>
    </w:r>
  </w:p>
  <w:p w14:paraId="36F41BD2" w14:textId="77777777" w:rsidR="00D75315" w:rsidRPr="00D75315" w:rsidRDefault="00D75315" w:rsidP="00D75315">
    <w:pPr>
      <w:pStyle w:val="Sidhuvud"/>
      <w:rPr>
        <w:rFonts w:ascii="Halis R Regular" w:hAnsi="Halis R Regular"/>
      </w:rPr>
    </w:pPr>
  </w:p>
  <w:p w14:paraId="4DDC1CA2" w14:textId="77777777" w:rsidR="00D75315" w:rsidRPr="00D75315" w:rsidRDefault="00D75315" w:rsidP="00D75315">
    <w:pPr>
      <w:pStyle w:val="Sidhuvud"/>
      <w:rPr>
        <w:rFonts w:ascii="Halis R Regular" w:hAnsi="Halis R 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B0A5" w14:textId="1E4EBCF4" w:rsidR="00BA4F37" w:rsidRPr="00D75315" w:rsidRDefault="00BA4F37" w:rsidP="00BA4F37">
    <w:pPr>
      <w:pStyle w:val="Rubrik1"/>
      <w:rPr>
        <w:rFonts w:ascii="Halis R Regular" w:hAnsi="Halis R Regular"/>
      </w:rPr>
    </w:pPr>
    <w:r w:rsidRPr="00D75315">
      <w:rPr>
        <w:rFonts w:ascii="Halis R Regular" w:hAnsi="Halis R Regular"/>
        <w:noProof/>
      </w:rPr>
      <w:drawing>
        <wp:anchor distT="0" distB="0" distL="114300" distR="114300" simplePos="0" relativeHeight="251658240" behindDoc="0" locked="0" layoutInCell="1" allowOverlap="1" wp14:anchorId="0ADA9E7F" wp14:editId="7FFF12C6">
          <wp:simplePos x="0" y="0"/>
          <wp:positionH relativeFrom="page">
            <wp:posOffset>889000</wp:posOffset>
          </wp:positionH>
          <wp:positionV relativeFrom="page">
            <wp:posOffset>395605</wp:posOffset>
          </wp:positionV>
          <wp:extent cx="1369060" cy="1007745"/>
          <wp:effectExtent l="0" t="0" r="2540" b="0"/>
          <wp:wrapNone/>
          <wp:docPr id="792622657" name="Bildobjekt 7926226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62059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="006B325B" w:rsidRPr="00D75315">
      <w:rPr>
        <w:rFonts w:ascii="Halis R Regular" w:hAnsi="Halis R Regular"/>
      </w:rPr>
      <w:tab/>
    </w:r>
    <w:r w:rsidR="006B325B"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>ANSÖKAN</w:t>
    </w:r>
  </w:p>
  <w:p w14:paraId="1792B2B1" w14:textId="77777777" w:rsidR="00BA4F37" w:rsidRPr="00D75315" w:rsidRDefault="00BA4F37" w:rsidP="00BA4F37">
    <w:pPr>
      <w:pStyle w:val="Sidhuvud"/>
      <w:rPr>
        <w:rFonts w:ascii="Halis R Regular" w:hAnsi="Halis R Regular"/>
      </w:rPr>
    </w:pPr>
  </w:p>
  <w:p w14:paraId="6C0FF194" w14:textId="77777777" w:rsidR="00BA4F37" w:rsidRPr="00D75315" w:rsidRDefault="00BA4F37" w:rsidP="00BA4F37">
    <w:pPr>
      <w:pStyle w:val="Sidhuvud"/>
      <w:rPr>
        <w:rFonts w:ascii="Halis R Regular" w:hAnsi="Halis R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B5322A3"/>
    <w:multiLevelType w:val="multilevel"/>
    <w:tmpl w:val="C89695F8"/>
    <w:numStyleLink w:val="CompanyList"/>
  </w:abstractNum>
  <w:abstractNum w:abstractNumId="3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7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5C3963"/>
    <w:multiLevelType w:val="multilevel"/>
    <w:tmpl w:val="E75898D8"/>
    <w:numStyleLink w:val="CompanyListBullet"/>
  </w:abstractNum>
  <w:abstractNum w:abstractNumId="9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1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2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3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6994755">
    <w:abstractNumId w:val="0"/>
  </w:num>
  <w:num w:numId="2" w16cid:durableId="167015352">
    <w:abstractNumId w:val="6"/>
  </w:num>
  <w:num w:numId="3" w16cid:durableId="966928898">
    <w:abstractNumId w:val="3"/>
  </w:num>
  <w:num w:numId="4" w16cid:durableId="266542566">
    <w:abstractNumId w:val="12"/>
  </w:num>
  <w:num w:numId="5" w16cid:durableId="629432351">
    <w:abstractNumId w:val="13"/>
  </w:num>
  <w:num w:numId="6" w16cid:durableId="296299299">
    <w:abstractNumId w:val="10"/>
  </w:num>
  <w:num w:numId="7" w16cid:durableId="1307051710">
    <w:abstractNumId w:val="11"/>
  </w:num>
  <w:num w:numId="8" w16cid:durableId="782071977">
    <w:abstractNumId w:val="9"/>
  </w:num>
  <w:num w:numId="9" w16cid:durableId="2361545">
    <w:abstractNumId w:val="8"/>
  </w:num>
  <w:num w:numId="10" w16cid:durableId="1647279548">
    <w:abstractNumId w:val="1"/>
  </w:num>
  <w:num w:numId="11" w16cid:durableId="145852185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BA4F37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BF3"/>
    <w:rsid w:val="000154DA"/>
    <w:rsid w:val="00015D48"/>
    <w:rsid w:val="0001601E"/>
    <w:rsid w:val="00016087"/>
    <w:rsid w:val="00016217"/>
    <w:rsid w:val="000164EA"/>
    <w:rsid w:val="0001650B"/>
    <w:rsid w:val="000168CF"/>
    <w:rsid w:val="00021378"/>
    <w:rsid w:val="00022CEE"/>
    <w:rsid w:val="00023071"/>
    <w:rsid w:val="000233DE"/>
    <w:rsid w:val="00024698"/>
    <w:rsid w:val="00024EEC"/>
    <w:rsid w:val="00026FF8"/>
    <w:rsid w:val="00027547"/>
    <w:rsid w:val="000277C7"/>
    <w:rsid w:val="00027C58"/>
    <w:rsid w:val="00027EA7"/>
    <w:rsid w:val="000304E3"/>
    <w:rsid w:val="0003288E"/>
    <w:rsid w:val="000331EC"/>
    <w:rsid w:val="00034347"/>
    <w:rsid w:val="0003495B"/>
    <w:rsid w:val="000353E9"/>
    <w:rsid w:val="00036191"/>
    <w:rsid w:val="000365B4"/>
    <w:rsid w:val="00040301"/>
    <w:rsid w:val="00040D89"/>
    <w:rsid w:val="00042524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69F"/>
    <w:rsid w:val="000606CA"/>
    <w:rsid w:val="00061E6F"/>
    <w:rsid w:val="00063655"/>
    <w:rsid w:val="000642F2"/>
    <w:rsid w:val="00064FF4"/>
    <w:rsid w:val="00065A5C"/>
    <w:rsid w:val="00066654"/>
    <w:rsid w:val="00067745"/>
    <w:rsid w:val="0007138D"/>
    <w:rsid w:val="000738F0"/>
    <w:rsid w:val="00073CD2"/>
    <w:rsid w:val="00073CF2"/>
    <w:rsid w:val="00074B9A"/>
    <w:rsid w:val="000755D9"/>
    <w:rsid w:val="000778B9"/>
    <w:rsid w:val="00077D81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7C74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E02CB"/>
    <w:rsid w:val="000E0324"/>
    <w:rsid w:val="000E13E3"/>
    <w:rsid w:val="000E4246"/>
    <w:rsid w:val="000E7725"/>
    <w:rsid w:val="000E7E5D"/>
    <w:rsid w:val="000F06B7"/>
    <w:rsid w:val="000F0BBF"/>
    <w:rsid w:val="000F0E64"/>
    <w:rsid w:val="000F0F5C"/>
    <w:rsid w:val="000F1ACA"/>
    <w:rsid w:val="000F294C"/>
    <w:rsid w:val="000F2DC6"/>
    <w:rsid w:val="000F3AD0"/>
    <w:rsid w:val="000F4B51"/>
    <w:rsid w:val="000F693F"/>
    <w:rsid w:val="00100571"/>
    <w:rsid w:val="00100A09"/>
    <w:rsid w:val="00100F7D"/>
    <w:rsid w:val="001013CB"/>
    <w:rsid w:val="00101EF9"/>
    <w:rsid w:val="0010243F"/>
    <w:rsid w:val="00104C21"/>
    <w:rsid w:val="00105ED0"/>
    <w:rsid w:val="00106275"/>
    <w:rsid w:val="00106581"/>
    <w:rsid w:val="001069B8"/>
    <w:rsid w:val="001071C9"/>
    <w:rsid w:val="00110A6D"/>
    <w:rsid w:val="00111C1C"/>
    <w:rsid w:val="00112B3E"/>
    <w:rsid w:val="00113739"/>
    <w:rsid w:val="0011381A"/>
    <w:rsid w:val="00115463"/>
    <w:rsid w:val="00115827"/>
    <w:rsid w:val="00116D4C"/>
    <w:rsid w:val="001177CA"/>
    <w:rsid w:val="0012143A"/>
    <w:rsid w:val="0012144F"/>
    <w:rsid w:val="00121666"/>
    <w:rsid w:val="0012166E"/>
    <w:rsid w:val="00121869"/>
    <w:rsid w:val="00121B00"/>
    <w:rsid w:val="00122B6A"/>
    <w:rsid w:val="00122C4C"/>
    <w:rsid w:val="00126563"/>
    <w:rsid w:val="001301D3"/>
    <w:rsid w:val="00131B7D"/>
    <w:rsid w:val="00132D1E"/>
    <w:rsid w:val="00134A9F"/>
    <w:rsid w:val="00134BE6"/>
    <w:rsid w:val="00135535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888"/>
    <w:rsid w:val="001628E1"/>
    <w:rsid w:val="001644B2"/>
    <w:rsid w:val="00165377"/>
    <w:rsid w:val="00166C0E"/>
    <w:rsid w:val="00167226"/>
    <w:rsid w:val="001701D6"/>
    <w:rsid w:val="001717B4"/>
    <w:rsid w:val="001728A6"/>
    <w:rsid w:val="00172E9B"/>
    <w:rsid w:val="00176744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324F"/>
    <w:rsid w:val="00194E3D"/>
    <w:rsid w:val="00196BFC"/>
    <w:rsid w:val="00197DFF"/>
    <w:rsid w:val="001A038B"/>
    <w:rsid w:val="001A094C"/>
    <w:rsid w:val="001A1DE7"/>
    <w:rsid w:val="001A1F20"/>
    <w:rsid w:val="001A360B"/>
    <w:rsid w:val="001A42CF"/>
    <w:rsid w:val="001A635A"/>
    <w:rsid w:val="001A65B8"/>
    <w:rsid w:val="001A7C0A"/>
    <w:rsid w:val="001B0C35"/>
    <w:rsid w:val="001B14AF"/>
    <w:rsid w:val="001B1ED4"/>
    <w:rsid w:val="001B29E1"/>
    <w:rsid w:val="001B2FFB"/>
    <w:rsid w:val="001B39E3"/>
    <w:rsid w:val="001B5EDD"/>
    <w:rsid w:val="001B6017"/>
    <w:rsid w:val="001B691C"/>
    <w:rsid w:val="001B7B8E"/>
    <w:rsid w:val="001B7D7C"/>
    <w:rsid w:val="001C0159"/>
    <w:rsid w:val="001C2C9B"/>
    <w:rsid w:val="001C344B"/>
    <w:rsid w:val="001C5256"/>
    <w:rsid w:val="001C7A3B"/>
    <w:rsid w:val="001D1B55"/>
    <w:rsid w:val="001D21AC"/>
    <w:rsid w:val="001D258F"/>
    <w:rsid w:val="001D31FC"/>
    <w:rsid w:val="001D47E3"/>
    <w:rsid w:val="001D59D1"/>
    <w:rsid w:val="001D6360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E3B"/>
    <w:rsid w:val="001F4402"/>
    <w:rsid w:val="001F72C5"/>
    <w:rsid w:val="001F782E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23ED"/>
    <w:rsid w:val="00213429"/>
    <w:rsid w:val="00213BBB"/>
    <w:rsid w:val="002142FC"/>
    <w:rsid w:val="0021499D"/>
    <w:rsid w:val="00214D98"/>
    <w:rsid w:val="00215016"/>
    <w:rsid w:val="0021739B"/>
    <w:rsid w:val="0022005A"/>
    <w:rsid w:val="002209FC"/>
    <w:rsid w:val="00221E0B"/>
    <w:rsid w:val="00221ED8"/>
    <w:rsid w:val="0022233B"/>
    <w:rsid w:val="002244A6"/>
    <w:rsid w:val="0022490E"/>
    <w:rsid w:val="002254E8"/>
    <w:rsid w:val="0022563F"/>
    <w:rsid w:val="00226321"/>
    <w:rsid w:val="00226EB6"/>
    <w:rsid w:val="002277C3"/>
    <w:rsid w:val="002304D7"/>
    <w:rsid w:val="00230543"/>
    <w:rsid w:val="0023060E"/>
    <w:rsid w:val="00231145"/>
    <w:rsid w:val="002316A0"/>
    <w:rsid w:val="0023302A"/>
    <w:rsid w:val="00236B37"/>
    <w:rsid w:val="00240ACC"/>
    <w:rsid w:val="0024194C"/>
    <w:rsid w:val="00243ADA"/>
    <w:rsid w:val="00244E4D"/>
    <w:rsid w:val="00245B79"/>
    <w:rsid w:val="00245F09"/>
    <w:rsid w:val="00250D13"/>
    <w:rsid w:val="00251931"/>
    <w:rsid w:val="002519DB"/>
    <w:rsid w:val="00252453"/>
    <w:rsid w:val="00252E37"/>
    <w:rsid w:val="00253C99"/>
    <w:rsid w:val="00253E9E"/>
    <w:rsid w:val="00254434"/>
    <w:rsid w:val="00256CA5"/>
    <w:rsid w:val="0026062F"/>
    <w:rsid w:val="00262918"/>
    <w:rsid w:val="00264291"/>
    <w:rsid w:val="00265161"/>
    <w:rsid w:val="0026522C"/>
    <w:rsid w:val="0026563D"/>
    <w:rsid w:val="002671A6"/>
    <w:rsid w:val="00271E5F"/>
    <w:rsid w:val="002730CA"/>
    <w:rsid w:val="00273DF3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5FB2"/>
    <w:rsid w:val="002968AE"/>
    <w:rsid w:val="00297902"/>
    <w:rsid w:val="002A27B4"/>
    <w:rsid w:val="002A30D8"/>
    <w:rsid w:val="002A33B0"/>
    <w:rsid w:val="002A42A1"/>
    <w:rsid w:val="002A62C9"/>
    <w:rsid w:val="002A7242"/>
    <w:rsid w:val="002B06BD"/>
    <w:rsid w:val="002B1766"/>
    <w:rsid w:val="002B3496"/>
    <w:rsid w:val="002B5087"/>
    <w:rsid w:val="002B5A7E"/>
    <w:rsid w:val="002B7E94"/>
    <w:rsid w:val="002C5069"/>
    <w:rsid w:val="002C5120"/>
    <w:rsid w:val="002C776B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9EF"/>
    <w:rsid w:val="002E0AB0"/>
    <w:rsid w:val="002E0B3D"/>
    <w:rsid w:val="002E3782"/>
    <w:rsid w:val="002E3CFC"/>
    <w:rsid w:val="002E558B"/>
    <w:rsid w:val="002E66A2"/>
    <w:rsid w:val="002E7A0C"/>
    <w:rsid w:val="002F053F"/>
    <w:rsid w:val="002F1A95"/>
    <w:rsid w:val="002F21D9"/>
    <w:rsid w:val="002F23A6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7F8A"/>
    <w:rsid w:val="00320A78"/>
    <w:rsid w:val="00320D8E"/>
    <w:rsid w:val="00320F85"/>
    <w:rsid w:val="003217C5"/>
    <w:rsid w:val="0032277C"/>
    <w:rsid w:val="00322F89"/>
    <w:rsid w:val="003247B3"/>
    <w:rsid w:val="00326466"/>
    <w:rsid w:val="00326F3D"/>
    <w:rsid w:val="00327887"/>
    <w:rsid w:val="0033215C"/>
    <w:rsid w:val="00335048"/>
    <w:rsid w:val="00335B90"/>
    <w:rsid w:val="00335D9E"/>
    <w:rsid w:val="00335E39"/>
    <w:rsid w:val="003374FB"/>
    <w:rsid w:val="00337622"/>
    <w:rsid w:val="00340F6B"/>
    <w:rsid w:val="00341AAD"/>
    <w:rsid w:val="0034257D"/>
    <w:rsid w:val="00344ECE"/>
    <w:rsid w:val="00346BE8"/>
    <w:rsid w:val="00347DBF"/>
    <w:rsid w:val="003522B2"/>
    <w:rsid w:val="003540FF"/>
    <w:rsid w:val="0035470D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906F4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4A04"/>
    <w:rsid w:val="003C153E"/>
    <w:rsid w:val="003C1AAF"/>
    <w:rsid w:val="003C337C"/>
    <w:rsid w:val="003C5461"/>
    <w:rsid w:val="003C6B40"/>
    <w:rsid w:val="003D0203"/>
    <w:rsid w:val="003D154F"/>
    <w:rsid w:val="003D187B"/>
    <w:rsid w:val="003D1999"/>
    <w:rsid w:val="003D1B79"/>
    <w:rsid w:val="003D236C"/>
    <w:rsid w:val="003D25C1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3F779C"/>
    <w:rsid w:val="00402161"/>
    <w:rsid w:val="00402A1A"/>
    <w:rsid w:val="00404CFA"/>
    <w:rsid w:val="004072BD"/>
    <w:rsid w:val="004072EB"/>
    <w:rsid w:val="004075BA"/>
    <w:rsid w:val="004107C3"/>
    <w:rsid w:val="00411166"/>
    <w:rsid w:val="00411542"/>
    <w:rsid w:val="00411DCB"/>
    <w:rsid w:val="00412377"/>
    <w:rsid w:val="00412E9B"/>
    <w:rsid w:val="0041399C"/>
    <w:rsid w:val="0041451C"/>
    <w:rsid w:val="004145A4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4F3"/>
    <w:rsid w:val="0042378D"/>
    <w:rsid w:val="0042488A"/>
    <w:rsid w:val="00424D71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4C18"/>
    <w:rsid w:val="00446A67"/>
    <w:rsid w:val="004470E1"/>
    <w:rsid w:val="00450404"/>
    <w:rsid w:val="00450BDC"/>
    <w:rsid w:val="00450F1D"/>
    <w:rsid w:val="0045229A"/>
    <w:rsid w:val="004548D1"/>
    <w:rsid w:val="00460A44"/>
    <w:rsid w:val="00460FFD"/>
    <w:rsid w:val="00463315"/>
    <w:rsid w:val="004637D8"/>
    <w:rsid w:val="00463D7D"/>
    <w:rsid w:val="00464D16"/>
    <w:rsid w:val="00466ACF"/>
    <w:rsid w:val="0046798B"/>
    <w:rsid w:val="004706DB"/>
    <w:rsid w:val="0047190E"/>
    <w:rsid w:val="00472640"/>
    <w:rsid w:val="00473A3E"/>
    <w:rsid w:val="0047488F"/>
    <w:rsid w:val="0047495C"/>
    <w:rsid w:val="0047580F"/>
    <w:rsid w:val="004765F9"/>
    <w:rsid w:val="00476BEA"/>
    <w:rsid w:val="00477B0A"/>
    <w:rsid w:val="004817E0"/>
    <w:rsid w:val="00481CDA"/>
    <w:rsid w:val="00481FFF"/>
    <w:rsid w:val="00484874"/>
    <w:rsid w:val="0048514A"/>
    <w:rsid w:val="00485AF2"/>
    <w:rsid w:val="0048644E"/>
    <w:rsid w:val="00487645"/>
    <w:rsid w:val="00490187"/>
    <w:rsid w:val="0049266F"/>
    <w:rsid w:val="00494E38"/>
    <w:rsid w:val="004965D2"/>
    <w:rsid w:val="00496738"/>
    <w:rsid w:val="004979CB"/>
    <w:rsid w:val="004A08DD"/>
    <w:rsid w:val="004A09E8"/>
    <w:rsid w:val="004A176C"/>
    <w:rsid w:val="004A3D60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5C"/>
    <w:rsid w:val="004C7D88"/>
    <w:rsid w:val="004D03E1"/>
    <w:rsid w:val="004D0701"/>
    <w:rsid w:val="004D1FB0"/>
    <w:rsid w:val="004D22E6"/>
    <w:rsid w:val="004D2A4A"/>
    <w:rsid w:val="004D4DBF"/>
    <w:rsid w:val="004D5336"/>
    <w:rsid w:val="004D58CF"/>
    <w:rsid w:val="004D6233"/>
    <w:rsid w:val="004D648C"/>
    <w:rsid w:val="004D6B67"/>
    <w:rsid w:val="004D78C0"/>
    <w:rsid w:val="004E09E2"/>
    <w:rsid w:val="004E2266"/>
    <w:rsid w:val="004E340C"/>
    <w:rsid w:val="004E3657"/>
    <w:rsid w:val="004E5000"/>
    <w:rsid w:val="004E5D7B"/>
    <w:rsid w:val="004E686A"/>
    <w:rsid w:val="004E6D44"/>
    <w:rsid w:val="004E6EF8"/>
    <w:rsid w:val="004E78BB"/>
    <w:rsid w:val="004F0D3D"/>
    <w:rsid w:val="004F1632"/>
    <w:rsid w:val="004F55E1"/>
    <w:rsid w:val="004F5894"/>
    <w:rsid w:val="004F7ED0"/>
    <w:rsid w:val="00500983"/>
    <w:rsid w:val="00500B95"/>
    <w:rsid w:val="0050134A"/>
    <w:rsid w:val="00501E7A"/>
    <w:rsid w:val="0050313A"/>
    <w:rsid w:val="00504106"/>
    <w:rsid w:val="00504E22"/>
    <w:rsid w:val="005071C2"/>
    <w:rsid w:val="0050758C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46A03"/>
    <w:rsid w:val="0055438E"/>
    <w:rsid w:val="005567B7"/>
    <w:rsid w:val="00556DC7"/>
    <w:rsid w:val="00557A54"/>
    <w:rsid w:val="005606CF"/>
    <w:rsid w:val="005616CC"/>
    <w:rsid w:val="0056195E"/>
    <w:rsid w:val="0056435D"/>
    <w:rsid w:val="00564777"/>
    <w:rsid w:val="00564BCB"/>
    <w:rsid w:val="00564C20"/>
    <w:rsid w:val="00566E5B"/>
    <w:rsid w:val="00566FA5"/>
    <w:rsid w:val="00567703"/>
    <w:rsid w:val="00571AEE"/>
    <w:rsid w:val="00571B43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FC2"/>
    <w:rsid w:val="005A2A92"/>
    <w:rsid w:val="005A2BCA"/>
    <w:rsid w:val="005A30A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169"/>
    <w:rsid w:val="005E4671"/>
    <w:rsid w:val="005E478E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F0C"/>
    <w:rsid w:val="005F44F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724A"/>
    <w:rsid w:val="00617CFB"/>
    <w:rsid w:val="006216E5"/>
    <w:rsid w:val="0062172F"/>
    <w:rsid w:val="00621778"/>
    <w:rsid w:val="00622147"/>
    <w:rsid w:val="00622E6D"/>
    <w:rsid w:val="006233F9"/>
    <w:rsid w:val="00623E6D"/>
    <w:rsid w:val="00625184"/>
    <w:rsid w:val="00626319"/>
    <w:rsid w:val="006301FE"/>
    <w:rsid w:val="00631A0F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5F61"/>
    <w:rsid w:val="00655F69"/>
    <w:rsid w:val="00656956"/>
    <w:rsid w:val="00656CB9"/>
    <w:rsid w:val="00660254"/>
    <w:rsid w:val="006606F9"/>
    <w:rsid w:val="00660804"/>
    <w:rsid w:val="006617F5"/>
    <w:rsid w:val="00663851"/>
    <w:rsid w:val="00663FC5"/>
    <w:rsid w:val="00665252"/>
    <w:rsid w:val="0066576C"/>
    <w:rsid w:val="0066612A"/>
    <w:rsid w:val="00666505"/>
    <w:rsid w:val="006667CC"/>
    <w:rsid w:val="006674EB"/>
    <w:rsid w:val="00671713"/>
    <w:rsid w:val="006722D8"/>
    <w:rsid w:val="00672DFB"/>
    <w:rsid w:val="00672E35"/>
    <w:rsid w:val="006800D4"/>
    <w:rsid w:val="0068047C"/>
    <w:rsid w:val="00681395"/>
    <w:rsid w:val="006814EE"/>
    <w:rsid w:val="006828FF"/>
    <w:rsid w:val="00683001"/>
    <w:rsid w:val="00685501"/>
    <w:rsid w:val="0068613B"/>
    <w:rsid w:val="00690589"/>
    <w:rsid w:val="0069223A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4045"/>
    <w:rsid w:val="006A5F06"/>
    <w:rsid w:val="006B325B"/>
    <w:rsid w:val="006B4448"/>
    <w:rsid w:val="006B54A6"/>
    <w:rsid w:val="006B56FF"/>
    <w:rsid w:val="006B68CC"/>
    <w:rsid w:val="006B6972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6A2"/>
    <w:rsid w:val="006F397E"/>
    <w:rsid w:val="006F42E5"/>
    <w:rsid w:val="006F4687"/>
    <w:rsid w:val="006F615A"/>
    <w:rsid w:val="006F76A9"/>
    <w:rsid w:val="006F793B"/>
    <w:rsid w:val="00700C21"/>
    <w:rsid w:val="00703CDE"/>
    <w:rsid w:val="00703FAE"/>
    <w:rsid w:val="00705B8F"/>
    <w:rsid w:val="00706D02"/>
    <w:rsid w:val="00707887"/>
    <w:rsid w:val="007118EF"/>
    <w:rsid w:val="007131C1"/>
    <w:rsid w:val="00713672"/>
    <w:rsid w:val="007145BF"/>
    <w:rsid w:val="00715EB9"/>
    <w:rsid w:val="007209D8"/>
    <w:rsid w:val="00721233"/>
    <w:rsid w:val="007217D2"/>
    <w:rsid w:val="007219D6"/>
    <w:rsid w:val="00721F2A"/>
    <w:rsid w:val="007226CA"/>
    <w:rsid w:val="00723314"/>
    <w:rsid w:val="007245EB"/>
    <w:rsid w:val="007258DE"/>
    <w:rsid w:val="007269CE"/>
    <w:rsid w:val="00727B09"/>
    <w:rsid w:val="0073195A"/>
    <w:rsid w:val="00734826"/>
    <w:rsid w:val="00741857"/>
    <w:rsid w:val="00746CB0"/>
    <w:rsid w:val="007473B8"/>
    <w:rsid w:val="0074776E"/>
    <w:rsid w:val="007507F8"/>
    <w:rsid w:val="0075130E"/>
    <w:rsid w:val="007542CA"/>
    <w:rsid w:val="00755A90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80AA3"/>
    <w:rsid w:val="00781A85"/>
    <w:rsid w:val="00782350"/>
    <w:rsid w:val="00782D65"/>
    <w:rsid w:val="00782E57"/>
    <w:rsid w:val="00782FB2"/>
    <w:rsid w:val="007830E4"/>
    <w:rsid w:val="007840CA"/>
    <w:rsid w:val="007851DE"/>
    <w:rsid w:val="00785BBC"/>
    <w:rsid w:val="00785C34"/>
    <w:rsid w:val="0078761D"/>
    <w:rsid w:val="0079129A"/>
    <w:rsid w:val="00791D69"/>
    <w:rsid w:val="007923E8"/>
    <w:rsid w:val="00792503"/>
    <w:rsid w:val="00792A8C"/>
    <w:rsid w:val="00793837"/>
    <w:rsid w:val="0079429C"/>
    <w:rsid w:val="007942A3"/>
    <w:rsid w:val="007949B4"/>
    <w:rsid w:val="007962EE"/>
    <w:rsid w:val="00796B8A"/>
    <w:rsid w:val="00797CEB"/>
    <w:rsid w:val="007A01F5"/>
    <w:rsid w:val="007A2EEE"/>
    <w:rsid w:val="007A37EB"/>
    <w:rsid w:val="007A441B"/>
    <w:rsid w:val="007A45C0"/>
    <w:rsid w:val="007A4C4B"/>
    <w:rsid w:val="007A5D6B"/>
    <w:rsid w:val="007A6C0A"/>
    <w:rsid w:val="007A722D"/>
    <w:rsid w:val="007B14AA"/>
    <w:rsid w:val="007B2A42"/>
    <w:rsid w:val="007B3539"/>
    <w:rsid w:val="007B5535"/>
    <w:rsid w:val="007B713D"/>
    <w:rsid w:val="007C1EFE"/>
    <w:rsid w:val="007C336B"/>
    <w:rsid w:val="007C3550"/>
    <w:rsid w:val="007C36A1"/>
    <w:rsid w:val="007C4239"/>
    <w:rsid w:val="007C4472"/>
    <w:rsid w:val="007C4AC5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73A5"/>
    <w:rsid w:val="007E77F8"/>
    <w:rsid w:val="007F03D1"/>
    <w:rsid w:val="007F173C"/>
    <w:rsid w:val="007F2842"/>
    <w:rsid w:val="007F39F2"/>
    <w:rsid w:val="007F415C"/>
    <w:rsid w:val="007F470A"/>
    <w:rsid w:val="007F5D01"/>
    <w:rsid w:val="007F6B6F"/>
    <w:rsid w:val="007F72EC"/>
    <w:rsid w:val="007F7DAA"/>
    <w:rsid w:val="00800F15"/>
    <w:rsid w:val="008013D4"/>
    <w:rsid w:val="00805F40"/>
    <w:rsid w:val="00806135"/>
    <w:rsid w:val="00806254"/>
    <w:rsid w:val="008071D7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B7F"/>
    <w:rsid w:val="00817D34"/>
    <w:rsid w:val="008201F0"/>
    <w:rsid w:val="00820C80"/>
    <w:rsid w:val="00821D6D"/>
    <w:rsid w:val="00823437"/>
    <w:rsid w:val="00824D92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2395"/>
    <w:rsid w:val="0084360E"/>
    <w:rsid w:val="00844D68"/>
    <w:rsid w:val="0084530D"/>
    <w:rsid w:val="00845ED3"/>
    <w:rsid w:val="0084705B"/>
    <w:rsid w:val="00851D35"/>
    <w:rsid w:val="008543C4"/>
    <w:rsid w:val="00855721"/>
    <w:rsid w:val="00855ED0"/>
    <w:rsid w:val="00856C9C"/>
    <w:rsid w:val="00860339"/>
    <w:rsid w:val="0086050D"/>
    <w:rsid w:val="008628FE"/>
    <w:rsid w:val="008633AB"/>
    <w:rsid w:val="00864C16"/>
    <w:rsid w:val="00864D4B"/>
    <w:rsid w:val="00865B17"/>
    <w:rsid w:val="00871E2A"/>
    <w:rsid w:val="008735BA"/>
    <w:rsid w:val="00873C40"/>
    <w:rsid w:val="008741E8"/>
    <w:rsid w:val="008750AF"/>
    <w:rsid w:val="008752D7"/>
    <w:rsid w:val="00876FEA"/>
    <w:rsid w:val="00877067"/>
    <w:rsid w:val="00880C1E"/>
    <w:rsid w:val="008814DE"/>
    <w:rsid w:val="00881F62"/>
    <w:rsid w:val="00882B6D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B356C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E05AF"/>
    <w:rsid w:val="008E23BC"/>
    <w:rsid w:val="008E379D"/>
    <w:rsid w:val="008E6CD4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90F"/>
    <w:rsid w:val="00914943"/>
    <w:rsid w:val="00914D2C"/>
    <w:rsid w:val="00917859"/>
    <w:rsid w:val="00920E53"/>
    <w:rsid w:val="00921C0F"/>
    <w:rsid w:val="00922D33"/>
    <w:rsid w:val="00923BE2"/>
    <w:rsid w:val="00925547"/>
    <w:rsid w:val="009267C6"/>
    <w:rsid w:val="0092761E"/>
    <w:rsid w:val="00930BDC"/>
    <w:rsid w:val="00931972"/>
    <w:rsid w:val="00933342"/>
    <w:rsid w:val="009349F5"/>
    <w:rsid w:val="009364CC"/>
    <w:rsid w:val="00937ECA"/>
    <w:rsid w:val="009400F7"/>
    <w:rsid w:val="00942AE4"/>
    <w:rsid w:val="0094301C"/>
    <w:rsid w:val="00944B1B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D3"/>
    <w:rsid w:val="00992551"/>
    <w:rsid w:val="00993BD0"/>
    <w:rsid w:val="00994418"/>
    <w:rsid w:val="00995446"/>
    <w:rsid w:val="0099764F"/>
    <w:rsid w:val="00997C11"/>
    <w:rsid w:val="009A211D"/>
    <w:rsid w:val="009A2E8B"/>
    <w:rsid w:val="009A59F4"/>
    <w:rsid w:val="009A615A"/>
    <w:rsid w:val="009A6BF9"/>
    <w:rsid w:val="009B0FBD"/>
    <w:rsid w:val="009B1336"/>
    <w:rsid w:val="009B24DA"/>
    <w:rsid w:val="009B281A"/>
    <w:rsid w:val="009B5281"/>
    <w:rsid w:val="009B675A"/>
    <w:rsid w:val="009B7011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C41"/>
    <w:rsid w:val="009C4C83"/>
    <w:rsid w:val="009C508B"/>
    <w:rsid w:val="009C5CBE"/>
    <w:rsid w:val="009C5D38"/>
    <w:rsid w:val="009C679B"/>
    <w:rsid w:val="009D15AD"/>
    <w:rsid w:val="009D2273"/>
    <w:rsid w:val="009D2762"/>
    <w:rsid w:val="009D3EA1"/>
    <w:rsid w:val="009D40C1"/>
    <w:rsid w:val="009D5EA2"/>
    <w:rsid w:val="009D645F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E33"/>
    <w:rsid w:val="00A01592"/>
    <w:rsid w:val="00A01866"/>
    <w:rsid w:val="00A01F6B"/>
    <w:rsid w:val="00A02225"/>
    <w:rsid w:val="00A030D3"/>
    <w:rsid w:val="00A06704"/>
    <w:rsid w:val="00A1191F"/>
    <w:rsid w:val="00A1225B"/>
    <w:rsid w:val="00A12B8A"/>
    <w:rsid w:val="00A1317A"/>
    <w:rsid w:val="00A132E9"/>
    <w:rsid w:val="00A14078"/>
    <w:rsid w:val="00A1442E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8B1"/>
    <w:rsid w:val="00A27254"/>
    <w:rsid w:val="00A278C9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609A1"/>
    <w:rsid w:val="00A61852"/>
    <w:rsid w:val="00A633C1"/>
    <w:rsid w:val="00A63FB2"/>
    <w:rsid w:val="00A644F7"/>
    <w:rsid w:val="00A64E31"/>
    <w:rsid w:val="00A65B6E"/>
    <w:rsid w:val="00A6780B"/>
    <w:rsid w:val="00A67E46"/>
    <w:rsid w:val="00A71664"/>
    <w:rsid w:val="00A73EB4"/>
    <w:rsid w:val="00A754EB"/>
    <w:rsid w:val="00A7563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BE8"/>
    <w:rsid w:val="00A96C07"/>
    <w:rsid w:val="00A96EAD"/>
    <w:rsid w:val="00AA012B"/>
    <w:rsid w:val="00AA0A36"/>
    <w:rsid w:val="00AA1E4E"/>
    <w:rsid w:val="00AA1F10"/>
    <w:rsid w:val="00AA22F1"/>
    <w:rsid w:val="00AA2BBA"/>
    <w:rsid w:val="00AA319A"/>
    <w:rsid w:val="00AA38E8"/>
    <w:rsid w:val="00AA3ED1"/>
    <w:rsid w:val="00AA4DFE"/>
    <w:rsid w:val="00AA5E0E"/>
    <w:rsid w:val="00AA6843"/>
    <w:rsid w:val="00AA6857"/>
    <w:rsid w:val="00AB0CCA"/>
    <w:rsid w:val="00AB3716"/>
    <w:rsid w:val="00AB545A"/>
    <w:rsid w:val="00AB6B55"/>
    <w:rsid w:val="00AB6F8D"/>
    <w:rsid w:val="00AC04DC"/>
    <w:rsid w:val="00AC1AD0"/>
    <w:rsid w:val="00AC2974"/>
    <w:rsid w:val="00AC50AA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0E73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465D"/>
    <w:rsid w:val="00B052B9"/>
    <w:rsid w:val="00B055FA"/>
    <w:rsid w:val="00B0570A"/>
    <w:rsid w:val="00B072F5"/>
    <w:rsid w:val="00B07322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889"/>
    <w:rsid w:val="00B23BB6"/>
    <w:rsid w:val="00B23BD7"/>
    <w:rsid w:val="00B23F95"/>
    <w:rsid w:val="00B24A64"/>
    <w:rsid w:val="00B24C80"/>
    <w:rsid w:val="00B24DC6"/>
    <w:rsid w:val="00B262BF"/>
    <w:rsid w:val="00B2724E"/>
    <w:rsid w:val="00B2733E"/>
    <w:rsid w:val="00B30127"/>
    <w:rsid w:val="00B30B69"/>
    <w:rsid w:val="00B31012"/>
    <w:rsid w:val="00B3525B"/>
    <w:rsid w:val="00B364B0"/>
    <w:rsid w:val="00B37104"/>
    <w:rsid w:val="00B3725C"/>
    <w:rsid w:val="00B4010F"/>
    <w:rsid w:val="00B401DE"/>
    <w:rsid w:val="00B411CA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5775B"/>
    <w:rsid w:val="00B61396"/>
    <w:rsid w:val="00B6254A"/>
    <w:rsid w:val="00B62C32"/>
    <w:rsid w:val="00B62E10"/>
    <w:rsid w:val="00B6303A"/>
    <w:rsid w:val="00B638D3"/>
    <w:rsid w:val="00B65EF1"/>
    <w:rsid w:val="00B66C26"/>
    <w:rsid w:val="00B66E5B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511"/>
    <w:rsid w:val="00BA2EB2"/>
    <w:rsid w:val="00BA45AB"/>
    <w:rsid w:val="00BA4BBC"/>
    <w:rsid w:val="00BA4F37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339"/>
    <w:rsid w:val="00BD068E"/>
    <w:rsid w:val="00BD0C77"/>
    <w:rsid w:val="00BD1164"/>
    <w:rsid w:val="00BD2074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999"/>
    <w:rsid w:val="00BF7A1B"/>
    <w:rsid w:val="00C0129A"/>
    <w:rsid w:val="00C01685"/>
    <w:rsid w:val="00C01BDD"/>
    <w:rsid w:val="00C01D0E"/>
    <w:rsid w:val="00C02564"/>
    <w:rsid w:val="00C025B7"/>
    <w:rsid w:val="00C02B7C"/>
    <w:rsid w:val="00C02D62"/>
    <w:rsid w:val="00C03108"/>
    <w:rsid w:val="00C047D7"/>
    <w:rsid w:val="00C0487B"/>
    <w:rsid w:val="00C0608D"/>
    <w:rsid w:val="00C06185"/>
    <w:rsid w:val="00C0669F"/>
    <w:rsid w:val="00C1249C"/>
    <w:rsid w:val="00C13AD4"/>
    <w:rsid w:val="00C13DC7"/>
    <w:rsid w:val="00C22592"/>
    <w:rsid w:val="00C22A06"/>
    <w:rsid w:val="00C235F0"/>
    <w:rsid w:val="00C2404C"/>
    <w:rsid w:val="00C2432D"/>
    <w:rsid w:val="00C24B3F"/>
    <w:rsid w:val="00C25119"/>
    <w:rsid w:val="00C25152"/>
    <w:rsid w:val="00C25416"/>
    <w:rsid w:val="00C256C2"/>
    <w:rsid w:val="00C27CB5"/>
    <w:rsid w:val="00C3091F"/>
    <w:rsid w:val="00C32B0C"/>
    <w:rsid w:val="00C32ECE"/>
    <w:rsid w:val="00C33410"/>
    <w:rsid w:val="00C33478"/>
    <w:rsid w:val="00C34B0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500AB"/>
    <w:rsid w:val="00C50962"/>
    <w:rsid w:val="00C510C9"/>
    <w:rsid w:val="00C52A82"/>
    <w:rsid w:val="00C542B8"/>
    <w:rsid w:val="00C555E2"/>
    <w:rsid w:val="00C57B63"/>
    <w:rsid w:val="00C57F9A"/>
    <w:rsid w:val="00C6222E"/>
    <w:rsid w:val="00C659B9"/>
    <w:rsid w:val="00C65BB3"/>
    <w:rsid w:val="00C65FC8"/>
    <w:rsid w:val="00C67337"/>
    <w:rsid w:val="00C67B72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4D08"/>
    <w:rsid w:val="00C867CC"/>
    <w:rsid w:val="00C86C3E"/>
    <w:rsid w:val="00C878E4"/>
    <w:rsid w:val="00C90C64"/>
    <w:rsid w:val="00C91873"/>
    <w:rsid w:val="00C91E63"/>
    <w:rsid w:val="00C91F25"/>
    <w:rsid w:val="00C9498C"/>
    <w:rsid w:val="00C97609"/>
    <w:rsid w:val="00CA0661"/>
    <w:rsid w:val="00CA4854"/>
    <w:rsid w:val="00CB147A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D0239F"/>
    <w:rsid w:val="00D044AA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8FC"/>
    <w:rsid w:val="00D15442"/>
    <w:rsid w:val="00D15B21"/>
    <w:rsid w:val="00D16EFA"/>
    <w:rsid w:val="00D17EBD"/>
    <w:rsid w:val="00D2140C"/>
    <w:rsid w:val="00D21C39"/>
    <w:rsid w:val="00D22D49"/>
    <w:rsid w:val="00D2448A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2E38"/>
    <w:rsid w:val="00D43340"/>
    <w:rsid w:val="00D4376F"/>
    <w:rsid w:val="00D43B89"/>
    <w:rsid w:val="00D448C1"/>
    <w:rsid w:val="00D51568"/>
    <w:rsid w:val="00D52686"/>
    <w:rsid w:val="00D542BD"/>
    <w:rsid w:val="00D54F7D"/>
    <w:rsid w:val="00D567E5"/>
    <w:rsid w:val="00D610EA"/>
    <w:rsid w:val="00D61EAC"/>
    <w:rsid w:val="00D65B33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5315"/>
    <w:rsid w:val="00D7610E"/>
    <w:rsid w:val="00D77643"/>
    <w:rsid w:val="00D80DB3"/>
    <w:rsid w:val="00D81F43"/>
    <w:rsid w:val="00D83910"/>
    <w:rsid w:val="00D84B06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503C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722"/>
    <w:rsid w:val="00DD1824"/>
    <w:rsid w:val="00DD47EE"/>
    <w:rsid w:val="00DE1206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F0E3E"/>
    <w:rsid w:val="00DF3269"/>
    <w:rsid w:val="00DF3B65"/>
    <w:rsid w:val="00DF3EAA"/>
    <w:rsid w:val="00DF4057"/>
    <w:rsid w:val="00DF4410"/>
    <w:rsid w:val="00DF5A6F"/>
    <w:rsid w:val="00DF6B10"/>
    <w:rsid w:val="00DF7CD5"/>
    <w:rsid w:val="00E015E3"/>
    <w:rsid w:val="00E01756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E94"/>
    <w:rsid w:val="00E1055F"/>
    <w:rsid w:val="00E112C1"/>
    <w:rsid w:val="00E141B4"/>
    <w:rsid w:val="00E14410"/>
    <w:rsid w:val="00E15298"/>
    <w:rsid w:val="00E158BB"/>
    <w:rsid w:val="00E15F72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C13"/>
    <w:rsid w:val="00E27071"/>
    <w:rsid w:val="00E272AE"/>
    <w:rsid w:val="00E27E97"/>
    <w:rsid w:val="00E30F18"/>
    <w:rsid w:val="00E3140A"/>
    <w:rsid w:val="00E318CD"/>
    <w:rsid w:val="00E31D6F"/>
    <w:rsid w:val="00E31D92"/>
    <w:rsid w:val="00E34055"/>
    <w:rsid w:val="00E35C37"/>
    <w:rsid w:val="00E37554"/>
    <w:rsid w:val="00E37683"/>
    <w:rsid w:val="00E378E3"/>
    <w:rsid w:val="00E41D03"/>
    <w:rsid w:val="00E42AC1"/>
    <w:rsid w:val="00E4439D"/>
    <w:rsid w:val="00E45215"/>
    <w:rsid w:val="00E4552D"/>
    <w:rsid w:val="00E4732C"/>
    <w:rsid w:val="00E479E7"/>
    <w:rsid w:val="00E47B7A"/>
    <w:rsid w:val="00E506E4"/>
    <w:rsid w:val="00E51005"/>
    <w:rsid w:val="00E51650"/>
    <w:rsid w:val="00E52BCB"/>
    <w:rsid w:val="00E530B8"/>
    <w:rsid w:val="00E5338D"/>
    <w:rsid w:val="00E53428"/>
    <w:rsid w:val="00E55C06"/>
    <w:rsid w:val="00E56087"/>
    <w:rsid w:val="00E60D56"/>
    <w:rsid w:val="00E634B2"/>
    <w:rsid w:val="00E63755"/>
    <w:rsid w:val="00E64034"/>
    <w:rsid w:val="00E669A2"/>
    <w:rsid w:val="00E67387"/>
    <w:rsid w:val="00E67E80"/>
    <w:rsid w:val="00E71627"/>
    <w:rsid w:val="00E73EBC"/>
    <w:rsid w:val="00E74050"/>
    <w:rsid w:val="00E74260"/>
    <w:rsid w:val="00E749AE"/>
    <w:rsid w:val="00E759B2"/>
    <w:rsid w:val="00E75EF9"/>
    <w:rsid w:val="00E769F8"/>
    <w:rsid w:val="00E7771B"/>
    <w:rsid w:val="00E77F26"/>
    <w:rsid w:val="00E807DE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D2F"/>
    <w:rsid w:val="00E91E30"/>
    <w:rsid w:val="00E92B46"/>
    <w:rsid w:val="00E93043"/>
    <w:rsid w:val="00E9596A"/>
    <w:rsid w:val="00EA1E8B"/>
    <w:rsid w:val="00EA2380"/>
    <w:rsid w:val="00EA2EB4"/>
    <w:rsid w:val="00EA3619"/>
    <w:rsid w:val="00EA3BF9"/>
    <w:rsid w:val="00EA45A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D84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1FA6"/>
    <w:rsid w:val="00F1207D"/>
    <w:rsid w:val="00F1269E"/>
    <w:rsid w:val="00F12D30"/>
    <w:rsid w:val="00F130C2"/>
    <w:rsid w:val="00F13400"/>
    <w:rsid w:val="00F13626"/>
    <w:rsid w:val="00F16EFC"/>
    <w:rsid w:val="00F16F59"/>
    <w:rsid w:val="00F16F66"/>
    <w:rsid w:val="00F17048"/>
    <w:rsid w:val="00F218CE"/>
    <w:rsid w:val="00F22E97"/>
    <w:rsid w:val="00F25090"/>
    <w:rsid w:val="00F26A69"/>
    <w:rsid w:val="00F272D0"/>
    <w:rsid w:val="00F273C1"/>
    <w:rsid w:val="00F30129"/>
    <w:rsid w:val="00F3042F"/>
    <w:rsid w:val="00F30694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71B"/>
    <w:rsid w:val="00F42C40"/>
    <w:rsid w:val="00F4368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60A"/>
    <w:rsid w:val="00F679AF"/>
    <w:rsid w:val="00F724A6"/>
    <w:rsid w:val="00F73898"/>
    <w:rsid w:val="00F75190"/>
    <w:rsid w:val="00F7608B"/>
    <w:rsid w:val="00F76D0D"/>
    <w:rsid w:val="00F77AE8"/>
    <w:rsid w:val="00F8145F"/>
    <w:rsid w:val="00F817DF"/>
    <w:rsid w:val="00F81B85"/>
    <w:rsid w:val="00F83135"/>
    <w:rsid w:val="00F838FC"/>
    <w:rsid w:val="00F84E48"/>
    <w:rsid w:val="00F853F0"/>
    <w:rsid w:val="00F853FB"/>
    <w:rsid w:val="00F867EF"/>
    <w:rsid w:val="00F86868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30D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79C4"/>
    <w:rsid w:val="00FB7F21"/>
    <w:rsid w:val="00FC040C"/>
    <w:rsid w:val="00FC14DB"/>
    <w:rsid w:val="00FC19E1"/>
    <w:rsid w:val="00FC2E18"/>
    <w:rsid w:val="00FC2FA7"/>
    <w:rsid w:val="00FC4CBB"/>
    <w:rsid w:val="00FC53AC"/>
    <w:rsid w:val="00FC53B5"/>
    <w:rsid w:val="00FD06C8"/>
    <w:rsid w:val="00FD06FC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A3F3CC"/>
  <w15:docId w15:val="{B5FCC675-43AF-4A39-A2C3-8369A83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4F37"/>
    <w:pPr>
      <w:spacing w:after="0"/>
    </w:pPr>
    <w:rPr>
      <w:rFonts w:ascii="Halis R Regular" w:hAnsi="Halis R Regular"/>
      <w:sz w:val="18"/>
      <w:szCs w:val="18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D25C1"/>
    <w:pPr>
      <w:keepNext/>
      <w:spacing w:before="360"/>
      <w:outlineLvl w:val="0"/>
    </w:pPr>
    <w:rPr>
      <w:rFonts w:ascii="Arial" w:eastAsiaTheme="majorEastAsia" w:hAnsi="Arial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3D25C1"/>
    <w:pPr>
      <w:keepNext/>
      <w:spacing w:before="360"/>
      <w:outlineLvl w:val="1"/>
    </w:pPr>
    <w:rPr>
      <w:rFonts w:asciiTheme="majorHAnsi" w:eastAsiaTheme="majorEastAsia" w:hAnsiTheme="majorHAns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3D25C1"/>
    <w:pPr>
      <w:keepNext/>
      <w:spacing w:before="360"/>
      <w:outlineLvl w:val="2"/>
    </w:pPr>
    <w:rPr>
      <w:rFonts w:asciiTheme="majorHAnsi" w:eastAsiaTheme="majorEastAsia" w:hAnsiTheme="majorHAnsi"/>
      <w:bCs/>
    </w:rPr>
  </w:style>
  <w:style w:type="paragraph" w:styleId="Rubrik4">
    <w:name w:val="heading 4"/>
    <w:basedOn w:val="Normal"/>
    <w:next w:val="Normal"/>
    <w:link w:val="Rubrik4Char"/>
    <w:uiPriority w:val="5"/>
    <w:semiHidden/>
    <w:rsid w:val="00A63FB2"/>
    <w:pPr>
      <w:keepNext/>
      <w:spacing w:before="36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D25C1"/>
    <w:rPr>
      <w:rFonts w:ascii="Arial" w:eastAsiaTheme="majorEastAsia" w:hAnsi="Arial"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3"/>
    <w:rsid w:val="003D25C1"/>
    <w:rPr>
      <w:rFonts w:asciiTheme="majorHAnsi" w:eastAsiaTheme="majorEastAsia" w:hAnsiTheme="majorHAnsi"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3D25C1"/>
    <w:rPr>
      <w:rFonts w:asciiTheme="majorHAnsi" w:eastAsiaTheme="majorEastAsia" w:hAnsiTheme="majorHAnsi"/>
      <w:bCs/>
      <w:lang w:val="sv-SE"/>
    </w:rPr>
  </w:style>
  <w:style w:type="character" w:customStyle="1" w:styleId="Rubrik4Char">
    <w:name w:val="Rubrik 4 Char"/>
    <w:link w:val="Rubrik4"/>
    <w:uiPriority w:val="5"/>
    <w:semiHidden/>
    <w:rsid w:val="003D25C1"/>
    <w:rPr>
      <w:rFonts w:ascii="Arial" w:hAnsi="Arial"/>
      <w:lang w:val="sv-SE"/>
    </w:rPr>
  </w:style>
  <w:style w:type="character" w:customStyle="1" w:styleId="Rubrik5Char">
    <w:name w:val="Rubrik 5 Char"/>
    <w:link w:val="Rubrik5"/>
    <w:semiHidden/>
    <w:rsid w:val="00BA6311"/>
    <w:rPr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19"/>
    <w:rsid w:val="003A51F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19"/>
    <w:rsid w:val="00A63FB2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rsid w:val="00377380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</w:rPr>
  </w:style>
  <w:style w:type="character" w:customStyle="1" w:styleId="SidfotChar">
    <w:name w:val="Sidfot Char"/>
    <w:link w:val="Sidfot"/>
    <w:rsid w:val="00A63FB2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AE0E73"/>
    <w:pPr>
      <w:tabs>
        <w:tab w:val="left" w:pos="0"/>
        <w:tab w:val="left" w:pos="340"/>
        <w:tab w:val="right" w:leader="dot" w:pos="7371"/>
      </w:tabs>
      <w:spacing w:before="240" w:line="240" w:lineRule="auto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AE0E73"/>
    <w:pPr>
      <w:tabs>
        <w:tab w:val="left" w:pos="794"/>
        <w:tab w:val="right" w:leader="dot" w:pos="7371"/>
      </w:tabs>
      <w:spacing w:before="120" w:line="240" w:lineRule="auto"/>
      <w:ind w:left="34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AE0E73"/>
    <w:pPr>
      <w:tabs>
        <w:tab w:val="left" w:pos="1418"/>
        <w:tab w:val="right" w:leader="dot" w:pos="7371"/>
      </w:tabs>
      <w:spacing w:before="120" w:line="240" w:lineRule="auto"/>
      <w:ind w:left="794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autoRedefine/>
    <w:semiHidden/>
    <w:rsid w:val="00A30AEF"/>
    <w:pPr>
      <w:spacing w:line="260" w:lineRule="atLeast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line="276" w:lineRule="auto"/>
      <w:outlineLvl w:val="9"/>
    </w:pPr>
    <w:rPr>
      <w:rFonts w:cstheme="majorBidi"/>
      <w:color w:val="243E70" w:themeColor="accent1" w:themeShade="BF"/>
      <w:sz w:val="28"/>
      <w:lang w:eastAsia="ja-JP"/>
    </w:rPr>
  </w:style>
  <w:style w:type="character" w:styleId="Hyperlnk">
    <w:name w:val="Hyperlink"/>
    <w:basedOn w:val="Standardstycketeckensnitt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F6760A"/>
    <w:pPr>
      <w:spacing w:before="40" w:after="40" w:line="240" w:lineRule="auto"/>
    </w:pPr>
    <w:rPr>
      <w:rFonts w:ascii="Arial" w:hAnsi="Arial"/>
      <w:sz w:val="20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 w:val="0"/>
        <w:smallCaps w:val="0"/>
        <w:color w:val="FFFFFF" w:themeColor="background1"/>
        <w:spacing w:val="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semiHidden/>
    <w:qFormat/>
    <w:rsid w:val="00AE0E73"/>
    <w:rPr>
      <w:rFonts w:ascii="Arial" w:hAnsi="Arial"/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semiHidden/>
    <w:qFormat/>
    <w:rsid w:val="00121B00"/>
    <w:rPr>
      <w:b w:val="0"/>
    </w:rPr>
  </w:style>
  <w:style w:type="paragraph" w:customStyle="1" w:styleId="Mottagare">
    <w:name w:val="Mottagare"/>
    <w:basedOn w:val="Normal"/>
    <w:uiPriority w:val="13"/>
    <w:semiHidden/>
    <w:qFormat/>
    <w:rsid w:val="00965E44"/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semiHidden/>
    <w:qFormat/>
    <w:rsid w:val="002C5120"/>
  </w:style>
  <w:style w:type="table" w:styleId="Tabellrutntljust">
    <w:name w:val="Grid Table Light"/>
    <w:basedOn w:val="Normaltabell"/>
    <w:uiPriority w:val="40"/>
    <w:rsid w:val="00320F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C30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stad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sta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7FA4D-BAF8-462D-ACCD-A2A9D1FD4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669EB-7098-443F-A5D5-500098794E23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7BD41-0B64-463C-8F50-EDDD6180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233</TotalTime>
  <Pages>2</Pages>
  <Words>256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Hindborg Björn</dc:creator>
  <cp:lastModifiedBy>Hindborg Björn</cp:lastModifiedBy>
  <cp:revision>5</cp:revision>
  <cp:lastPrinted>2023-11-15T11:53:00Z</cp:lastPrinted>
  <dcterms:created xsi:type="dcterms:W3CDTF">2023-11-15T08:30:00Z</dcterms:created>
  <dcterms:modified xsi:type="dcterms:W3CDTF">2024-01-24T13:28:00Z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