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7599EEA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47D09A2E" w14:textId="77777777" w:rsidR="00A02F5E" w:rsidRDefault="00A02F5E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328F7AAA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521638">
              <w:rPr>
                <w:rFonts w:asciiTheme="majorHAnsi" w:hAnsiTheme="majorHAnsi" w:cstheme="majorHAnsi"/>
                <w:sz w:val="20"/>
                <w:szCs w:val="16"/>
              </w:rPr>
              <w:t>Enkel komplementbyggnad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5E5656" w:rsidRPr="0008180D" w14:paraId="20314616" w14:textId="77777777" w:rsidTr="00EB1582">
        <w:trPr>
          <w:trHeight w:val="471"/>
        </w:trPr>
        <w:tc>
          <w:tcPr>
            <w:tcW w:w="2263" w:type="dxa"/>
            <w:vAlign w:val="center"/>
          </w:tcPr>
          <w:p w14:paraId="439196E1" w14:textId="70C08BB6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Mottagnings- och utförandekontroll av bärande delar.</w:t>
            </w:r>
          </w:p>
        </w:tc>
        <w:tc>
          <w:tcPr>
            <w:tcW w:w="1418" w:type="dxa"/>
            <w:vAlign w:val="center"/>
          </w:tcPr>
          <w:p w14:paraId="43560B28" w14:textId="5158C119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 och mätning av dimensioner</w:t>
            </w:r>
          </w:p>
        </w:tc>
        <w:tc>
          <w:tcPr>
            <w:tcW w:w="1701" w:type="dxa"/>
            <w:vAlign w:val="center"/>
          </w:tcPr>
          <w:p w14:paraId="56F6DA11" w14:textId="4947A3AD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Inlämnad konstruktions-handling</w:t>
            </w:r>
          </w:p>
        </w:tc>
        <w:tc>
          <w:tcPr>
            <w:tcW w:w="1417" w:type="dxa"/>
            <w:vAlign w:val="center"/>
          </w:tcPr>
          <w:p w14:paraId="5718A487" w14:textId="432E7AF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2864BF6E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EKS 26–27§</w:t>
            </w:r>
          </w:p>
        </w:tc>
        <w:tc>
          <w:tcPr>
            <w:tcW w:w="1985" w:type="dxa"/>
            <w:vAlign w:val="center"/>
          </w:tcPr>
          <w:p w14:paraId="4F49EFC1" w14:textId="68074838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64D54612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5E5656" w:rsidRPr="0008180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5E5656" w:rsidRPr="0008180D" w14:paraId="2F0CDBCC" w14:textId="77777777" w:rsidTr="00EB1582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1E202E0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Brandspridning mellan byggnader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67422A09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Visuellt och mätning av areor och avstånd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9D0156" w14:textId="77777777" w:rsidR="005E5656" w:rsidRPr="005E5656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Situationsplan</w:t>
            </w:r>
          </w:p>
          <w:p w14:paraId="7FD5BB4B" w14:textId="6C4916C8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/fasadritning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3E0C5553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6F88DC63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BBR 5:611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52C42C2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0A1A7ECE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Innan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5E5656" w:rsidRPr="0008180D" w:rsidRDefault="005E5656" w:rsidP="005E5656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5E5656" w:rsidRPr="00A0156C" w14:paraId="53657F87" w14:textId="77777777" w:rsidTr="00EB1582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51AEF1" w14:textId="7012D640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Luftflödet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B11FD4" w14:textId="5CD2DCE7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 xml:space="preserve">Visuellt 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EDE68" w14:textId="3DD2842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Produktblad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47262E" w14:textId="58EAE490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9089DB" w14:textId="6D38DAD7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BBR 6:251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05538D" w14:textId="110C4ECB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6631C84" w14:textId="0A00843D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sz w:val="16"/>
                <w:szCs w:val="16"/>
              </w:rPr>
              <w:t>Innan montering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349DB0E" w14:textId="77777777" w:rsidR="005E5656" w:rsidRPr="00A0156C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5E5656" w:rsidRPr="00A0156C" w14:paraId="78BFE76B" w14:textId="77777777" w:rsidTr="00EB1582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A7B772" w14:textId="660572F7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Fuktsäkert montage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35532D" w14:textId="135B7CBC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C4B91F" w14:textId="4EED7507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Monteringsanvisning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FE9096" w14:textId="12CA6484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FD986B" w14:textId="14079CAF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6:5324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CD171D" w14:textId="7C3E511D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2AFC9000" w14:textId="01E784D7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362D0905" w14:textId="77777777" w:rsidR="005E5656" w:rsidRPr="00A0156C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5E5656" w:rsidRPr="00A0156C" w14:paraId="0230909E" w14:textId="77777777" w:rsidTr="00EB1582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A142DE" w14:textId="09D3C85D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Säkerhetsglas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F40A7" w14:textId="30BE0855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21C706" w14:textId="77777777" w:rsidR="005E5656" w:rsidRPr="005E5656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Leveranskvitto</w:t>
            </w:r>
          </w:p>
          <w:p w14:paraId="6EAFFFD6" w14:textId="2FDD0E64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/produktblad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F6A548" w14:textId="4FA081E1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2FB4C4" w14:textId="289F2C63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8:35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6958C" w14:textId="499BF2A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140D99" w14:textId="41720F36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montering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5A9C71" w14:textId="77777777" w:rsidR="005E5656" w:rsidRPr="00A0156C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5E5656" w:rsidRPr="00A0156C" w14:paraId="3D05312A" w14:textId="77777777" w:rsidTr="00EB1582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518A8" w14:textId="585F944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Klimatskalet U-värde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0FC922" w14:textId="7F6E426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CF26B0" w14:textId="77777777" w:rsidR="005E5656" w:rsidRPr="005E5656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Leveranskvitto</w:t>
            </w:r>
          </w:p>
          <w:p w14:paraId="4CA410F7" w14:textId="3C0BE66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  <w:highlight w:val="red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/produktblad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2BB7FC" w14:textId="2F940884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E19BD" w14:textId="5D1781C6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9:92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E1D4F" w14:textId="69DA7041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29673BA3" w14:textId="7C1159F5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montering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867B12E" w14:textId="77777777" w:rsidR="005E5656" w:rsidRPr="00A0156C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5E5656" w:rsidRPr="00A0156C" w14:paraId="50D6EF55" w14:textId="77777777" w:rsidTr="00EB1582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7AA27604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Elsäkerhet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3A25866F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Mätning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2A7B8018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Elsäkerhetsverkets föreskrifter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693D0C98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6A547BBA" w:rsidR="005E5656" w:rsidRPr="0053304D" w:rsidRDefault="005E5656" w:rsidP="005E5656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8:8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28C8848C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0166AAE9" w:rsidR="005E5656" w:rsidRPr="0053304D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E5656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5E5656" w:rsidRPr="00A0156C" w:rsidRDefault="005E5656" w:rsidP="005E56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2434FC9D" w14:textId="77777777" w:rsidR="0031511C" w:rsidRPr="0008180D" w:rsidRDefault="0031511C" w:rsidP="005E5656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31511C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8D0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A48324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71E80911" w14:textId="77777777" w:rsidR="00493B8D" w:rsidRDefault="00493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56E1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BE6DDDB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64CB7661" w14:textId="77777777" w:rsidR="00493B8D" w:rsidRDefault="00493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62A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511C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1638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04D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656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1758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480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2916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2F5E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3256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5C66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4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173</TotalTime>
  <Pages>1</Pages>
  <Words>226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121</cp:revision>
  <cp:lastPrinted>2023-02-10T12:05:00Z</cp:lastPrinted>
  <dcterms:created xsi:type="dcterms:W3CDTF">2023-01-25T10:17:00Z</dcterms:created>
  <dcterms:modified xsi:type="dcterms:W3CDTF">2023-12-18T12:34:00Z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