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13"/>
        <w:gridCol w:w="6280"/>
      </w:tblGrid>
      <w:tr w:rsidR="00C30ECB" w:rsidRPr="0008180D" w14:paraId="5727A7F1" w14:textId="77777777" w:rsidTr="00015513">
        <w:tc>
          <w:tcPr>
            <w:tcW w:w="7613" w:type="dxa"/>
          </w:tcPr>
          <w:p w14:paraId="35093AB5" w14:textId="7381B5D0" w:rsidR="00C30ECB" w:rsidRPr="0008180D" w:rsidRDefault="00B24326" w:rsidP="00015513">
            <w:pPr>
              <w:pStyle w:val="Rubrik3"/>
              <w:spacing w:before="0"/>
              <w:rPr>
                <w:rFonts w:cstheme="majorHAnsi"/>
              </w:rPr>
            </w:pPr>
            <w:r>
              <w:t>Projektinformation</w:t>
            </w:r>
            <w:r w:rsidR="00DF28D9">
              <w:rPr>
                <w:rFonts w:cstheme="majorHAnsi"/>
              </w:rPr>
              <w:t xml:space="preserve">, </w:t>
            </w:r>
            <w:r w:rsidR="00045C0B" w:rsidRPr="002B2E66">
              <w:rPr>
                <w:rFonts w:eastAsia="Times New Roman" w:cstheme="majorHAnsi"/>
                <w:b w:val="0"/>
                <w:bCs w:val="0"/>
                <w:i/>
                <w:iCs/>
                <w:color w:val="FF0000"/>
                <w:sz w:val="16"/>
                <w:szCs w:val="12"/>
              </w:rPr>
              <w:t>lägg till information om ditt ärende.</w:t>
            </w:r>
          </w:p>
          <w:p w14:paraId="42AC84EC" w14:textId="6F74366F" w:rsidR="007B16D9" w:rsidRPr="0008180D" w:rsidRDefault="007B16D9" w:rsidP="00015513">
            <w:pPr>
              <w:spacing w:after="0"/>
              <w:ind w:right="113"/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Datum för kontrollplan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</w:p>
          <w:p w14:paraId="1DB605AD" w14:textId="5291E935" w:rsidR="00C30ECB" w:rsidRPr="0008180D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Fastighetsbeteckning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</w:p>
          <w:p w14:paraId="52B9492E" w14:textId="3BB11352" w:rsidR="00E212A3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Projektets organisation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</w:t>
            </w:r>
            <w:r w:rsidR="00B25964" w:rsidRPr="002B2E66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 </w:t>
            </w:r>
            <w:r w:rsidR="00B25964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vem </w:t>
            </w:r>
            <w:r w:rsidR="0052509B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kommer </w:t>
            </w:r>
            <w:r w:rsidR="003C78C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utför</w:t>
            </w:r>
            <w:r w:rsidR="00DA3059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a</w:t>
            </w:r>
            <w:r w:rsidR="003C78C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 arbete</w:t>
            </w:r>
            <w:r w:rsidR="0006377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t</w:t>
            </w:r>
            <w:r w:rsidR="003C78C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 och vad kommer de utföra</w:t>
            </w:r>
            <w:r w:rsidR="00B25964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?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</w:p>
          <w:p w14:paraId="10B7341B" w14:textId="77777777" w:rsidR="00785087" w:rsidRDefault="00785087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3BC57569" w14:textId="77777777" w:rsidR="00263D8B" w:rsidRDefault="00263D8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3EA6734E" w14:textId="48A1C8FD" w:rsidR="00015513" w:rsidRPr="0008180D" w:rsidRDefault="00015513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Beskrivning av projektet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  <w:r w:rsidR="00AB72A1">
              <w:rPr>
                <w:rFonts w:asciiTheme="majorHAnsi" w:hAnsiTheme="majorHAnsi" w:cstheme="majorHAnsi"/>
                <w:sz w:val="20"/>
                <w:szCs w:val="16"/>
              </w:rPr>
              <w:t xml:space="preserve">Enkel </w:t>
            </w:r>
            <w:r w:rsidR="00C86325">
              <w:rPr>
                <w:rFonts w:asciiTheme="majorHAnsi" w:hAnsiTheme="majorHAnsi" w:cstheme="majorHAnsi"/>
                <w:sz w:val="20"/>
                <w:szCs w:val="16"/>
              </w:rPr>
              <w:t>tillbyggnad</w:t>
            </w:r>
            <w:r w:rsidR="006C7931">
              <w:rPr>
                <w:rFonts w:asciiTheme="majorHAnsi" w:hAnsiTheme="majorHAnsi" w:cstheme="majorHAnsi"/>
                <w:sz w:val="20"/>
                <w:szCs w:val="16"/>
              </w:rPr>
              <w:t>.</w:t>
            </w:r>
          </w:p>
          <w:p w14:paraId="4B9D8B96" w14:textId="4E8DD647" w:rsidR="00C30ECB" w:rsidRPr="0008180D" w:rsidRDefault="00D400A7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A</w:t>
            </w:r>
            <w:r w:rsidR="00C30ECB"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nmälningar till byggnadsnämnden</w:t>
            </w:r>
            <w:r w:rsidR="00C30ECB"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  <w:r w:rsidR="00E03411">
              <w:rPr>
                <w:rFonts w:asciiTheme="majorHAnsi" w:hAnsiTheme="majorHAnsi" w:cstheme="majorHAnsi"/>
                <w:sz w:val="20"/>
                <w:szCs w:val="16"/>
              </w:rPr>
              <w:t>Ansökan om slutbesked</w:t>
            </w:r>
            <w:r w:rsidR="00C30ECB" w:rsidRPr="0008180D">
              <w:rPr>
                <w:rFonts w:asciiTheme="majorHAnsi" w:hAnsiTheme="majorHAnsi" w:cstheme="majorHAnsi"/>
                <w:sz w:val="20"/>
                <w:szCs w:val="16"/>
              </w:rPr>
              <w:t>.</w:t>
            </w:r>
          </w:p>
          <w:p w14:paraId="7600C731" w14:textId="694A79E8" w:rsidR="00C30ECB" w:rsidRPr="0008180D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Byggnadsnämndens arbetsplatsbesök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 Krävs inte.</w:t>
            </w:r>
          </w:p>
          <w:p w14:paraId="16E68A81" w14:textId="7C5A8A04" w:rsidR="00C30ECB" w:rsidRPr="0008180D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Kontrollansvarig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 Krävs inte.</w:t>
            </w:r>
          </w:p>
          <w:p w14:paraId="681E00A9" w14:textId="47293C52" w:rsidR="00E212A3" w:rsidRDefault="00C30ECB" w:rsidP="00786CF5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Gällande lagstiftning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 BBR 29 och EKS</w:t>
            </w:r>
            <w:r w:rsidR="004A1C92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12</w:t>
            </w:r>
          </w:p>
          <w:p w14:paraId="2F3C0FF0" w14:textId="347E30AC" w:rsidR="00786CF5" w:rsidRPr="0008180D" w:rsidRDefault="00786CF5" w:rsidP="00786CF5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</w:tc>
        <w:tc>
          <w:tcPr>
            <w:tcW w:w="6279" w:type="dxa"/>
          </w:tcPr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1430"/>
              <w:gridCol w:w="972"/>
              <w:gridCol w:w="1217"/>
              <w:gridCol w:w="1595"/>
              <w:gridCol w:w="850"/>
            </w:tblGrid>
            <w:tr w:rsidR="00D400A7" w:rsidRPr="0008180D" w14:paraId="5F57C90E" w14:textId="77777777" w:rsidTr="00CD4174">
              <w:trPr>
                <w:cantSplit/>
                <w:trHeight w:val="421"/>
              </w:trPr>
              <w:tc>
                <w:tcPr>
                  <w:tcW w:w="1430" w:type="dxa"/>
                  <w:tcBorders>
                    <w:bottom w:val="single" w:sz="4" w:space="0" w:color="BFBFBF" w:themeColor="background1" w:themeShade="BF"/>
                  </w:tcBorders>
                  <w:vAlign w:val="bottom"/>
                </w:tcPr>
                <w:p w14:paraId="1F5A6BC4" w14:textId="16E2D66E" w:rsidR="00D400A7" w:rsidRPr="0008180D" w:rsidRDefault="00D400A7" w:rsidP="00015513">
                  <w:pPr>
                    <w:pStyle w:val="Rubrik3"/>
                    <w:spacing w:before="0" w:after="0"/>
                    <w:rPr>
                      <w:rFonts w:cstheme="majorHAnsi"/>
                    </w:rPr>
                  </w:pPr>
                  <w:r w:rsidRPr="0008180D">
                    <w:rPr>
                      <w:rFonts w:cstheme="majorHAnsi"/>
                    </w:rPr>
                    <w:t>Byggavfall</w:t>
                  </w:r>
                </w:p>
                <w:p w14:paraId="6497FBAD" w14:textId="6DFB0364" w:rsidR="00D400A7" w:rsidRPr="0008180D" w:rsidRDefault="00D400A7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bottom w:val="single" w:sz="4" w:space="0" w:color="BFBFBF" w:themeColor="background1" w:themeShade="BF"/>
                  </w:tcBorders>
                </w:tcPr>
                <w:p w14:paraId="359F0F9D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Återbruk</w:t>
                  </w:r>
                </w:p>
              </w:tc>
              <w:tc>
                <w:tcPr>
                  <w:tcW w:w="1217" w:type="dxa"/>
                  <w:tcBorders>
                    <w:bottom w:val="single" w:sz="4" w:space="0" w:color="BFBFBF" w:themeColor="background1" w:themeShade="BF"/>
                  </w:tcBorders>
                </w:tcPr>
                <w:p w14:paraId="3226C5DD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Återvinning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BFBFBF" w:themeColor="background1" w:themeShade="BF"/>
                  </w:tcBorders>
                </w:tcPr>
                <w:p w14:paraId="1481823C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Energiutvinning</w:t>
                  </w: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br/>
                    <w:t>/förbränning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BFBFBF" w:themeColor="background1" w:themeShade="BF"/>
                  </w:tcBorders>
                </w:tcPr>
                <w:p w14:paraId="476DEE32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Deponi</w:t>
                  </w:r>
                </w:p>
              </w:tc>
            </w:tr>
            <w:tr w:rsidR="00D400A7" w:rsidRPr="0008180D" w14:paraId="69F26C26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5C91692" w14:textId="652B3443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E73BBE0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8FB5C3D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E0E5E28" w14:textId="101DE01B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83F281B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C30ECB" w:rsidRPr="0008180D" w14:paraId="1F359A5F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42BCD91" w14:textId="77777777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F79EC65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36ECBCA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C8CC9D8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028258F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C30ECB" w:rsidRPr="0008180D" w14:paraId="7970AFC2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66FE38F" w14:textId="77777777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D79E440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8365C63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8834CF5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02C2ABF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BE3C56" w:rsidRPr="0008180D" w14:paraId="26F92B12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5C4FF64" w14:textId="77777777" w:rsidR="00BE3C56" w:rsidRPr="00A74DD6" w:rsidRDefault="00BE3C56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21868708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0F7005E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ED5F468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10E26F3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BE3C56" w:rsidRPr="0008180D" w14:paraId="6220F61E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09C9911" w14:textId="77777777" w:rsidR="00BE3C56" w:rsidRPr="00A74DD6" w:rsidRDefault="00BE3C56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22A908A7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9BDC296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FDEDF1E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4224794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BE3C56" w:rsidRPr="0008180D" w14:paraId="596638E4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5C61AF0" w14:textId="77777777" w:rsidR="00BE3C56" w:rsidRPr="00A74DD6" w:rsidRDefault="00BE3C56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C042F06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78CB7BE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C71E791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8CD5C99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7B16D9" w:rsidRPr="0008180D" w14:paraId="0EB80FCB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89B52D6" w14:textId="77777777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9C5DCD7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6B6231C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46DBE85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132A387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</w:tbl>
          <w:p w14:paraId="2E3C3771" w14:textId="5540DD7F" w:rsidR="00C30ECB" w:rsidRPr="0008180D" w:rsidRDefault="00015513" w:rsidP="00786CF5">
            <w:pPr>
              <w:spacing w:after="0"/>
              <w:rPr>
                <w:rFonts w:asciiTheme="majorHAnsi" w:hAnsiTheme="majorHAnsi" w:cstheme="majorHAnsi"/>
                <w:i/>
              </w:rPr>
            </w:pPr>
            <w:r w:rsidRPr="002B2E66">
              <w:rPr>
                <w:rFonts w:asciiTheme="majorHAnsi" w:hAnsiTheme="majorHAnsi" w:cstheme="majorHAnsi"/>
                <w:i/>
                <w:iCs/>
                <w:color w:val="FF0000"/>
                <w:sz w:val="16"/>
                <w:szCs w:val="12"/>
              </w:rPr>
              <w:t>Fyll i vilket avfall som du tror kommer uppstå samt hur du kommer hantera det.</w:t>
            </w:r>
          </w:p>
        </w:tc>
      </w:tr>
    </w:tbl>
    <w:p w14:paraId="3859B461" w14:textId="0F2449F0" w:rsidR="00015513" w:rsidRPr="0008180D" w:rsidRDefault="00015513" w:rsidP="007C3932">
      <w:pPr>
        <w:pStyle w:val="Rubrik3"/>
        <w:spacing w:before="0"/>
        <w:ind w:left="142"/>
        <w:rPr>
          <w:rFonts w:cstheme="majorHAnsi"/>
        </w:rPr>
      </w:pPr>
      <w:r w:rsidRPr="0008180D">
        <w:rPr>
          <w:rFonts w:cstheme="majorHAnsi"/>
        </w:rPr>
        <w:t>Kontrollpunkter</w:t>
      </w:r>
      <w:r w:rsidR="00DF28D9">
        <w:rPr>
          <w:rFonts w:cstheme="majorHAnsi"/>
        </w:rPr>
        <w:t xml:space="preserve">, </w:t>
      </w:r>
      <w:r w:rsidR="00DF28D9" w:rsidRPr="002B2E66">
        <w:rPr>
          <w:rFonts w:eastAsia="Times New Roman" w:cstheme="majorHAnsi"/>
          <w:b w:val="0"/>
          <w:bCs w:val="0"/>
          <w:i/>
          <w:iCs/>
          <w:color w:val="FF0000"/>
          <w:sz w:val="16"/>
          <w:szCs w:val="12"/>
        </w:rPr>
        <w:t>lägg till och ta bort kontrollpunkter vid behov</w:t>
      </w:r>
      <w:r w:rsidR="001F73FB" w:rsidRPr="002B2E66">
        <w:rPr>
          <w:rFonts w:eastAsia="Times New Roman" w:cstheme="majorHAnsi"/>
          <w:b w:val="0"/>
          <w:bCs w:val="0"/>
          <w:i/>
          <w:iCs/>
          <w:color w:val="FF0000"/>
          <w:sz w:val="16"/>
          <w:szCs w:val="12"/>
        </w:rPr>
        <w:t>.</w:t>
      </w:r>
    </w:p>
    <w:tbl>
      <w:tblPr>
        <w:tblStyle w:val="Tabellrutntljust"/>
        <w:tblW w:w="13887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1417"/>
        <w:gridCol w:w="709"/>
        <w:gridCol w:w="1985"/>
        <w:gridCol w:w="1559"/>
        <w:gridCol w:w="2835"/>
      </w:tblGrid>
      <w:tr w:rsidR="00E47A46" w:rsidRPr="0008180D" w14:paraId="20359B40" w14:textId="77777777" w:rsidTr="00786CF5">
        <w:trPr>
          <w:cantSplit/>
          <w:trHeight w:val="464"/>
        </w:trPr>
        <w:tc>
          <w:tcPr>
            <w:tcW w:w="2263" w:type="dxa"/>
            <w:vAlign w:val="center"/>
          </w:tcPr>
          <w:p w14:paraId="1B6929D5" w14:textId="122514E1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VAD ska kontrolleras?</w:t>
            </w:r>
          </w:p>
        </w:tc>
        <w:tc>
          <w:tcPr>
            <w:tcW w:w="1418" w:type="dxa"/>
            <w:vAlign w:val="center"/>
          </w:tcPr>
          <w:p w14:paraId="2C769085" w14:textId="2A9A55F3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HUR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 xml:space="preserve"> utförs kontrollen?</w:t>
            </w:r>
          </w:p>
        </w:tc>
        <w:tc>
          <w:tcPr>
            <w:tcW w:w="1701" w:type="dxa"/>
            <w:vAlign w:val="center"/>
          </w:tcPr>
          <w:p w14:paraId="5B93045F" w14:textId="19CEEF27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MOT VAD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 xml:space="preserve"> sker kontrollen?</w:t>
            </w:r>
          </w:p>
        </w:tc>
        <w:tc>
          <w:tcPr>
            <w:tcW w:w="1417" w:type="dxa"/>
            <w:vAlign w:val="center"/>
          </w:tcPr>
          <w:p w14:paraId="321BAA59" w14:textId="32B968FC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VEM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 xml:space="preserve"> utför kontrollen?</w:t>
            </w:r>
          </w:p>
        </w:tc>
        <w:tc>
          <w:tcPr>
            <w:tcW w:w="709" w:type="dxa"/>
            <w:vAlign w:val="center"/>
          </w:tcPr>
          <w:p w14:paraId="6A62D925" w14:textId="7C599B91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K</w:t>
            </w:r>
            <w:r w:rsidR="00785087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rav</w:t>
            </w:r>
          </w:p>
        </w:tc>
        <w:tc>
          <w:tcPr>
            <w:tcW w:w="1985" w:type="dxa"/>
            <w:vAlign w:val="center"/>
          </w:tcPr>
          <w:p w14:paraId="6D313ED9" w14:textId="7DCB3E84" w:rsidR="00015513" w:rsidRPr="00D37753" w:rsidRDefault="007B16D9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Hur ska kontrollen dokumenteras</w:t>
            </w:r>
          </w:p>
        </w:tc>
        <w:tc>
          <w:tcPr>
            <w:tcW w:w="1559" w:type="dxa"/>
            <w:tcBorders>
              <w:right w:val="single" w:sz="12" w:space="0" w:color="0080C9" w:themeColor="accent2"/>
            </w:tcBorders>
            <w:vAlign w:val="center"/>
          </w:tcPr>
          <w:p w14:paraId="154505F1" w14:textId="7EC1C756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N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är sker kontrollen</w:t>
            </w:r>
          </w:p>
        </w:tc>
        <w:tc>
          <w:tcPr>
            <w:tcW w:w="2835" w:type="dxa"/>
            <w:tcBorders>
              <w:top w:val="single" w:sz="12" w:space="0" w:color="0080C9" w:themeColor="accent2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1401B2D0" w14:textId="1A56DEA6" w:rsidR="00015513" w:rsidRPr="0008180D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>SIGNATUR</w:t>
            </w:r>
            <w:r w:rsidR="002D6533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och </w:t>
            </w:r>
            <w:r w:rsidRPr="00230B17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>DATUM</w:t>
            </w:r>
            <w:r w:rsidR="002D6533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när</w:t>
            </w:r>
            <w:r w:rsidR="00C94C76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kontrollerna</w:t>
            </w:r>
            <w:r w:rsidR="002D6533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är utförda</w:t>
            </w:r>
          </w:p>
        </w:tc>
      </w:tr>
      <w:tr w:rsidR="00E47A46" w:rsidRPr="0008180D" w14:paraId="20314616" w14:textId="77777777" w:rsidTr="00786CF5">
        <w:trPr>
          <w:trHeight w:val="472"/>
        </w:trPr>
        <w:tc>
          <w:tcPr>
            <w:tcW w:w="2263" w:type="dxa"/>
            <w:vAlign w:val="center"/>
          </w:tcPr>
          <w:p w14:paraId="439196E1" w14:textId="17087EE4" w:rsidR="00015513" w:rsidRPr="0008180D" w:rsidRDefault="00015513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08180D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 xml:space="preserve">Material/produkten </w:t>
            </w:r>
            <w:r w:rsidR="00785087" w:rsidRPr="0008180D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 xml:space="preserve">har rätt </w:t>
            </w:r>
            <w:r w:rsidRPr="0008180D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egenskaper</w:t>
            </w:r>
          </w:p>
        </w:tc>
        <w:tc>
          <w:tcPr>
            <w:tcW w:w="1418" w:type="dxa"/>
            <w:vAlign w:val="center"/>
          </w:tcPr>
          <w:p w14:paraId="43560B28" w14:textId="77777777" w:rsidR="00015513" w:rsidRPr="0008180D" w:rsidRDefault="00015513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08180D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Visuellt</w:t>
            </w:r>
          </w:p>
        </w:tc>
        <w:tc>
          <w:tcPr>
            <w:tcW w:w="1701" w:type="dxa"/>
            <w:vAlign w:val="center"/>
          </w:tcPr>
          <w:p w14:paraId="56F6DA11" w14:textId="77777777" w:rsidR="00015513" w:rsidRPr="0008180D" w:rsidRDefault="00015513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08180D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Produktblad</w:t>
            </w:r>
          </w:p>
        </w:tc>
        <w:tc>
          <w:tcPr>
            <w:tcW w:w="1417" w:type="dxa"/>
            <w:vAlign w:val="center"/>
          </w:tcPr>
          <w:p w14:paraId="5718A487" w14:textId="77777777" w:rsidR="00015513" w:rsidRPr="00AB5D37" w:rsidRDefault="00015513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08180D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Byggherren</w:t>
            </w:r>
          </w:p>
        </w:tc>
        <w:tc>
          <w:tcPr>
            <w:tcW w:w="709" w:type="dxa"/>
            <w:vAlign w:val="center"/>
          </w:tcPr>
          <w:p w14:paraId="676CAD87" w14:textId="77777777" w:rsidR="00015513" w:rsidRPr="0008180D" w:rsidRDefault="00015513" w:rsidP="00AB5D37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08180D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BBR 2:1</w:t>
            </w:r>
          </w:p>
        </w:tc>
        <w:tc>
          <w:tcPr>
            <w:tcW w:w="1985" w:type="dxa"/>
            <w:vAlign w:val="center"/>
          </w:tcPr>
          <w:p w14:paraId="4F49EFC1" w14:textId="09C733BD" w:rsidR="00015513" w:rsidRPr="0008180D" w:rsidRDefault="00015513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08180D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Signatur</w:t>
            </w:r>
            <w:r w:rsidR="00F74FF0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 xml:space="preserve"> till höger</w:t>
            </w:r>
          </w:p>
        </w:tc>
        <w:tc>
          <w:tcPr>
            <w:tcW w:w="1559" w:type="dxa"/>
            <w:tcBorders>
              <w:right w:val="single" w:sz="12" w:space="0" w:color="0080C9" w:themeColor="accent2"/>
            </w:tcBorders>
            <w:vAlign w:val="center"/>
          </w:tcPr>
          <w:p w14:paraId="627FA58A" w14:textId="0908F525" w:rsidR="00015513" w:rsidRPr="0008180D" w:rsidRDefault="008E0C8D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08180D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Innan montage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55FE8496" w14:textId="77777777" w:rsidR="00015513" w:rsidRPr="0008180D" w:rsidRDefault="00015513" w:rsidP="00036EB5">
            <w:pPr>
              <w:spacing w:after="0"/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</w:tr>
      <w:tr w:rsidR="001D51E8" w:rsidRPr="0008180D" w14:paraId="2F0CDBCC" w14:textId="77777777" w:rsidTr="00786CF5">
        <w:trPr>
          <w:trHeight w:val="472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97D602E" w14:textId="732402B8" w:rsidR="001D51E8" w:rsidRPr="00786CF5" w:rsidRDefault="001D51E8" w:rsidP="00036EB5">
            <w:pPr>
              <w:spacing w:after="0"/>
              <w:rPr>
                <w:rFonts w:asciiTheme="majorHAnsi" w:hAnsiTheme="majorHAnsi" w:cstheme="majorHAnsi"/>
                <w:sz w:val="16"/>
                <w:szCs w:val="12"/>
              </w:rPr>
            </w:pPr>
            <w:r w:rsidRPr="00786CF5">
              <w:rPr>
                <w:rFonts w:asciiTheme="majorHAnsi" w:hAnsiTheme="majorHAnsi" w:cstheme="majorHAnsi"/>
                <w:sz w:val="16"/>
                <w:szCs w:val="12"/>
              </w:rPr>
              <w:t>Infästning mot</w:t>
            </w:r>
            <w:r w:rsidR="00DA6960">
              <w:rPr>
                <w:rFonts w:asciiTheme="majorHAnsi" w:hAnsiTheme="majorHAnsi" w:cstheme="majorHAnsi"/>
                <w:sz w:val="16"/>
                <w:szCs w:val="12"/>
              </w:rPr>
              <w:t>/</w:t>
            </w:r>
            <w:r w:rsidRPr="00786CF5">
              <w:rPr>
                <w:rFonts w:asciiTheme="majorHAnsi" w:hAnsiTheme="majorHAnsi" w:cstheme="majorHAnsi"/>
                <w:sz w:val="16"/>
                <w:szCs w:val="12"/>
              </w:rPr>
              <w:t xml:space="preserve">mellan olika </w:t>
            </w:r>
            <w:r w:rsidR="003F3B25" w:rsidRPr="00786CF5">
              <w:rPr>
                <w:rFonts w:asciiTheme="majorHAnsi" w:hAnsiTheme="majorHAnsi" w:cstheme="majorHAnsi"/>
                <w:sz w:val="16"/>
                <w:szCs w:val="12"/>
              </w:rPr>
              <w:t>byggnadsdelar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DF8A9F" w14:textId="72A47EEC" w:rsidR="001D51E8" w:rsidRPr="00786CF5" w:rsidRDefault="00653A7A" w:rsidP="00036EB5">
            <w:pPr>
              <w:spacing w:after="0"/>
              <w:rPr>
                <w:rFonts w:asciiTheme="majorHAnsi" w:hAnsiTheme="majorHAnsi" w:cstheme="majorHAnsi"/>
                <w:sz w:val="16"/>
                <w:szCs w:val="12"/>
              </w:rPr>
            </w:pPr>
            <w:r w:rsidRPr="00786CF5">
              <w:rPr>
                <w:rFonts w:asciiTheme="majorHAnsi" w:hAnsiTheme="majorHAnsi" w:cstheme="majorHAnsi"/>
                <w:sz w:val="16"/>
                <w:szCs w:val="12"/>
              </w:rPr>
              <w:t>Visuellt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D5BB4B" w14:textId="46153502" w:rsidR="001D51E8" w:rsidRDefault="001D51E8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Teknisk beskrivning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7F1BAA" w14:textId="0770B857" w:rsidR="001D51E8" w:rsidRPr="0008180D" w:rsidRDefault="0039276E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08180D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Byggherren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55267E" w14:textId="4AC86746" w:rsidR="001D51E8" w:rsidRPr="0008180D" w:rsidRDefault="0039276E" w:rsidP="00AB5D37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EKS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5B29288" w14:textId="6D532DA4" w:rsidR="001D51E8" w:rsidRPr="0008180D" w:rsidRDefault="009039F6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08180D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Signatur</w:t>
            </w: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 xml:space="preserve"> till höger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1EAC2E52" w14:textId="0ECF5AE5" w:rsidR="001D51E8" w:rsidRDefault="009A228B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Innan nästa moment påbörjas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4E79BB22" w14:textId="77777777" w:rsidR="001D51E8" w:rsidRPr="0008180D" w:rsidRDefault="001D51E8" w:rsidP="00036EB5">
            <w:pPr>
              <w:spacing w:after="0"/>
              <w:rPr>
                <w:rFonts w:asciiTheme="majorHAnsi" w:hAnsiTheme="majorHAnsi" w:cstheme="majorHAnsi"/>
                <w:color w:val="0080C9" w:themeColor="accent2"/>
                <w:sz w:val="16"/>
                <w:szCs w:val="12"/>
              </w:rPr>
            </w:pPr>
          </w:p>
        </w:tc>
      </w:tr>
      <w:tr w:rsidR="00EA29F8" w:rsidRPr="00A0156C" w14:paraId="0230909E" w14:textId="77777777" w:rsidTr="00786CF5">
        <w:trPr>
          <w:trHeight w:val="472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3A142DE" w14:textId="7F78CBFF" w:rsidR="00EA29F8" w:rsidRPr="0008180D" w:rsidRDefault="00D057A4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A0156C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Att friskluftsventil inte</w:t>
            </w:r>
            <w:r w:rsidR="00213834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 xml:space="preserve"> tar in luft genom </w:t>
            </w:r>
            <w:r w:rsidRPr="00A0156C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tillbyggnaden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8F40A7" w14:textId="4B69DCA0" w:rsidR="00EA29F8" w:rsidRPr="0008180D" w:rsidRDefault="00653A7A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Visuellt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AFFFD6" w14:textId="2536F2E6" w:rsidR="00EA29F8" w:rsidRPr="0008180D" w:rsidRDefault="00173ABF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Befintligt fasad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0F6A548" w14:textId="1F459BFB" w:rsidR="00EA29F8" w:rsidRPr="0008180D" w:rsidRDefault="0039276E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08180D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Byggherren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2FB4C4" w14:textId="563EBD55" w:rsidR="00EA29F8" w:rsidRPr="0008180D" w:rsidRDefault="00120D74" w:rsidP="00AB5D37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AB5D37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BBR 6:2525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36958C" w14:textId="0EE1CCFC" w:rsidR="00EA29F8" w:rsidRPr="0008180D" w:rsidRDefault="00BA0FBA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08180D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Signatur</w:t>
            </w: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 xml:space="preserve"> till höger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6F140D99" w14:textId="4C7357DE" w:rsidR="00EA29F8" w:rsidRPr="0008180D" w:rsidRDefault="00AB5AE5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Innan byggnation påbörjas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6F5A9C71" w14:textId="77777777" w:rsidR="00EA29F8" w:rsidRPr="00A0156C" w:rsidRDefault="00EA29F8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</w:p>
        </w:tc>
      </w:tr>
      <w:tr w:rsidR="0051112D" w:rsidRPr="00A0156C" w14:paraId="3D05312A" w14:textId="77777777" w:rsidTr="00786CF5">
        <w:trPr>
          <w:trHeight w:val="472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8518A8" w14:textId="7CA3E3D8" w:rsidR="0051112D" w:rsidRPr="00A0156C" w:rsidRDefault="0051112D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Brand</w:t>
            </w:r>
            <w:r w:rsidR="0009164C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spridning mot annan brandcell i samma byggnad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0FC922" w14:textId="23A13734" w:rsidR="0051112D" w:rsidRPr="0008180D" w:rsidRDefault="002E4BF6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Visuellt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CA410F7" w14:textId="01C8C233" w:rsidR="0051112D" w:rsidRDefault="0009164C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Teknisk beskrivning</w:t>
            </w:r>
            <w:r w:rsidR="002E4BF6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 xml:space="preserve"> /Ritning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D2BB7FC" w14:textId="4C7DB16B" w:rsidR="0051112D" w:rsidRPr="0008180D" w:rsidRDefault="0039276E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08180D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Byggherren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3E19BD" w14:textId="5F6F7CBB" w:rsidR="0051112D" w:rsidRPr="0008180D" w:rsidRDefault="006C7931" w:rsidP="00AB5D37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BBR 5:</w:t>
            </w:r>
            <w:r w:rsidR="007C50FE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537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66E1D4F" w14:textId="62DFD38D" w:rsidR="0051112D" w:rsidRPr="0008180D" w:rsidRDefault="00AB2FC1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08180D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Signatur</w:t>
            </w: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 xml:space="preserve"> till höger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29673BA3" w14:textId="08D4D1E2" w:rsidR="0051112D" w:rsidRDefault="00AB2FC1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När åtgärden är färdigställd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7867B12E" w14:textId="77777777" w:rsidR="0051112D" w:rsidRPr="00A0156C" w:rsidRDefault="0051112D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</w:p>
        </w:tc>
      </w:tr>
      <w:tr w:rsidR="006C7931" w:rsidRPr="00A0156C" w14:paraId="31428BDA" w14:textId="77777777" w:rsidTr="00786CF5">
        <w:trPr>
          <w:trHeight w:val="472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FBB364" w14:textId="1155BDED" w:rsidR="006C7931" w:rsidRDefault="0009164C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Brandspridning mot annan brandcell i annan byggnad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B1DCEA2" w14:textId="323116FD" w:rsidR="006C7931" w:rsidRPr="0008180D" w:rsidRDefault="002E4BF6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Visuellt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18CE562" w14:textId="341D74A5" w:rsidR="006C7931" w:rsidRDefault="002E4BF6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Teknisk beskrivning /Ritning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48B3DA" w14:textId="0D0C296B" w:rsidR="006C7931" w:rsidRPr="0008180D" w:rsidRDefault="0039276E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08180D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Byggherren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285E1A" w14:textId="69F18094" w:rsidR="006C7931" w:rsidRPr="0008180D" w:rsidRDefault="007C50FE" w:rsidP="00AB5D37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BBR 5:611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4AEF639" w14:textId="3FC3C009" w:rsidR="006C7931" w:rsidRPr="0008180D" w:rsidRDefault="00AB2FC1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08180D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Signatur</w:t>
            </w: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 xml:space="preserve"> till höger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172895F7" w14:textId="1323FFD6" w:rsidR="006C7931" w:rsidRDefault="00AB2FC1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När åtgärden är färdigställd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0B0DF37C" w14:textId="77777777" w:rsidR="006C7931" w:rsidRPr="00A0156C" w:rsidRDefault="006C7931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</w:p>
        </w:tc>
      </w:tr>
      <w:tr w:rsidR="00FE36F1" w:rsidRPr="00A0156C" w14:paraId="70AF6D76" w14:textId="77777777" w:rsidTr="00786CF5">
        <w:trPr>
          <w:trHeight w:val="472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0D594DB" w14:textId="7B038870" w:rsidR="00FE36F1" w:rsidRPr="0008180D" w:rsidRDefault="000326BB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A0156C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Säkerhetsglas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CBC9A42" w14:textId="2BA61D45" w:rsidR="00FE36F1" w:rsidRPr="0008180D" w:rsidRDefault="00653A7A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Visuellt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A76A3D3" w14:textId="27D8865F" w:rsidR="00FE36F1" w:rsidRPr="0008180D" w:rsidRDefault="003F3B25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Produktblad samt leveranskvitto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477CB4A" w14:textId="269DB5A7" w:rsidR="00FE36F1" w:rsidRPr="0008180D" w:rsidRDefault="0039276E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08180D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Byggherren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2BEB69D" w14:textId="1F9C169B" w:rsidR="00FE36F1" w:rsidRPr="0008180D" w:rsidRDefault="00E77474" w:rsidP="00AB5D37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AB5D37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BBR 8:35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97091FC" w14:textId="53AADDC1" w:rsidR="00FE36F1" w:rsidRPr="0008180D" w:rsidRDefault="00AB2FC1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08180D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Signatur</w:t>
            </w: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 xml:space="preserve"> till höger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0E9D2839" w14:textId="46EDEB0D" w:rsidR="00FE36F1" w:rsidRPr="0008180D" w:rsidRDefault="00AB5AE5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Vid leverans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3E1CC49C" w14:textId="77777777" w:rsidR="00FE36F1" w:rsidRPr="00A0156C" w:rsidRDefault="00FE36F1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</w:p>
        </w:tc>
      </w:tr>
      <w:tr w:rsidR="00E212A3" w:rsidRPr="00A0156C" w14:paraId="50D6EF55" w14:textId="77777777" w:rsidTr="00263952">
        <w:trPr>
          <w:trHeight w:val="762"/>
        </w:trPr>
        <w:tc>
          <w:tcPr>
            <w:tcW w:w="2263" w:type="dxa"/>
            <w:tcBorders>
              <w:bottom w:val="single" w:sz="12" w:space="0" w:color="0080C9" w:themeColor="accent2"/>
            </w:tcBorders>
            <w:vAlign w:val="center"/>
          </w:tcPr>
          <w:p w14:paraId="53EA821F" w14:textId="6BEC055F" w:rsidR="00E212A3" w:rsidRPr="0008180D" w:rsidRDefault="001B7DDC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Att n</w:t>
            </w:r>
            <w:r w:rsidR="00046DFE" w:rsidRPr="00A0156C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 xml:space="preserve">ivåskillnad mellan bostadshuset och tillbyggnaden </w:t>
            </w: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inte ö</w:t>
            </w:r>
            <w:r w:rsidR="00046DFE" w:rsidRPr="00A0156C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kas</w:t>
            </w:r>
          </w:p>
        </w:tc>
        <w:tc>
          <w:tcPr>
            <w:tcW w:w="1418" w:type="dxa"/>
            <w:tcBorders>
              <w:bottom w:val="single" w:sz="12" w:space="0" w:color="0080C9" w:themeColor="accent2"/>
            </w:tcBorders>
            <w:vAlign w:val="center"/>
          </w:tcPr>
          <w:p w14:paraId="668EB92C" w14:textId="7BD8EEC6" w:rsidR="00E212A3" w:rsidRPr="0008180D" w:rsidRDefault="0049634A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Mätn</w:t>
            </w:r>
            <w:r w:rsidR="001B7DDC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ing</w:t>
            </w:r>
          </w:p>
        </w:tc>
        <w:tc>
          <w:tcPr>
            <w:tcW w:w="1701" w:type="dxa"/>
            <w:tcBorders>
              <w:bottom w:val="single" w:sz="12" w:space="0" w:color="0080C9" w:themeColor="accent2"/>
            </w:tcBorders>
            <w:vAlign w:val="center"/>
          </w:tcPr>
          <w:p w14:paraId="0C62CBFE" w14:textId="28D684FD" w:rsidR="00E212A3" w:rsidRPr="0008180D" w:rsidRDefault="00B0302C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Befintlig dörröppning</w:t>
            </w:r>
            <w:r w:rsidR="00AB5AE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 xml:space="preserve"> och grundläggning</w:t>
            </w:r>
          </w:p>
        </w:tc>
        <w:tc>
          <w:tcPr>
            <w:tcW w:w="1417" w:type="dxa"/>
            <w:tcBorders>
              <w:bottom w:val="single" w:sz="12" w:space="0" w:color="0080C9" w:themeColor="accent2"/>
            </w:tcBorders>
            <w:vAlign w:val="center"/>
          </w:tcPr>
          <w:p w14:paraId="45387E2E" w14:textId="0B4EA1F6" w:rsidR="00E212A3" w:rsidRPr="0008180D" w:rsidRDefault="0039276E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08180D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Byggherren</w:t>
            </w:r>
          </w:p>
        </w:tc>
        <w:tc>
          <w:tcPr>
            <w:tcW w:w="709" w:type="dxa"/>
            <w:tcBorders>
              <w:bottom w:val="single" w:sz="12" w:space="0" w:color="0080C9" w:themeColor="accent2"/>
            </w:tcBorders>
            <w:vAlign w:val="center"/>
          </w:tcPr>
          <w:p w14:paraId="234D7950" w14:textId="5A92B499" w:rsidR="00E212A3" w:rsidRPr="0008180D" w:rsidRDefault="00AB5D37" w:rsidP="00AB5D37">
            <w:pPr>
              <w:spacing w:after="0"/>
              <w:jc w:val="center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AB5D37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BBR 3:5111</w:t>
            </w:r>
          </w:p>
        </w:tc>
        <w:tc>
          <w:tcPr>
            <w:tcW w:w="1985" w:type="dxa"/>
            <w:tcBorders>
              <w:bottom w:val="single" w:sz="12" w:space="0" w:color="0080C9" w:themeColor="accent2"/>
            </w:tcBorders>
            <w:vAlign w:val="center"/>
          </w:tcPr>
          <w:p w14:paraId="6E33BA4A" w14:textId="5D0A0FB3" w:rsidR="00E212A3" w:rsidRPr="0008180D" w:rsidRDefault="00AB2FC1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 w:rsidRPr="0008180D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Signatur</w:t>
            </w: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 xml:space="preserve"> till höger</w:t>
            </w:r>
          </w:p>
        </w:tc>
        <w:tc>
          <w:tcPr>
            <w:tcW w:w="1559" w:type="dxa"/>
            <w:tcBorders>
              <w:bottom w:val="single" w:sz="12" w:space="0" w:color="0080C9" w:themeColor="accent2"/>
              <w:right w:val="single" w:sz="12" w:space="0" w:color="0080C9" w:themeColor="accent2"/>
            </w:tcBorders>
            <w:vAlign w:val="center"/>
          </w:tcPr>
          <w:p w14:paraId="517EACFB" w14:textId="5FCFE027" w:rsidR="00E212A3" w:rsidRPr="0008180D" w:rsidRDefault="00B0302C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  <w:r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Innan byggna</w:t>
            </w:r>
            <w:r w:rsidR="00AB5AE5">
              <w:rPr>
                <w:rFonts w:asciiTheme="majorHAnsi" w:hAnsiTheme="majorHAnsi" w:cstheme="majorHAnsi"/>
                <w:color w:val="333333"/>
                <w:sz w:val="16"/>
                <w:szCs w:val="12"/>
              </w:rPr>
              <w:t>tion påbörjas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03BEFC05" w14:textId="77777777" w:rsidR="00E212A3" w:rsidRPr="00A0156C" w:rsidRDefault="00E212A3" w:rsidP="00036EB5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</w:p>
        </w:tc>
      </w:tr>
      <w:tr w:rsidR="00230B17" w:rsidRPr="00230B17" w14:paraId="2BD0A81A" w14:textId="77777777" w:rsidTr="00E47A46">
        <w:trPr>
          <w:trHeight w:val="472"/>
        </w:trPr>
        <w:tc>
          <w:tcPr>
            <w:tcW w:w="13887" w:type="dxa"/>
            <w:gridSpan w:val="8"/>
            <w:tcBorders>
              <w:top w:val="nil"/>
              <w:left w:val="single" w:sz="12" w:space="0" w:color="0080C9" w:themeColor="accent2"/>
              <w:bottom w:val="nil"/>
              <w:right w:val="single" w:sz="12" w:space="0" w:color="0080C9" w:themeColor="accent2"/>
            </w:tcBorders>
            <w:vAlign w:val="center"/>
          </w:tcPr>
          <w:p w14:paraId="3574AC92" w14:textId="77777777" w:rsidR="00E47A46" w:rsidRPr="00230B17" w:rsidRDefault="00E47A46" w:rsidP="00E47A46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16"/>
                <w:szCs w:val="12"/>
              </w:rPr>
            </w:pPr>
          </w:p>
          <w:p w14:paraId="795C5B5C" w14:textId="1A834BAF" w:rsidR="00E47A46" w:rsidRPr="00230B17" w:rsidRDefault="00E47A46" w:rsidP="00E47A46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Härmed ansöker jag om slutbesked enligt 10 kap. 34 § plan- och bygglagen (2010:900), PBL.</w:t>
            </w:r>
            <w:r w:rsidR="00E212A3" w:rsidRPr="00230B17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 xml:space="preserve"> Handlingar enligt kontrollplanen, startbeskedet och/eller beslut om kompletterande villkor är uppfyllda och är bifogade.</w:t>
            </w:r>
          </w:p>
          <w:p w14:paraId="7573ADC5" w14:textId="77777777" w:rsidR="00E212A3" w:rsidRPr="00230B17" w:rsidRDefault="00E212A3" w:rsidP="00E47A46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</w:p>
          <w:p w14:paraId="7733E905" w14:textId="39FB36D7" w:rsidR="00E47A46" w:rsidRPr="00230B17" w:rsidRDefault="00E47A46" w:rsidP="00E47A46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Signatur, datum och namnförtydligande</w:t>
            </w:r>
          </w:p>
          <w:p w14:paraId="58B17B36" w14:textId="043C8562" w:rsidR="00E47A46" w:rsidRPr="00230B17" w:rsidRDefault="00E47A46" w:rsidP="00E212A3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-------------------------------------------------------------------------------------------------------------------------------------------------------------------------</w:t>
            </w:r>
            <w:r w:rsidR="00C34E7E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------------------------------------</w:t>
            </w:r>
          </w:p>
        </w:tc>
      </w:tr>
    </w:tbl>
    <w:p w14:paraId="7FCCAFF7" w14:textId="77777777" w:rsidR="00015513" w:rsidRPr="0008180D" w:rsidRDefault="00015513" w:rsidP="004A1C92">
      <w:pPr>
        <w:spacing w:after="0" w:line="280" w:lineRule="atLeast"/>
        <w:rPr>
          <w:rFonts w:asciiTheme="majorHAnsi" w:hAnsiTheme="majorHAnsi" w:cstheme="majorHAnsi"/>
          <w:i/>
        </w:rPr>
      </w:pPr>
    </w:p>
    <w:sectPr w:rsidR="00015513" w:rsidRPr="0008180D" w:rsidSect="004970D4">
      <w:footerReference w:type="even" r:id="rId11"/>
      <w:footerReference w:type="default" r:id="rId12"/>
      <w:headerReference w:type="first" r:id="rId13"/>
      <w:pgSz w:w="16838" w:h="11906" w:orient="landscape" w:code="9"/>
      <w:pgMar w:top="1417" w:right="1417" w:bottom="568" w:left="1417" w:header="567" w:footer="0" w:gutter="0"/>
      <w:cols w:space="17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4F3F" w14:textId="77777777" w:rsidR="00B817CC" w:rsidRPr="00782350" w:rsidRDefault="00B817CC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separator/>
      </w:r>
    </w:p>
  </w:endnote>
  <w:endnote w:type="continuationSeparator" w:id="0">
    <w:p w14:paraId="163416A0" w14:textId="77777777" w:rsidR="00B817CC" w:rsidRPr="00782350" w:rsidRDefault="00B817CC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continuationSeparator/>
      </w:r>
    </w:p>
  </w:endnote>
  <w:endnote w:type="continuationNotice" w:id="1">
    <w:p w14:paraId="362B45E9" w14:textId="77777777" w:rsidR="00B817CC" w:rsidRDefault="00B817C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052" w:type="dxa"/>
      <w:tblInd w:w="-17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6650"/>
      <w:gridCol w:w="1701"/>
    </w:tblGrid>
    <w:tr w:rsidR="0038486E" w14:paraId="42BD29F6" w14:textId="77777777" w:rsidTr="00BD5A4D">
      <w:trPr>
        <w:trHeight w:val="275"/>
      </w:trPr>
      <w:tc>
        <w:tcPr>
          <w:tcW w:w="1701" w:type="dxa"/>
          <w:vAlign w:val="bottom"/>
        </w:tcPr>
        <w:p w14:paraId="69DEFE0E" w14:textId="77777777" w:rsidR="0038486E" w:rsidRDefault="0038486E" w:rsidP="00BD5A4D">
          <w:pPr>
            <w:pStyle w:val="Sidfot"/>
          </w:pPr>
          <w:bookmarkStart w:id="0" w:name="tblInsertHere"/>
          <w:bookmarkEnd w:id="0"/>
        </w:p>
      </w:tc>
      <w:tc>
        <w:tcPr>
          <w:tcW w:w="6650" w:type="dxa"/>
          <w:vAlign w:val="bottom"/>
        </w:tcPr>
        <w:p w14:paraId="2AC54284" w14:textId="77777777" w:rsidR="0038486E" w:rsidRDefault="0038486E" w:rsidP="00303F60">
          <w:pPr>
            <w:pStyle w:val="Sidfot"/>
          </w:pPr>
          <w:bookmarkStart w:id="1" w:name="xxFooterInfo2"/>
          <w:bookmarkEnd w:id="1"/>
        </w:p>
      </w:tc>
      <w:tc>
        <w:tcPr>
          <w:tcW w:w="1701" w:type="dxa"/>
          <w:vAlign w:val="bottom"/>
        </w:tcPr>
        <w:p w14:paraId="6C959D37" w14:textId="77777777" w:rsidR="0038486E" w:rsidRDefault="0038486E" w:rsidP="0049266F">
          <w:pPr>
            <w:pStyle w:val="Sidfot"/>
            <w:jc w:val="right"/>
          </w:pPr>
          <w:r>
            <w:t>Region Örebro län</w:t>
          </w:r>
        </w:p>
      </w:tc>
    </w:tr>
  </w:tbl>
  <w:p w14:paraId="6DFF9A41" w14:textId="77777777" w:rsidR="0038486E" w:rsidRPr="0058184D" w:rsidRDefault="0038486E" w:rsidP="0058184D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9254" w14:textId="77777777" w:rsidR="0038486E" w:rsidRPr="00A520D8" w:rsidRDefault="00A520D8" w:rsidP="00A520D8">
    <w:pPr>
      <w:pStyle w:val="Sidfot"/>
      <w:jc w:val="right"/>
      <w:rPr>
        <w:b/>
        <w:sz w:val="14"/>
        <w:szCs w:val="14"/>
      </w:rPr>
    </w:pPr>
    <w:r w:rsidRPr="001F4402">
      <w:rPr>
        <w:b/>
        <w:sz w:val="14"/>
        <w:szCs w:val="14"/>
      </w:rPr>
      <w:fldChar w:fldCharType="begin"/>
    </w:r>
    <w:r w:rsidRPr="001F4402">
      <w:rPr>
        <w:b/>
        <w:sz w:val="14"/>
        <w:szCs w:val="14"/>
      </w:rPr>
      <w:instrText xml:space="preserve"> PAGE   \* MERGEFORMAT </w:instrText>
    </w:r>
    <w:r w:rsidRPr="001F4402">
      <w:rPr>
        <w:b/>
        <w:sz w:val="14"/>
        <w:szCs w:val="14"/>
      </w:rPr>
      <w:fldChar w:fldCharType="separate"/>
    </w:r>
    <w:r>
      <w:rPr>
        <w:b/>
        <w:sz w:val="14"/>
        <w:szCs w:val="14"/>
      </w:rPr>
      <w:t>1</w:t>
    </w:r>
    <w:r w:rsidRPr="001F4402">
      <w:rPr>
        <w:b/>
        <w:sz w:val="14"/>
        <w:szCs w:val="14"/>
      </w:rPr>
      <w:fldChar w:fldCharType="end"/>
    </w:r>
    <w:r w:rsidRPr="001F4402">
      <w:rPr>
        <w:b/>
        <w:sz w:val="14"/>
        <w:szCs w:val="14"/>
      </w:rPr>
      <w:t xml:space="preserve"> (</w:t>
    </w:r>
    <w:r w:rsidRPr="001F4402">
      <w:rPr>
        <w:b/>
        <w:sz w:val="14"/>
        <w:szCs w:val="14"/>
      </w:rPr>
      <w:fldChar w:fldCharType="begin"/>
    </w:r>
    <w:r w:rsidRPr="001F4402">
      <w:rPr>
        <w:b/>
        <w:sz w:val="14"/>
        <w:szCs w:val="14"/>
      </w:rPr>
      <w:instrText xml:space="preserve"> NUMPAGES   \* MERGEFORMAT </w:instrText>
    </w:r>
    <w:r w:rsidRPr="001F4402">
      <w:rPr>
        <w:b/>
        <w:sz w:val="14"/>
        <w:szCs w:val="14"/>
      </w:rPr>
      <w:fldChar w:fldCharType="separate"/>
    </w:r>
    <w:r>
      <w:rPr>
        <w:b/>
        <w:sz w:val="14"/>
        <w:szCs w:val="14"/>
      </w:rPr>
      <w:t>2</w:t>
    </w:r>
    <w:r w:rsidRPr="001F4402">
      <w:rPr>
        <w:b/>
        <w:sz w:val="14"/>
        <w:szCs w:val="14"/>
      </w:rPr>
      <w:fldChar w:fldCharType="end"/>
    </w:r>
    <w:r w:rsidRPr="001F4402">
      <w:rPr>
        <w:b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5019" w14:textId="77777777" w:rsidR="00B817CC" w:rsidRPr="00782350" w:rsidRDefault="00B817CC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separator/>
      </w:r>
    </w:p>
  </w:footnote>
  <w:footnote w:type="continuationSeparator" w:id="0">
    <w:p w14:paraId="21054813" w14:textId="77777777" w:rsidR="00B817CC" w:rsidRPr="00782350" w:rsidRDefault="00B817CC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continuationSeparator/>
      </w:r>
    </w:p>
  </w:footnote>
  <w:footnote w:type="continuationNotice" w:id="1">
    <w:p w14:paraId="4DB3926C" w14:textId="77777777" w:rsidR="00B817CC" w:rsidRDefault="00B817C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9B08" w14:textId="64E014F4" w:rsidR="00E77CE1" w:rsidRDefault="005A1CC8" w:rsidP="0067535F">
    <w:pPr>
      <w:pStyle w:val="Rubrik1"/>
    </w:pPr>
    <w:r>
      <w:t>Förslag till kontrollplan</w:t>
    </w:r>
  </w:p>
  <w:p w14:paraId="77F0B301" w14:textId="115174CE" w:rsidR="00BD7F72" w:rsidRPr="002B2E66" w:rsidRDefault="00015513" w:rsidP="002B2E66">
    <w:pPr>
      <w:pStyle w:val="Rubrik3"/>
      <w:spacing w:before="0" w:after="0"/>
      <w:rPr>
        <w:b w:val="0"/>
        <w:bCs w:val="0"/>
        <w:i/>
        <w:iCs/>
        <w:color w:val="FF0000"/>
        <w:sz w:val="16"/>
        <w:szCs w:val="12"/>
      </w:rPr>
    </w:pPr>
    <w:r w:rsidRPr="00A56195">
      <w:rPr>
        <w:b w:val="0"/>
        <w:bCs w:val="0"/>
        <w:i/>
        <w:iCs/>
        <w:noProof/>
        <w:sz w:val="28"/>
        <w:szCs w:val="2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858607" wp14:editId="047372F8">
              <wp:simplePos x="0" y="0"/>
              <wp:positionH relativeFrom="column">
                <wp:posOffset>-1223985</wp:posOffset>
              </wp:positionH>
              <wp:positionV relativeFrom="paragraph">
                <wp:posOffset>3311710</wp:posOffset>
              </wp:positionV>
              <wp:extent cx="180000" cy="5399999"/>
              <wp:effectExtent l="0" t="0" r="10795" b="1079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53999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946BA2" w14:textId="77777777" w:rsidR="00015513" w:rsidRPr="00303F60" w:rsidRDefault="00015513" w:rsidP="00015513">
                          <w:pPr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3858607" id="_x0000_t202" coordsize="21600,21600" o:spt="202" path="m,l,21600r21600,l21600,xe">
              <v:stroke joinstyle="miter"/>
              <v:path gradientshapeok="t" o:connecttype="rect"/>
            </v:shapetype>
            <v:shape id="DocumentPath" o:spid="_x0000_s1026" type="#_x0000_t202" style="position:absolute;margin-left:-96.4pt;margin-top:260.75pt;width:14.15pt;height:4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" filled="f" stroked="f" strokeweight=".5pt">
              <v:textbox style="layout-flow:vertical;mso-layout-flow-alt:bottom-to-top" inset="0,0,0,0">
                <w:txbxContent>
                  <w:p w14:paraId="78946BA2" w14:textId="77777777" w:rsidR="00015513" w:rsidRPr="00303F60" w:rsidRDefault="00015513" w:rsidP="00015513">
                    <w:pPr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A56195">
      <w:rPr>
        <w:b w:val="0"/>
        <w:bCs w:val="0"/>
        <w:i/>
        <w:iCs/>
        <w:sz w:val="16"/>
        <w:szCs w:val="12"/>
      </w:rPr>
      <w:t>Svart del</w:t>
    </w:r>
    <w:r w:rsidR="00824DF7" w:rsidRPr="00A56195">
      <w:rPr>
        <w:b w:val="0"/>
        <w:bCs w:val="0"/>
        <w:i/>
        <w:iCs/>
        <w:sz w:val="16"/>
        <w:szCs w:val="12"/>
      </w:rPr>
      <w:t xml:space="preserve"> </w:t>
    </w:r>
    <w:r w:rsidRPr="00A56195">
      <w:rPr>
        <w:b w:val="0"/>
        <w:bCs w:val="0"/>
        <w:i/>
        <w:iCs/>
        <w:sz w:val="16"/>
        <w:szCs w:val="12"/>
      </w:rPr>
      <w:t>av kontrollplanen</w:t>
    </w:r>
    <w:r w:rsidR="00EA29F8">
      <w:rPr>
        <w:b w:val="0"/>
        <w:bCs w:val="0"/>
        <w:i/>
        <w:iCs/>
        <w:sz w:val="16"/>
        <w:szCs w:val="12"/>
      </w:rPr>
      <w:t xml:space="preserve"> </w:t>
    </w:r>
    <w:r w:rsidR="00EA29F8" w:rsidRPr="00A56195">
      <w:rPr>
        <w:b w:val="0"/>
        <w:bCs w:val="0"/>
        <w:i/>
        <w:iCs/>
        <w:sz w:val="16"/>
        <w:szCs w:val="12"/>
      </w:rPr>
      <w:t>(projektinformation, byggavfall, kontrollpunkter)</w:t>
    </w:r>
    <w:r w:rsidRPr="00A56195">
      <w:rPr>
        <w:b w:val="0"/>
        <w:bCs w:val="0"/>
        <w:i/>
        <w:iCs/>
        <w:sz w:val="16"/>
        <w:szCs w:val="12"/>
      </w:rPr>
      <w:t xml:space="preserve"> ska fyllas i </w:t>
    </w:r>
    <w:r w:rsidRPr="00A56195">
      <w:rPr>
        <w:i/>
        <w:iCs/>
        <w:sz w:val="16"/>
        <w:szCs w:val="12"/>
        <w:u w:val="single"/>
      </w:rPr>
      <w:t>inför</w:t>
    </w:r>
    <w:r w:rsidRPr="006264AC">
      <w:rPr>
        <w:i/>
        <w:iCs/>
        <w:sz w:val="16"/>
        <w:szCs w:val="12"/>
      </w:rPr>
      <w:t xml:space="preserve"> startbesked</w:t>
    </w:r>
    <w:r w:rsidRPr="00A56195">
      <w:rPr>
        <w:b w:val="0"/>
        <w:bCs w:val="0"/>
        <w:i/>
        <w:iCs/>
        <w:sz w:val="16"/>
        <w:szCs w:val="12"/>
      </w:rPr>
      <w:t xml:space="preserve">. </w:t>
    </w:r>
    <w:r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Blå del </w:t>
    </w:r>
    <w:r w:rsidR="00327669" w:rsidRPr="00A56195">
      <w:rPr>
        <w:b w:val="0"/>
        <w:bCs w:val="0"/>
        <w:i/>
        <w:iCs/>
        <w:color w:val="0080C9" w:themeColor="accent2"/>
        <w:sz w:val="16"/>
        <w:szCs w:val="12"/>
      </w:rPr>
      <w:t>(signaturer</w:t>
    </w:r>
    <w:r w:rsidR="005A1CC8" w:rsidRPr="00A56195">
      <w:rPr>
        <w:b w:val="0"/>
        <w:bCs w:val="0"/>
        <w:i/>
        <w:iCs/>
        <w:color w:val="0080C9" w:themeColor="accent2"/>
        <w:sz w:val="16"/>
        <w:szCs w:val="12"/>
      </w:rPr>
      <w:t>, datum</w:t>
    </w:r>
    <w:r w:rsidR="00327669" w:rsidRPr="00A56195">
      <w:rPr>
        <w:b w:val="0"/>
        <w:bCs w:val="0"/>
        <w:i/>
        <w:iCs/>
        <w:color w:val="0080C9" w:themeColor="accent2"/>
        <w:sz w:val="16"/>
        <w:szCs w:val="12"/>
      </w:rPr>
      <w:t>)</w:t>
    </w:r>
    <w:r w:rsidR="005A1CC8"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 </w:t>
    </w:r>
    <w:r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ska fyllas i </w:t>
    </w:r>
    <w:r w:rsidR="006264AC">
      <w:rPr>
        <w:i/>
        <w:iCs/>
        <w:color w:val="0080C9" w:themeColor="accent2"/>
        <w:sz w:val="16"/>
        <w:szCs w:val="12"/>
        <w:u w:val="single"/>
      </w:rPr>
      <w:t>efter</w:t>
    </w:r>
    <w:r w:rsidR="006264AC" w:rsidRPr="006264AC">
      <w:rPr>
        <w:i/>
        <w:iCs/>
        <w:color w:val="0080C9" w:themeColor="accent2"/>
        <w:sz w:val="16"/>
        <w:szCs w:val="12"/>
      </w:rPr>
      <w:t xml:space="preserve"> startbesked</w:t>
    </w:r>
    <w:r w:rsidR="00C34E7E"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. </w:t>
    </w:r>
    <w:r w:rsidR="00BD7F72" w:rsidRPr="002B2E66">
      <w:rPr>
        <w:b w:val="0"/>
        <w:bCs w:val="0"/>
        <w:i/>
        <w:iCs/>
        <w:color w:val="FF0000"/>
        <w:sz w:val="16"/>
        <w:szCs w:val="12"/>
      </w:rPr>
      <w:t>Röd text ä</w:t>
    </w:r>
    <w:r w:rsidR="002B2E66" w:rsidRPr="002B2E66">
      <w:rPr>
        <w:b w:val="0"/>
        <w:bCs w:val="0"/>
        <w:i/>
        <w:iCs/>
        <w:color w:val="FF0000"/>
        <w:sz w:val="16"/>
        <w:szCs w:val="12"/>
      </w:rPr>
      <w:t>r</w:t>
    </w:r>
    <w:r w:rsidR="00D37753">
      <w:rPr>
        <w:b w:val="0"/>
        <w:bCs w:val="0"/>
        <w:i/>
        <w:iCs/>
        <w:color w:val="FF0000"/>
        <w:sz w:val="16"/>
        <w:szCs w:val="12"/>
      </w:rPr>
      <w:t xml:space="preserve"> </w:t>
    </w:r>
    <w:r w:rsidR="00FF6AF4">
      <w:rPr>
        <w:b w:val="0"/>
        <w:bCs w:val="0"/>
        <w:i/>
        <w:iCs/>
        <w:color w:val="FF0000"/>
        <w:sz w:val="16"/>
        <w:szCs w:val="12"/>
      </w:rPr>
      <w:t>endast</w:t>
    </w:r>
    <w:r w:rsidR="002B2E66" w:rsidRPr="002B2E66">
      <w:rPr>
        <w:b w:val="0"/>
        <w:bCs w:val="0"/>
        <w:i/>
        <w:iCs/>
        <w:color w:val="FF0000"/>
        <w:sz w:val="16"/>
        <w:szCs w:val="12"/>
      </w:rPr>
      <w:t xml:space="preserve"> information.</w:t>
    </w:r>
  </w:p>
  <w:p w14:paraId="11E171F0" w14:textId="77777777" w:rsidR="00751A63" w:rsidRPr="00EA29F8" w:rsidRDefault="00751A63" w:rsidP="00751A63">
    <w:pPr>
      <w:rPr>
        <w:sz w:val="8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D3765"/>
    <w:multiLevelType w:val="multilevel"/>
    <w:tmpl w:val="E75898D8"/>
    <w:numStyleLink w:val="CompanyListBullet"/>
  </w:abstractNum>
  <w:abstractNum w:abstractNumId="2" w15:restartNumberingAfterBreak="0">
    <w:nsid w:val="05ED1428"/>
    <w:multiLevelType w:val="multilevel"/>
    <w:tmpl w:val="0D4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5322A3"/>
    <w:multiLevelType w:val="multilevel"/>
    <w:tmpl w:val="C89695F8"/>
    <w:numStyleLink w:val="CompanyList"/>
  </w:abstractNum>
  <w:abstractNum w:abstractNumId="4" w15:restartNumberingAfterBreak="0">
    <w:nsid w:val="0CE73583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" w15:restartNumberingAfterBreak="0">
    <w:nsid w:val="19C726F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543EFB"/>
    <w:multiLevelType w:val="multilevel"/>
    <w:tmpl w:val="B2DC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FB5346"/>
    <w:multiLevelType w:val="multilevel"/>
    <w:tmpl w:val="F32C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74351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D81B03"/>
    <w:multiLevelType w:val="multilevel"/>
    <w:tmpl w:val="C8BEA43C"/>
    <w:lvl w:ilvl="0">
      <w:start w:val="1"/>
      <w:numFmt w:val="decimal"/>
      <w:lvlRestart w:val="0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10" w15:restartNumberingAfterBreak="0">
    <w:nsid w:val="3BFE2E9A"/>
    <w:multiLevelType w:val="hybridMultilevel"/>
    <w:tmpl w:val="4B44CF20"/>
    <w:lvl w:ilvl="0" w:tplc="60DC4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F63BD"/>
    <w:multiLevelType w:val="multilevel"/>
    <w:tmpl w:val="06C0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BE388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5C3963"/>
    <w:multiLevelType w:val="multilevel"/>
    <w:tmpl w:val="E75898D8"/>
    <w:numStyleLink w:val="CompanyListBullet"/>
  </w:abstractNum>
  <w:abstractNum w:abstractNumId="14" w15:restartNumberingAfterBreak="0">
    <w:nsid w:val="487451C8"/>
    <w:multiLevelType w:val="multilevel"/>
    <w:tmpl w:val="C87CF92C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00D4139"/>
    <w:multiLevelType w:val="hybridMultilevel"/>
    <w:tmpl w:val="636CC5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F18A1"/>
    <w:multiLevelType w:val="multilevel"/>
    <w:tmpl w:val="C89695F8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7" w15:restartNumberingAfterBreak="0">
    <w:nsid w:val="585E66A9"/>
    <w:multiLevelType w:val="hybridMultilevel"/>
    <w:tmpl w:val="5E9C0100"/>
    <w:lvl w:ilvl="0" w:tplc="38907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93158"/>
    <w:multiLevelType w:val="multilevel"/>
    <w:tmpl w:val="E75898D8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9" w15:restartNumberingAfterBreak="0">
    <w:nsid w:val="6C747B2F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0" w15:restartNumberingAfterBreak="0">
    <w:nsid w:val="6E586D49"/>
    <w:multiLevelType w:val="multilevel"/>
    <w:tmpl w:val="8C2E2ED2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3F1293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C31D54"/>
    <w:multiLevelType w:val="hybridMultilevel"/>
    <w:tmpl w:val="C7382F8A"/>
    <w:lvl w:ilvl="0" w:tplc="0C70925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0" w:hanging="360"/>
      </w:pPr>
    </w:lvl>
    <w:lvl w:ilvl="2" w:tplc="041D001B" w:tentative="1">
      <w:start w:val="1"/>
      <w:numFmt w:val="lowerRoman"/>
      <w:lvlText w:val="%3."/>
      <w:lvlJc w:val="right"/>
      <w:pPr>
        <w:ind w:left="1830" w:hanging="180"/>
      </w:pPr>
    </w:lvl>
    <w:lvl w:ilvl="3" w:tplc="041D000F" w:tentative="1">
      <w:start w:val="1"/>
      <w:numFmt w:val="decimal"/>
      <w:lvlText w:val="%4."/>
      <w:lvlJc w:val="left"/>
      <w:pPr>
        <w:ind w:left="2550" w:hanging="360"/>
      </w:pPr>
    </w:lvl>
    <w:lvl w:ilvl="4" w:tplc="041D0019" w:tentative="1">
      <w:start w:val="1"/>
      <w:numFmt w:val="lowerLetter"/>
      <w:lvlText w:val="%5."/>
      <w:lvlJc w:val="left"/>
      <w:pPr>
        <w:ind w:left="3270" w:hanging="360"/>
      </w:pPr>
    </w:lvl>
    <w:lvl w:ilvl="5" w:tplc="041D001B" w:tentative="1">
      <w:start w:val="1"/>
      <w:numFmt w:val="lowerRoman"/>
      <w:lvlText w:val="%6."/>
      <w:lvlJc w:val="right"/>
      <w:pPr>
        <w:ind w:left="3990" w:hanging="180"/>
      </w:pPr>
    </w:lvl>
    <w:lvl w:ilvl="6" w:tplc="041D000F" w:tentative="1">
      <w:start w:val="1"/>
      <w:numFmt w:val="decimal"/>
      <w:lvlText w:val="%7."/>
      <w:lvlJc w:val="left"/>
      <w:pPr>
        <w:ind w:left="4710" w:hanging="360"/>
      </w:pPr>
    </w:lvl>
    <w:lvl w:ilvl="7" w:tplc="041D0019" w:tentative="1">
      <w:start w:val="1"/>
      <w:numFmt w:val="lowerLetter"/>
      <w:lvlText w:val="%8."/>
      <w:lvlJc w:val="left"/>
      <w:pPr>
        <w:ind w:left="5430" w:hanging="360"/>
      </w:pPr>
    </w:lvl>
    <w:lvl w:ilvl="8" w:tplc="041D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7C395D7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67647008">
    <w:abstractNumId w:val="0"/>
  </w:num>
  <w:num w:numId="2" w16cid:durableId="1258177630">
    <w:abstractNumId w:val="9"/>
  </w:num>
  <w:num w:numId="3" w16cid:durableId="494304086">
    <w:abstractNumId w:val="4"/>
  </w:num>
  <w:num w:numId="4" w16cid:durableId="1157765295">
    <w:abstractNumId w:val="19"/>
  </w:num>
  <w:num w:numId="5" w16cid:durableId="749815456">
    <w:abstractNumId w:val="20"/>
  </w:num>
  <w:num w:numId="6" w16cid:durableId="438840186">
    <w:abstractNumId w:val="16"/>
  </w:num>
  <w:num w:numId="7" w16cid:durableId="1806586843">
    <w:abstractNumId w:val="18"/>
  </w:num>
  <w:num w:numId="8" w16cid:durableId="882639971">
    <w:abstractNumId w:val="14"/>
  </w:num>
  <w:num w:numId="9" w16cid:durableId="676804978">
    <w:abstractNumId w:val="13"/>
  </w:num>
  <w:num w:numId="10" w16cid:durableId="2069566080">
    <w:abstractNumId w:val="1"/>
  </w:num>
  <w:num w:numId="11" w16cid:durableId="61754520">
    <w:abstractNumId w:val="3"/>
  </w:num>
  <w:num w:numId="12" w16cid:durableId="409885940">
    <w:abstractNumId w:val="6"/>
  </w:num>
  <w:num w:numId="13" w16cid:durableId="336881747">
    <w:abstractNumId w:val="2"/>
  </w:num>
  <w:num w:numId="14" w16cid:durableId="948659298">
    <w:abstractNumId w:val="7"/>
  </w:num>
  <w:num w:numId="15" w16cid:durableId="302929178">
    <w:abstractNumId w:val="11"/>
  </w:num>
  <w:num w:numId="16" w16cid:durableId="14158335">
    <w:abstractNumId w:val="17"/>
  </w:num>
  <w:num w:numId="17" w16cid:durableId="1468662807">
    <w:abstractNumId w:val="10"/>
  </w:num>
  <w:num w:numId="18" w16cid:durableId="2005161816">
    <w:abstractNumId w:val="17"/>
  </w:num>
  <w:num w:numId="19" w16cid:durableId="259266889">
    <w:abstractNumId w:val="15"/>
  </w:num>
  <w:num w:numId="20" w16cid:durableId="1802454030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LogotypeName" w:val="Ystads kommun.png"/>
    <w:docVar w:name="DVarNumbering" w:val="-1"/>
    <w:docVar w:name="DVarPageNumberInserted" w:val="No"/>
  </w:docVars>
  <w:rsids>
    <w:rsidRoot w:val="000317CE"/>
    <w:rsid w:val="00000660"/>
    <w:rsid w:val="0000082E"/>
    <w:rsid w:val="00000D68"/>
    <w:rsid w:val="00001B7C"/>
    <w:rsid w:val="00001DAA"/>
    <w:rsid w:val="0000391E"/>
    <w:rsid w:val="000042F3"/>
    <w:rsid w:val="00006EAA"/>
    <w:rsid w:val="000074E3"/>
    <w:rsid w:val="00007505"/>
    <w:rsid w:val="000115D3"/>
    <w:rsid w:val="00014500"/>
    <w:rsid w:val="000146FF"/>
    <w:rsid w:val="00014BF3"/>
    <w:rsid w:val="000154DA"/>
    <w:rsid w:val="000154EE"/>
    <w:rsid w:val="00015513"/>
    <w:rsid w:val="00015D48"/>
    <w:rsid w:val="0001601E"/>
    <w:rsid w:val="00016087"/>
    <w:rsid w:val="00016217"/>
    <w:rsid w:val="000164EA"/>
    <w:rsid w:val="0001650B"/>
    <w:rsid w:val="000168CF"/>
    <w:rsid w:val="00021378"/>
    <w:rsid w:val="00022610"/>
    <w:rsid w:val="00022CEE"/>
    <w:rsid w:val="00023071"/>
    <w:rsid w:val="000233A5"/>
    <w:rsid w:val="000233DE"/>
    <w:rsid w:val="00024698"/>
    <w:rsid w:val="00024EEC"/>
    <w:rsid w:val="00025D71"/>
    <w:rsid w:val="00026FF8"/>
    <w:rsid w:val="00027547"/>
    <w:rsid w:val="000277C7"/>
    <w:rsid w:val="00027C58"/>
    <w:rsid w:val="00027EA7"/>
    <w:rsid w:val="000304E3"/>
    <w:rsid w:val="0003126B"/>
    <w:rsid w:val="000317CE"/>
    <w:rsid w:val="000326BB"/>
    <w:rsid w:val="0003288E"/>
    <w:rsid w:val="000331EC"/>
    <w:rsid w:val="00034347"/>
    <w:rsid w:val="0003495B"/>
    <w:rsid w:val="000353E9"/>
    <w:rsid w:val="00036191"/>
    <w:rsid w:val="000365B4"/>
    <w:rsid w:val="00036EB5"/>
    <w:rsid w:val="00040301"/>
    <w:rsid w:val="00040D89"/>
    <w:rsid w:val="00041709"/>
    <w:rsid w:val="00042524"/>
    <w:rsid w:val="000431A2"/>
    <w:rsid w:val="00043529"/>
    <w:rsid w:val="00043B99"/>
    <w:rsid w:val="000440AD"/>
    <w:rsid w:val="000450D0"/>
    <w:rsid w:val="0004541D"/>
    <w:rsid w:val="00045C0B"/>
    <w:rsid w:val="00046DFE"/>
    <w:rsid w:val="0005141F"/>
    <w:rsid w:val="0005155F"/>
    <w:rsid w:val="00051941"/>
    <w:rsid w:val="00052224"/>
    <w:rsid w:val="00052BF3"/>
    <w:rsid w:val="0005314B"/>
    <w:rsid w:val="00053867"/>
    <w:rsid w:val="00055633"/>
    <w:rsid w:val="000568A3"/>
    <w:rsid w:val="0005769F"/>
    <w:rsid w:val="000606CA"/>
    <w:rsid w:val="00061E6F"/>
    <w:rsid w:val="00063655"/>
    <w:rsid w:val="00063771"/>
    <w:rsid w:val="000642F2"/>
    <w:rsid w:val="00064FF4"/>
    <w:rsid w:val="00065A5C"/>
    <w:rsid w:val="00066654"/>
    <w:rsid w:val="00067745"/>
    <w:rsid w:val="000705D2"/>
    <w:rsid w:val="00070BC4"/>
    <w:rsid w:val="0007138D"/>
    <w:rsid w:val="000738F0"/>
    <w:rsid w:val="00073CD2"/>
    <w:rsid w:val="00073CF2"/>
    <w:rsid w:val="00074B9A"/>
    <w:rsid w:val="000755D9"/>
    <w:rsid w:val="000778B9"/>
    <w:rsid w:val="00077D81"/>
    <w:rsid w:val="0008180D"/>
    <w:rsid w:val="000823EA"/>
    <w:rsid w:val="00082BAF"/>
    <w:rsid w:val="00083AD4"/>
    <w:rsid w:val="000845ED"/>
    <w:rsid w:val="00084A79"/>
    <w:rsid w:val="00084BA9"/>
    <w:rsid w:val="00087DCC"/>
    <w:rsid w:val="00090037"/>
    <w:rsid w:val="00090CCD"/>
    <w:rsid w:val="0009164C"/>
    <w:rsid w:val="00091ABC"/>
    <w:rsid w:val="000925D6"/>
    <w:rsid w:val="00092D5B"/>
    <w:rsid w:val="00093F36"/>
    <w:rsid w:val="00093FC1"/>
    <w:rsid w:val="00094077"/>
    <w:rsid w:val="000946D0"/>
    <w:rsid w:val="000A1F6C"/>
    <w:rsid w:val="000A52F7"/>
    <w:rsid w:val="000A5678"/>
    <w:rsid w:val="000A6429"/>
    <w:rsid w:val="000A730D"/>
    <w:rsid w:val="000B0D5E"/>
    <w:rsid w:val="000B240E"/>
    <w:rsid w:val="000B3049"/>
    <w:rsid w:val="000B44E1"/>
    <w:rsid w:val="000B7C74"/>
    <w:rsid w:val="000B7E9B"/>
    <w:rsid w:val="000C04E4"/>
    <w:rsid w:val="000C1B62"/>
    <w:rsid w:val="000C250E"/>
    <w:rsid w:val="000C3C6A"/>
    <w:rsid w:val="000C4F7E"/>
    <w:rsid w:val="000C60D2"/>
    <w:rsid w:val="000C686B"/>
    <w:rsid w:val="000C7E96"/>
    <w:rsid w:val="000C7FB1"/>
    <w:rsid w:val="000D19A7"/>
    <w:rsid w:val="000D2A63"/>
    <w:rsid w:val="000D2DCA"/>
    <w:rsid w:val="000D4078"/>
    <w:rsid w:val="000D4B7E"/>
    <w:rsid w:val="000D4F5F"/>
    <w:rsid w:val="000D56CE"/>
    <w:rsid w:val="000D6D7D"/>
    <w:rsid w:val="000E02CB"/>
    <w:rsid w:val="000E0324"/>
    <w:rsid w:val="000E13E3"/>
    <w:rsid w:val="000E4246"/>
    <w:rsid w:val="000E7725"/>
    <w:rsid w:val="000E7E5D"/>
    <w:rsid w:val="000F0407"/>
    <w:rsid w:val="000F06B7"/>
    <w:rsid w:val="000F07F8"/>
    <w:rsid w:val="000F0BBF"/>
    <w:rsid w:val="000F0E64"/>
    <w:rsid w:val="000F0F5C"/>
    <w:rsid w:val="000F1ACA"/>
    <w:rsid w:val="000F1B21"/>
    <w:rsid w:val="000F294C"/>
    <w:rsid w:val="000F2DC6"/>
    <w:rsid w:val="000F3AD0"/>
    <w:rsid w:val="000F40C4"/>
    <w:rsid w:val="000F46CD"/>
    <w:rsid w:val="000F4B51"/>
    <w:rsid w:val="000F693F"/>
    <w:rsid w:val="000F70B8"/>
    <w:rsid w:val="000F7F08"/>
    <w:rsid w:val="00100571"/>
    <w:rsid w:val="00100A09"/>
    <w:rsid w:val="00100F7D"/>
    <w:rsid w:val="001013CB"/>
    <w:rsid w:val="00101EF9"/>
    <w:rsid w:val="0010243F"/>
    <w:rsid w:val="00104C21"/>
    <w:rsid w:val="00105B44"/>
    <w:rsid w:val="00105ED0"/>
    <w:rsid w:val="00106275"/>
    <w:rsid w:val="00106581"/>
    <w:rsid w:val="001069B8"/>
    <w:rsid w:val="001071C9"/>
    <w:rsid w:val="0011046E"/>
    <w:rsid w:val="001104C8"/>
    <w:rsid w:val="00110A6D"/>
    <w:rsid w:val="00111C1C"/>
    <w:rsid w:val="00112B3E"/>
    <w:rsid w:val="00113739"/>
    <w:rsid w:val="0011381A"/>
    <w:rsid w:val="00115228"/>
    <w:rsid w:val="00115463"/>
    <w:rsid w:val="00115827"/>
    <w:rsid w:val="00116D4C"/>
    <w:rsid w:val="001177CA"/>
    <w:rsid w:val="00120015"/>
    <w:rsid w:val="00120BBF"/>
    <w:rsid w:val="00120D74"/>
    <w:rsid w:val="0012138D"/>
    <w:rsid w:val="0012143A"/>
    <w:rsid w:val="0012144F"/>
    <w:rsid w:val="00121666"/>
    <w:rsid w:val="0012166E"/>
    <w:rsid w:val="00121869"/>
    <w:rsid w:val="00121B00"/>
    <w:rsid w:val="00122B6A"/>
    <w:rsid w:val="00122C4C"/>
    <w:rsid w:val="00123659"/>
    <w:rsid w:val="00124C5D"/>
    <w:rsid w:val="00126563"/>
    <w:rsid w:val="001301D3"/>
    <w:rsid w:val="00131B7D"/>
    <w:rsid w:val="00132D1E"/>
    <w:rsid w:val="00134A9F"/>
    <w:rsid w:val="00134BE6"/>
    <w:rsid w:val="00135535"/>
    <w:rsid w:val="001361D9"/>
    <w:rsid w:val="00137887"/>
    <w:rsid w:val="0014136B"/>
    <w:rsid w:val="001443D2"/>
    <w:rsid w:val="00144C21"/>
    <w:rsid w:val="00144ECF"/>
    <w:rsid w:val="00145452"/>
    <w:rsid w:val="0014636A"/>
    <w:rsid w:val="00151866"/>
    <w:rsid w:val="001518C7"/>
    <w:rsid w:val="00151EB0"/>
    <w:rsid w:val="00152058"/>
    <w:rsid w:val="00152693"/>
    <w:rsid w:val="0015320B"/>
    <w:rsid w:val="00153613"/>
    <w:rsid w:val="0015550E"/>
    <w:rsid w:val="001558D7"/>
    <w:rsid w:val="00155D29"/>
    <w:rsid w:val="0015670B"/>
    <w:rsid w:val="00156DE5"/>
    <w:rsid w:val="001575B1"/>
    <w:rsid w:val="001620CD"/>
    <w:rsid w:val="00162888"/>
    <w:rsid w:val="001628E1"/>
    <w:rsid w:val="001635E4"/>
    <w:rsid w:val="001644B2"/>
    <w:rsid w:val="00165377"/>
    <w:rsid w:val="0016662F"/>
    <w:rsid w:val="00166C0E"/>
    <w:rsid w:val="00167226"/>
    <w:rsid w:val="001701D6"/>
    <w:rsid w:val="001717B4"/>
    <w:rsid w:val="001728A6"/>
    <w:rsid w:val="00172E9B"/>
    <w:rsid w:val="00173ABF"/>
    <w:rsid w:val="00176744"/>
    <w:rsid w:val="00176FF0"/>
    <w:rsid w:val="001771D3"/>
    <w:rsid w:val="0018346D"/>
    <w:rsid w:val="001849F1"/>
    <w:rsid w:val="001853A1"/>
    <w:rsid w:val="0018636A"/>
    <w:rsid w:val="00187993"/>
    <w:rsid w:val="00190A87"/>
    <w:rsid w:val="00190AB4"/>
    <w:rsid w:val="001918BC"/>
    <w:rsid w:val="00192FA5"/>
    <w:rsid w:val="0019324F"/>
    <w:rsid w:val="00194E3D"/>
    <w:rsid w:val="00196BFC"/>
    <w:rsid w:val="00197835"/>
    <w:rsid w:val="00197DFF"/>
    <w:rsid w:val="001A038B"/>
    <w:rsid w:val="001A094C"/>
    <w:rsid w:val="001A1DE7"/>
    <w:rsid w:val="001A1F20"/>
    <w:rsid w:val="001A360B"/>
    <w:rsid w:val="001A42CF"/>
    <w:rsid w:val="001A635A"/>
    <w:rsid w:val="001A6520"/>
    <w:rsid w:val="001A65B8"/>
    <w:rsid w:val="001A7BAD"/>
    <w:rsid w:val="001A7C0A"/>
    <w:rsid w:val="001B0C35"/>
    <w:rsid w:val="001B14AF"/>
    <w:rsid w:val="001B1ED4"/>
    <w:rsid w:val="001B29E1"/>
    <w:rsid w:val="001B2D2D"/>
    <w:rsid w:val="001B2FFB"/>
    <w:rsid w:val="001B39E3"/>
    <w:rsid w:val="001B5EDD"/>
    <w:rsid w:val="001B6017"/>
    <w:rsid w:val="001B691C"/>
    <w:rsid w:val="001B7B8E"/>
    <w:rsid w:val="001B7D7C"/>
    <w:rsid w:val="001B7DDC"/>
    <w:rsid w:val="001C0159"/>
    <w:rsid w:val="001C2C9B"/>
    <w:rsid w:val="001C344B"/>
    <w:rsid w:val="001C5256"/>
    <w:rsid w:val="001C7A3B"/>
    <w:rsid w:val="001D1B55"/>
    <w:rsid w:val="001D1D22"/>
    <w:rsid w:val="001D21AC"/>
    <w:rsid w:val="001D258F"/>
    <w:rsid w:val="001D2A29"/>
    <w:rsid w:val="001D31FC"/>
    <w:rsid w:val="001D47E3"/>
    <w:rsid w:val="001D51E8"/>
    <w:rsid w:val="001D59D1"/>
    <w:rsid w:val="001D6360"/>
    <w:rsid w:val="001D65CA"/>
    <w:rsid w:val="001D7367"/>
    <w:rsid w:val="001D766F"/>
    <w:rsid w:val="001D781B"/>
    <w:rsid w:val="001E1E3B"/>
    <w:rsid w:val="001E237E"/>
    <w:rsid w:val="001E3717"/>
    <w:rsid w:val="001E46EE"/>
    <w:rsid w:val="001E4C60"/>
    <w:rsid w:val="001E6B91"/>
    <w:rsid w:val="001E72BE"/>
    <w:rsid w:val="001F07CF"/>
    <w:rsid w:val="001F2091"/>
    <w:rsid w:val="001F2216"/>
    <w:rsid w:val="001F2D39"/>
    <w:rsid w:val="001F2E3B"/>
    <w:rsid w:val="001F4402"/>
    <w:rsid w:val="001F72C5"/>
    <w:rsid w:val="001F73FB"/>
    <w:rsid w:val="001F782E"/>
    <w:rsid w:val="001F7F9C"/>
    <w:rsid w:val="00200545"/>
    <w:rsid w:val="002012A1"/>
    <w:rsid w:val="002016B8"/>
    <w:rsid w:val="002029D3"/>
    <w:rsid w:val="00203800"/>
    <w:rsid w:val="002049B3"/>
    <w:rsid w:val="00205B47"/>
    <w:rsid w:val="00205D93"/>
    <w:rsid w:val="00206C05"/>
    <w:rsid w:val="00206C0C"/>
    <w:rsid w:val="00206F75"/>
    <w:rsid w:val="00210F7F"/>
    <w:rsid w:val="00211BF9"/>
    <w:rsid w:val="00213429"/>
    <w:rsid w:val="00213834"/>
    <w:rsid w:val="00213BBB"/>
    <w:rsid w:val="002142FC"/>
    <w:rsid w:val="0021499D"/>
    <w:rsid w:val="00214D98"/>
    <w:rsid w:val="00215016"/>
    <w:rsid w:val="0021739B"/>
    <w:rsid w:val="0022005A"/>
    <w:rsid w:val="002209FC"/>
    <w:rsid w:val="00221E0B"/>
    <w:rsid w:val="00221ED8"/>
    <w:rsid w:val="0022233B"/>
    <w:rsid w:val="00222FDE"/>
    <w:rsid w:val="00223023"/>
    <w:rsid w:val="002244A6"/>
    <w:rsid w:val="0022490E"/>
    <w:rsid w:val="002254E8"/>
    <w:rsid w:val="0022563F"/>
    <w:rsid w:val="00225B7F"/>
    <w:rsid w:val="00226321"/>
    <w:rsid w:val="00226EB6"/>
    <w:rsid w:val="002277C3"/>
    <w:rsid w:val="002304D7"/>
    <w:rsid w:val="00230543"/>
    <w:rsid w:val="0023060E"/>
    <w:rsid w:val="00230B17"/>
    <w:rsid w:val="00231145"/>
    <w:rsid w:val="002316A0"/>
    <w:rsid w:val="0023302A"/>
    <w:rsid w:val="002344CD"/>
    <w:rsid w:val="00236B37"/>
    <w:rsid w:val="00236F8F"/>
    <w:rsid w:val="00236F9F"/>
    <w:rsid w:val="00240ACC"/>
    <w:rsid w:val="0024194C"/>
    <w:rsid w:val="00243ADA"/>
    <w:rsid w:val="00244E4D"/>
    <w:rsid w:val="00245B79"/>
    <w:rsid w:val="00245F09"/>
    <w:rsid w:val="00247790"/>
    <w:rsid w:val="00250D13"/>
    <w:rsid w:val="00251931"/>
    <w:rsid w:val="002519DB"/>
    <w:rsid w:val="00252453"/>
    <w:rsid w:val="00253C99"/>
    <w:rsid w:val="00253E9E"/>
    <w:rsid w:val="00254434"/>
    <w:rsid w:val="00254E21"/>
    <w:rsid w:val="00256CA5"/>
    <w:rsid w:val="0026062F"/>
    <w:rsid w:val="00261BA7"/>
    <w:rsid w:val="00262918"/>
    <w:rsid w:val="00263952"/>
    <w:rsid w:val="00263D8B"/>
    <w:rsid w:val="00264291"/>
    <w:rsid w:val="00265161"/>
    <w:rsid w:val="0026522C"/>
    <w:rsid w:val="0026563D"/>
    <w:rsid w:val="002671A6"/>
    <w:rsid w:val="002679A2"/>
    <w:rsid w:val="00271E5F"/>
    <w:rsid w:val="0027237F"/>
    <w:rsid w:val="002730CA"/>
    <w:rsid w:val="00273DF3"/>
    <w:rsid w:val="00275181"/>
    <w:rsid w:val="002761C4"/>
    <w:rsid w:val="00276583"/>
    <w:rsid w:val="00276A2C"/>
    <w:rsid w:val="00276FD3"/>
    <w:rsid w:val="002811EF"/>
    <w:rsid w:val="00283186"/>
    <w:rsid w:val="0028318E"/>
    <w:rsid w:val="00283611"/>
    <w:rsid w:val="00284A4B"/>
    <w:rsid w:val="00284C75"/>
    <w:rsid w:val="002861FA"/>
    <w:rsid w:val="002865BD"/>
    <w:rsid w:val="0029088B"/>
    <w:rsid w:val="00290999"/>
    <w:rsid w:val="00290CF8"/>
    <w:rsid w:val="00291CA8"/>
    <w:rsid w:val="00294391"/>
    <w:rsid w:val="002947F1"/>
    <w:rsid w:val="00294B32"/>
    <w:rsid w:val="00295FB2"/>
    <w:rsid w:val="002968AE"/>
    <w:rsid w:val="00297902"/>
    <w:rsid w:val="002A27B4"/>
    <w:rsid w:val="002A30D8"/>
    <w:rsid w:val="002A33B0"/>
    <w:rsid w:val="002A42A1"/>
    <w:rsid w:val="002A62C9"/>
    <w:rsid w:val="002A7242"/>
    <w:rsid w:val="002B06BD"/>
    <w:rsid w:val="002B0DCD"/>
    <w:rsid w:val="002B1766"/>
    <w:rsid w:val="002B2E66"/>
    <w:rsid w:val="002B3496"/>
    <w:rsid w:val="002B4280"/>
    <w:rsid w:val="002B5087"/>
    <w:rsid w:val="002B5A7E"/>
    <w:rsid w:val="002B701D"/>
    <w:rsid w:val="002B7E94"/>
    <w:rsid w:val="002C5069"/>
    <w:rsid w:val="002C5120"/>
    <w:rsid w:val="002C587D"/>
    <w:rsid w:val="002C776B"/>
    <w:rsid w:val="002D03FA"/>
    <w:rsid w:val="002D1C69"/>
    <w:rsid w:val="002D2015"/>
    <w:rsid w:val="002D2183"/>
    <w:rsid w:val="002D232F"/>
    <w:rsid w:val="002D4055"/>
    <w:rsid w:val="002D45D4"/>
    <w:rsid w:val="002D4A14"/>
    <w:rsid w:val="002D6533"/>
    <w:rsid w:val="002D772B"/>
    <w:rsid w:val="002D79FB"/>
    <w:rsid w:val="002D7B42"/>
    <w:rsid w:val="002E09EF"/>
    <w:rsid w:val="002E0AB0"/>
    <w:rsid w:val="002E0B3D"/>
    <w:rsid w:val="002E3782"/>
    <w:rsid w:val="002E3CFC"/>
    <w:rsid w:val="002E4BF6"/>
    <w:rsid w:val="002E558B"/>
    <w:rsid w:val="002E66A2"/>
    <w:rsid w:val="002E7A0C"/>
    <w:rsid w:val="002F053F"/>
    <w:rsid w:val="002F1A95"/>
    <w:rsid w:val="002F21D9"/>
    <w:rsid w:val="002F23A6"/>
    <w:rsid w:val="002F26CF"/>
    <w:rsid w:val="002F3E5C"/>
    <w:rsid w:val="002F3EA0"/>
    <w:rsid w:val="002F6502"/>
    <w:rsid w:val="002F6C62"/>
    <w:rsid w:val="002F6FB3"/>
    <w:rsid w:val="00301116"/>
    <w:rsid w:val="00303354"/>
    <w:rsid w:val="00303B6B"/>
    <w:rsid w:val="00303F60"/>
    <w:rsid w:val="00304261"/>
    <w:rsid w:val="003059B8"/>
    <w:rsid w:val="00305A6A"/>
    <w:rsid w:val="00306B17"/>
    <w:rsid w:val="0030776E"/>
    <w:rsid w:val="003124EA"/>
    <w:rsid w:val="0031302F"/>
    <w:rsid w:val="00313BE9"/>
    <w:rsid w:val="003148AE"/>
    <w:rsid w:val="003148D7"/>
    <w:rsid w:val="00314DDA"/>
    <w:rsid w:val="003160BF"/>
    <w:rsid w:val="00316D26"/>
    <w:rsid w:val="00317F8A"/>
    <w:rsid w:val="00320A78"/>
    <w:rsid w:val="00320D8E"/>
    <w:rsid w:val="0032277C"/>
    <w:rsid w:val="00322F89"/>
    <w:rsid w:val="003247B3"/>
    <w:rsid w:val="00325B94"/>
    <w:rsid w:val="00326466"/>
    <w:rsid w:val="00326F3D"/>
    <w:rsid w:val="00327669"/>
    <w:rsid w:val="00327887"/>
    <w:rsid w:val="0033215C"/>
    <w:rsid w:val="0033412F"/>
    <w:rsid w:val="00335048"/>
    <w:rsid w:val="00335B90"/>
    <w:rsid w:val="00335D9E"/>
    <w:rsid w:val="00335E39"/>
    <w:rsid w:val="003374FB"/>
    <w:rsid w:val="00337622"/>
    <w:rsid w:val="00337F8D"/>
    <w:rsid w:val="00340095"/>
    <w:rsid w:val="00340F6B"/>
    <w:rsid w:val="00341AAD"/>
    <w:rsid w:val="0034257D"/>
    <w:rsid w:val="00342FF5"/>
    <w:rsid w:val="00344ECE"/>
    <w:rsid w:val="00346BE8"/>
    <w:rsid w:val="00347DBF"/>
    <w:rsid w:val="003522B2"/>
    <w:rsid w:val="003540FF"/>
    <w:rsid w:val="0035470D"/>
    <w:rsid w:val="003549C1"/>
    <w:rsid w:val="00355458"/>
    <w:rsid w:val="003563E7"/>
    <w:rsid w:val="00357897"/>
    <w:rsid w:val="00357940"/>
    <w:rsid w:val="003601CB"/>
    <w:rsid w:val="003602D6"/>
    <w:rsid w:val="00361D09"/>
    <w:rsid w:val="003627DE"/>
    <w:rsid w:val="00362827"/>
    <w:rsid w:val="003637F9"/>
    <w:rsid w:val="00363E2A"/>
    <w:rsid w:val="003648D9"/>
    <w:rsid w:val="0036590E"/>
    <w:rsid w:val="00365C97"/>
    <w:rsid w:val="003661CA"/>
    <w:rsid w:val="0036655A"/>
    <w:rsid w:val="00367AC9"/>
    <w:rsid w:val="00370EB3"/>
    <w:rsid w:val="00371590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77380"/>
    <w:rsid w:val="003777A9"/>
    <w:rsid w:val="00381734"/>
    <w:rsid w:val="0038264C"/>
    <w:rsid w:val="003829DF"/>
    <w:rsid w:val="00382A91"/>
    <w:rsid w:val="00382EF9"/>
    <w:rsid w:val="003834D7"/>
    <w:rsid w:val="0038486E"/>
    <w:rsid w:val="00384F0E"/>
    <w:rsid w:val="00386065"/>
    <w:rsid w:val="00386600"/>
    <w:rsid w:val="003879D4"/>
    <w:rsid w:val="00387A19"/>
    <w:rsid w:val="00387CF7"/>
    <w:rsid w:val="003906F4"/>
    <w:rsid w:val="0039276E"/>
    <w:rsid w:val="003945D7"/>
    <w:rsid w:val="00394FB2"/>
    <w:rsid w:val="0039514E"/>
    <w:rsid w:val="00395C52"/>
    <w:rsid w:val="00395DE2"/>
    <w:rsid w:val="00396206"/>
    <w:rsid w:val="003970F9"/>
    <w:rsid w:val="00397245"/>
    <w:rsid w:val="00397428"/>
    <w:rsid w:val="00397CDB"/>
    <w:rsid w:val="003A0924"/>
    <w:rsid w:val="003A114C"/>
    <w:rsid w:val="003A165E"/>
    <w:rsid w:val="003A22F0"/>
    <w:rsid w:val="003A262C"/>
    <w:rsid w:val="003A2AFE"/>
    <w:rsid w:val="003A3BE7"/>
    <w:rsid w:val="003A4D77"/>
    <w:rsid w:val="003A511E"/>
    <w:rsid w:val="003A51FF"/>
    <w:rsid w:val="003A520D"/>
    <w:rsid w:val="003B3791"/>
    <w:rsid w:val="003B39A0"/>
    <w:rsid w:val="003B4A04"/>
    <w:rsid w:val="003C00BC"/>
    <w:rsid w:val="003C153E"/>
    <w:rsid w:val="003C1AAF"/>
    <w:rsid w:val="003C337C"/>
    <w:rsid w:val="003C5461"/>
    <w:rsid w:val="003C62D3"/>
    <w:rsid w:val="003C6B40"/>
    <w:rsid w:val="003C78C1"/>
    <w:rsid w:val="003D0203"/>
    <w:rsid w:val="003D0425"/>
    <w:rsid w:val="003D154F"/>
    <w:rsid w:val="003D187B"/>
    <w:rsid w:val="003D1999"/>
    <w:rsid w:val="003D1B79"/>
    <w:rsid w:val="003D236C"/>
    <w:rsid w:val="003D3A96"/>
    <w:rsid w:val="003D47DE"/>
    <w:rsid w:val="003D4F90"/>
    <w:rsid w:val="003D5911"/>
    <w:rsid w:val="003D66E2"/>
    <w:rsid w:val="003D73F1"/>
    <w:rsid w:val="003D791D"/>
    <w:rsid w:val="003D7DAE"/>
    <w:rsid w:val="003E0548"/>
    <w:rsid w:val="003E0FBE"/>
    <w:rsid w:val="003E2591"/>
    <w:rsid w:val="003E285F"/>
    <w:rsid w:val="003E293A"/>
    <w:rsid w:val="003E2DB8"/>
    <w:rsid w:val="003E4002"/>
    <w:rsid w:val="003E4144"/>
    <w:rsid w:val="003E4D60"/>
    <w:rsid w:val="003E50BB"/>
    <w:rsid w:val="003E529B"/>
    <w:rsid w:val="003E7444"/>
    <w:rsid w:val="003F02BF"/>
    <w:rsid w:val="003F2569"/>
    <w:rsid w:val="003F33F2"/>
    <w:rsid w:val="003F3B25"/>
    <w:rsid w:val="003F5761"/>
    <w:rsid w:val="003F6440"/>
    <w:rsid w:val="003F6E48"/>
    <w:rsid w:val="003F779C"/>
    <w:rsid w:val="00401D82"/>
    <w:rsid w:val="00402161"/>
    <w:rsid w:val="00402A1A"/>
    <w:rsid w:val="00404CFA"/>
    <w:rsid w:val="004072BD"/>
    <w:rsid w:val="004072EB"/>
    <w:rsid w:val="004075BA"/>
    <w:rsid w:val="004107C3"/>
    <w:rsid w:val="00411166"/>
    <w:rsid w:val="00411407"/>
    <w:rsid w:val="00411542"/>
    <w:rsid w:val="00411DCB"/>
    <w:rsid w:val="00412377"/>
    <w:rsid w:val="00412E9B"/>
    <w:rsid w:val="0041399C"/>
    <w:rsid w:val="0041411F"/>
    <w:rsid w:val="0041451C"/>
    <w:rsid w:val="004145A4"/>
    <w:rsid w:val="00416160"/>
    <w:rsid w:val="004166EC"/>
    <w:rsid w:val="00416BEF"/>
    <w:rsid w:val="00416C46"/>
    <w:rsid w:val="00417AF3"/>
    <w:rsid w:val="00420243"/>
    <w:rsid w:val="00420464"/>
    <w:rsid w:val="00420792"/>
    <w:rsid w:val="0042139E"/>
    <w:rsid w:val="00421B4F"/>
    <w:rsid w:val="00422226"/>
    <w:rsid w:val="004224F3"/>
    <w:rsid w:val="00423365"/>
    <w:rsid w:val="0042378D"/>
    <w:rsid w:val="0042488A"/>
    <w:rsid w:val="00424D71"/>
    <w:rsid w:val="00424E67"/>
    <w:rsid w:val="00425257"/>
    <w:rsid w:val="0042712B"/>
    <w:rsid w:val="00427A51"/>
    <w:rsid w:val="00430816"/>
    <w:rsid w:val="00430F36"/>
    <w:rsid w:val="0043105B"/>
    <w:rsid w:val="00433E55"/>
    <w:rsid w:val="00434A48"/>
    <w:rsid w:val="00434FC7"/>
    <w:rsid w:val="00435247"/>
    <w:rsid w:val="0043555A"/>
    <w:rsid w:val="0043560C"/>
    <w:rsid w:val="00435947"/>
    <w:rsid w:val="00436805"/>
    <w:rsid w:val="00437661"/>
    <w:rsid w:val="004449B1"/>
    <w:rsid w:val="00444C18"/>
    <w:rsid w:val="00446A67"/>
    <w:rsid w:val="004470E1"/>
    <w:rsid w:val="00450404"/>
    <w:rsid w:val="00450BDC"/>
    <w:rsid w:val="00450F1D"/>
    <w:rsid w:val="0045229A"/>
    <w:rsid w:val="004548D1"/>
    <w:rsid w:val="00455F39"/>
    <w:rsid w:val="00460A44"/>
    <w:rsid w:val="00460FFD"/>
    <w:rsid w:val="00463315"/>
    <w:rsid w:val="004637D8"/>
    <w:rsid w:val="00463D7D"/>
    <w:rsid w:val="00464D16"/>
    <w:rsid w:val="00464FC4"/>
    <w:rsid w:val="004655C1"/>
    <w:rsid w:val="00466ACF"/>
    <w:rsid w:val="0046722B"/>
    <w:rsid w:val="0046798B"/>
    <w:rsid w:val="004706DB"/>
    <w:rsid w:val="00470C97"/>
    <w:rsid w:val="0047190E"/>
    <w:rsid w:val="00472640"/>
    <w:rsid w:val="00473A3E"/>
    <w:rsid w:val="0047488F"/>
    <w:rsid w:val="0047495C"/>
    <w:rsid w:val="0047580F"/>
    <w:rsid w:val="00475C56"/>
    <w:rsid w:val="004765F9"/>
    <w:rsid w:val="00476BEA"/>
    <w:rsid w:val="00477B0A"/>
    <w:rsid w:val="004817E0"/>
    <w:rsid w:val="00481CDA"/>
    <w:rsid w:val="00481FFF"/>
    <w:rsid w:val="00483524"/>
    <w:rsid w:val="00484874"/>
    <w:rsid w:val="0048514A"/>
    <w:rsid w:val="00485AF2"/>
    <w:rsid w:val="0048644E"/>
    <w:rsid w:val="00487645"/>
    <w:rsid w:val="00490187"/>
    <w:rsid w:val="00490F6A"/>
    <w:rsid w:val="0049266F"/>
    <w:rsid w:val="00494183"/>
    <w:rsid w:val="00494E38"/>
    <w:rsid w:val="0049634A"/>
    <w:rsid w:val="004965D2"/>
    <w:rsid w:val="00496738"/>
    <w:rsid w:val="004970D4"/>
    <w:rsid w:val="004979CB"/>
    <w:rsid w:val="004A08DD"/>
    <w:rsid w:val="004A09E8"/>
    <w:rsid w:val="004A176C"/>
    <w:rsid w:val="004A1C92"/>
    <w:rsid w:val="004A3D60"/>
    <w:rsid w:val="004A429D"/>
    <w:rsid w:val="004A584F"/>
    <w:rsid w:val="004A6004"/>
    <w:rsid w:val="004A79C4"/>
    <w:rsid w:val="004B187F"/>
    <w:rsid w:val="004B256E"/>
    <w:rsid w:val="004B41CB"/>
    <w:rsid w:val="004B4EB8"/>
    <w:rsid w:val="004B5948"/>
    <w:rsid w:val="004B5FDE"/>
    <w:rsid w:val="004B67F5"/>
    <w:rsid w:val="004C06F3"/>
    <w:rsid w:val="004C1357"/>
    <w:rsid w:val="004C1AA0"/>
    <w:rsid w:val="004C391D"/>
    <w:rsid w:val="004C4B85"/>
    <w:rsid w:val="004C5E03"/>
    <w:rsid w:val="004C5F08"/>
    <w:rsid w:val="004C6A02"/>
    <w:rsid w:val="004C73DC"/>
    <w:rsid w:val="004C7D5C"/>
    <w:rsid w:val="004C7D88"/>
    <w:rsid w:val="004D03E1"/>
    <w:rsid w:val="004D0701"/>
    <w:rsid w:val="004D1FB0"/>
    <w:rsid w:val="004D22E6"/>
    <w:rsid w:val="004D2A4A"/>
    <w:rsid w:val="004D45B8"/>
    <w:rsid w:val="004D47A1"/>
    <w:rsid w:val="004D4DBF"/>
    <w:rsid w:val="004D5336"/>
    <w:rsid w:val="004D58CF"/>
    <w:rsid w:val="004D648C"/>
    <w:rsid w:val="004D6B67"/>
    <w:rsid w:val="004D78C0"/>
    <w:rsid w:val="004E09E2"/>
    <w:rsid w:val="004E1DAE"/>
    <w:rsid w:val="004E2266"/>
    <w:rsid w:val="004E340C"/>
    <w:rsid w:val="004E3657"/>
    <w:rsid w:val="004E5000"/>
    <w:rsid w:val="004E5D7B"/>
    <w:rsid w:val="004E65EE"/>
    <w:rsid w:val="004E686A"/>
    <w:rsid w:val="004E6D44"/>
    <w:rsid w:val="004E6EF8"/>
    <w:rsid w:val="004E78BB"/>
    <w:rsid w:val="004F0D3D"/>
    <w:rsid w:val="004F1632"/>
    <w:rsid w:val="004F55E1"/>
    <w:rsid w:val="004F5894"/>
    <w:rsid w:val="004F67B0"/>
    <w:rsid w:val="004F7ED0"/>
    <w:rsid w:val="00500983"/>
    <w:rsid w:val="00500B95"/>
    <w:rsid w:val="0050134A"/>
    <w:rsid w:val="0050166C"/>
    <w:rsid w:val="00501E7A"/>
    <w:rsid w:val="0050313A"/>
    <w:rsid w:val="00503DB8"/>
    <w:rsid w:val="00504106"/>
    <w:rsid w:val="00504E22"/>
    <w:rsid w:val="005071C2"/>
    <w:rsid w:val="0050758C"/>
    <w:rsid w:val="0051112D"/>
    <w:rsid w:val="005111EE"/>
    <w:rsid w:val="005113CB"/>
    <w:rsid w:val="0051281B"/>
    <w:rsid w:val="005136FB"/>
    <w:rsid w:val="0051549E"/>
    <w:rsid w:val="005158B7"/>
    <w:rsid w:val="0051739C"/>
    <w:rsid w:val="00520E08"/>
    <w:rsid w:val="00520F3D"/>
    <w:rsid w:val="0052125A"/>
    <w:rsid w:val="00522C7E"/>
    <w:rsid w:val="00524E49"/>
    <w:rsid w:val="0052509B"/>
    <w:rsid w:val="005255A7"/>
    <w:rsid w:val="0052635A"/>
    <w:rsid w:val="005268F8"/>
    <w:rsid w:val="00526C2F"/>
    <w:rsid w:val="00527D4F"/>
    <w:rsid w:val="0053005A"/>
    <w:rsid w:val="005300CF"/>
    <w:rsid w:val="0053029E"/>
    <w:rsid w:val="005309D7"/>
    <w:rsid w:val="00533723"/>
    <w:rsid w:val="005340BC"/>
    <w:rsid w:val="00534450"/>
    <w:rsid w:val="005355ED"/>
    <w:rsid w:val="00537862"/>
    <w:rsid w:val="0054100D"/>
    <w:rsid w:val="005413AB"/>
    <w:rsid w:val="005417E6"/>
    <w:rsid w:val="00544AFD"/>
    <w:rsid w:val="0054506A"/>
    <w:rsid w:val="00545E25"/>
    <w:rsid w:val="00546416"/>
    <w:rsid w:val="00552A3D"/>
    <w:rsid w:val="0055438E"/>
    <w:rsid w:val="0055547F"/>
    <w:rsid w:val="0055641A"/>
    <w:rsid w:val="005567B7"/>
    <w:rsid w:val="00556DC7"/>
    <w:rsid w:val="00556FB6"/>
    <w:rsid w:val="00557A54"/>
    <w:rsid w:val="005605A0"/>
    <w:rsid w:val="005606CF"/>
    <w:rsid w:val="005616CC"/>
    <w:rsid w:val="0056195E"/>
    <w:rsid w:val="0056435D"/>
    <w:rsid w:val="00564777"/>
    <w:rsid w:val="00564801"/>
    <w:rsid w:val="00564BCB"/>
    <w:rsid w:val="00564C20"/>
    <w:rsid w:val="00566365"/>
    <w:rsid w:val="00566E5B"/>
    <w:rsid w:val="00566FA5"/>
    <w:rsid w:val="00567703"/>
    <w:rsid w:val="00571AEE"/>
    <w:rsid w:val="00571B43"/>
    <w:rsid w:val="00572ABB"/>
    <w:rsid w:val="00573F75"/>
    <w:rsid w:val="005757EB"/>
    <w:rsid w:val="0057613D"/>
    <w:rsid w:val="00576F31"/>
    <w:rsid w:val="00577720"/>
    <w:rsid w:val="00580AAD"/>
    <w:rsid w:val="0058184D"/>
    <w:rsid w:val="0058258B"/>
    <w:rsid w:val="005828C2"/>
    <w:rsid w:val="00583169"/>
    <w:rsid w:val="0058518D"/>
    <w:rsid w:val="005872EF"/>
    <w:rsid w:val="00590088"/>
    <w:rsid w:val="00590C7A"/>
    <w:rsid w:val="00590D91"/>
    <w:rsid w:val="00591354"/>
    <w:rsid w:val="0059213E"/>
    <w:rsid w:val="00592681"/>
    <w:rsid w:val="00592C8E"/>
    <w:rsid w:val="00593285"/>
    <w:rsid w:val="00593414"/>
    <w:rsid w:val="00594354"/>
    <w:rsid w:val="00594C61"/>
    <w:rsid w:val="005A0B58"/>
    <w:rsid w:val="005A1239"/>
    <w:rsid w:val="005A1336"/>
    <w:rsid w:val="005A1CC8"/>
    <w:rsid w:val="005A1FC2"/>
    <w:rsid w:val="005A2A92"/>
    <w:rsid w:val="005A2BCA"/>
    <w:rsid w:val="005A30AA"/>
    <w:rsid w:val="005A3B4A"/>
    <w:rsid w:val="005A463B"/>
    <w:rsid w:val="005A5138"/>
    <w:rsid w:val="005A6C7F"/>
    <w:rsid w:val="005A7DF0"/>
    <w:rsid w:val="005B0FA6"/>
    <w:rsid w:val="005B320A"/>
    <w:rsid w:val="005B46BD"/>
    <w:rsid w:val="005B5D68"/>
    <w:rsid w:val="005B5ED2"/>
    <w:rsid w:val="005B67A5"/>
    <w:rsid w:val="005B724B"/>
    <w:rsid w:val="005B7F12"/>
    <w:rsid w:val="005C0175"/>
    <w:rsid w:val="005C0429"/>
    <w:rsid w:val="005C0826"/>
    <w:rsid w:val="005C15AD"/>
    <w:rsid w:val="005C19FF"/>
    <w:rsid w:val="005C298F"/>
    <w:rsid w:val="005C403D"/>
    <w:rsid w:val="005C5214"/>
    <w:rsid w:val="005C540D"/>
    <w:rsid w:val="005C5848"/>
    <w:rsid w:val="005C6366"/>
    <w:rsid w:val="005C6C3E"/>
    <w:rsid w:val="005D1477"/>
    <w:rsid w:val="005D2124"/>
    <w:rsid w:val="005D5660"/>
    <w:rsid w:val="005D5977"/>
    <w:rsid w:val="005D5DB8"/>
    <w:rsid w:val="005D7FE5"/>
    <w:rsid w:val="005E0360"/>
    <w:rsid w:val="005E03CA"/>
    <w:rsid w:val="005E29A7"/>
    <w:rsid w:val="005E2E05"/>
    <w:rsid w:val="005E30B9"/>
    <w:rsid w:val="005E4671"/>
    <w:rsid w:val="005E478E"/>
    <w:rsid w:val="005E5801"/>
    <w:rsid w:val="005E59F7"/>
    <w:rsid w:val="005E6D79"/>
    <w:rsid w:val="005E73F9"/>
    <w:rsid w:val="005E747E"/>
    <w:rsid w:val="005F03EC"/>
    <w:rsid w:val="005F06DD"/>
    <w:rsid w:val="005F1018"/>
    <w:rsid w:val="005F11C2"/>
    <w:rsid w:val="005F1519"/>
    <w:rsid w:val="005F33BB"/>
    <w:rsid w:val="005F3464"/>
    <w:rsid w:val="005F3F0C"/>
    <w:rsid w:val="005F44D3"/>
    <w:rsid w:val="005F44FB"/>
    <w:rsid w:val="005F4F1B"/>
    <w:rsid w:val="005F60FE"/>
    <w:rsid w:val="005F6316"/>
    <w:rsid w:val="005F7313"/>
    <w:rsid w:val="00601BDF"/>
    <w:rsid w:val="0060391E"/>
    <w:rsid w:val="00603B89"/>
    <w:rsid w:val="00604686"/>
    <w:rsid w:val="00607B11"/>
    <w:rsid w:val="006107CA"/>
    <w:rsid w:val="00610889"/>
    <w:rsid w:val="00610C93"/>
    <w:rsid w:val="0061222E"/>
    <w:rsid w:val="00614014"/>
    <w:rsid w:val="006140E1"/>
    <w:rsid w:val="00614AE7"/>
    <w:rsid w:val="00615395"/>
    <w:rsid w:val="006156F1"/>
    <w:rsid w:val="00615F2E"/>
    <w:rsid w:val="00616857"/>
    <w:rsid w:val="0061724A"/>
    <w:rsid w:val="00617CFB"/>
    <w:rsid w:val="006216E5"/>
    <w:rsid w:val="0062172F"/>
    <w:rsid w:val="00621778"/>
    <w:rsid w:val="00622147"/>
    <w:rsid w:val="006225FC"/>
    <w:rsid w:val="00622E6D"/>
    <w:rsid w:val="006233F9"/>
    <w:rsid w:val="00623E6D"/>
    <w:rsid w:val="00624F0E"/>
    <w:rsid w:val="00625184"/>
    <w:rsid w:val="00626319"/>
    <w:rsid w:val="006264AC"/>
    <w:rsid w:val="006301FE"/>
    <w:rsid w:val="00631A0F"/>
    <w:rsid w:val="00631A71"/>
    <w:rsid w:val="00631AE9"/>
    <w:rsid w:val="00631D0E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B70"/>
    <w:rsid w:val="00637C96"/>
    <w:rsid w:val="00637D12"/>
    <w:rsid w:val="006400BB"/>
    <w:rsid w:val="006419C8"/>
    <w:rsid w:val="0064299A"/>
    <w:rsid w:val="00642ACA"/>
    <w:rsid w:val="00643179"/>
    <w:rsid w:val="00644FA7"/>
    <w:rsid w:val="0064510D"/>
    <w:rsid w:val="00647096"/>
    <w:rsid w:val="00647FFD"/>
    <w:rsid w:val="00650885"/>
    <w:rsid w:val="00650C68"/>
    <w:rsid w:val="00651447"/>
    <w:rsid w:val="0065206E"/>
    <w:rsid w:val="006528A6"/>
    <w:rsid w:val="00652997"/>
    <w:rsid w:val="00653A7A"/>
    <w:rsid w:val="00655F61"/>
    <w:rsid w:val="00655F69"/>
    <w:rsid w:val="00656CB9"/>
    <w:rsid w:val="00660254"/>
    <w:rsid w:val="006606F9"/>
    <w:rsid w:val="00660804"/>
    <w:rsid w:val="006617F5"/>
    <w:rsid w:val="00663851"/>
    <w:rsid w:val="00663BE3"/>
    <w:rsid w:val="00663FC5"/>
    <w:rsid w:val="00665252"/>
    <w:rsid w:val="0066576C"/>
    <w:rsid w:val="0066612A"/>
    <w:rsid w:val="006667CC"/>
    <w:rsid w:val="006674EB"/>
    <w:rsid w:val="00671713"/>
    <w:rsid w:val="006722D8"/>
    <w:rsid w:val="00672C12"/>
    <w:rsid w:val="00672DFB"/>
    <w:rsid w:val="00672E35"/>
    <w:rsid w:val="0067398E"/>
    <w:rsid w:val="00674785"/>
    <w:rsid w:val="0067535F"/>
    <w:rsid w:val="006800D4"/>
    <w:rsid w:val="0068047C"/>
    <w:rsid w:val="006810D9"/>
    <w:rsid w:val="00681395"/>
    <w:rsid w:val="006814EE"/>
    <w:rsid w:val="006828FF"/>
    <w:rsid w:val="00683001"/>
    <w:rsid w:val="00685501"/>
    <w:rsid w:val="0068613B"/>
    <w:rsid w:val="00690589"/>
    <w:rsid w:val="0069223A"/>
    <w:rsid w:val="00694285"/>
    <w:rsid w:val="0069447E"/>
    <w:rsid w:val="00694CB2"/>
    <w:rsid w:val="00694D38"/>
    <w:rsid w:val="006956BD"/>
    <w:rsid w:val="00695F42"/>
    <w:rsid w:val="006963C4"/>
    <w:rsid w:val="00696976"/>
    <w:rsid w:val="006969FD"/>
    <w:rsid w:val="00697BA1"/>
    <w:rsid w:val="006A12A1"/>
    <w:rsid w:val="006A1BFB"/>
    <w:rsid w:val="006A287B"/>
    <w:rsid w:val="006A2B53"/>
    <w:rsid w:val="006A3205"/>
    <w:rsid w:val="006A3FDD"/>
    <w:rsid w:val="006A4045"/>
    <w:rsid w:val="006A5C18"/>
    <w:rsid w:val="006B156F"/>
    <w:rsid w:val="006B1D57"/>
    <w:rsid w:val="006B4448"/>
    <w:rsid w:val="006B54A6"/>
    <w:rsid w:val="006B56FF"/>
    <w:rsid w:val="006B63AF"/>
    <w:rsid w:val="006B68CC"/>
    <w:rsid w:val="006B6972"/>
    <w:rsid w:val="006B7F4B"/>
    <w:rsid w:val="006C0C29"/>
    <w:rsid w:val="006C105D"/>
    <w:rsid w:val="006C1F40"/>
    <w:rsid w:val="006C2846"/>
    <w:rsid w:val="006C286C"/>
    <w:rsid w:val="006C3239"/>
    <w:rsid w:val="006C44D5"/>
    <w:rsid w:val="006C58F3"/>
    <w:rsid w:val="006C59FD"/>
    <w:rsid w:val="006C5D39"/>
    <w:rsid w:val="006C76DC"/>
    <w:rsid w:val="006C7931"/>
    <w:rsid w:val="006D0118"/>
    <w:rsid w:val="006D02A1"/>
    <w:rsid w:val="006D2DA7"/>
    <w:rsid w:val="006D3A69"/>
    <w:rsid w:val="006D409C"/>
    <w:rsid w:val="006D5021"/>
    <w:rsid w:val="006D53A1"/>
    <w:rsid w:val="006D5AA3"/>
    <w:rsid w:val="006E15FF"/>
    <w:rsid w:val="006E398A"/>
    <w:rsid w:val="006E58C3"/>
    <w:rsid w:val="006F16A8"/>
    <w:rsid w:val="006F2330"/>
    <w:rsid w:val="006F26A2"/>
    <w:rsid w:val="006F397E"/>
    <w:rsid w:val="006F42E5"/>
    <w:rsid w:val="006F4687"/>
    <w:rsid w:val="006F51B2"/>
    <w:rsid w:val="006F55E1"/>
    <w:rsid w:val="006F615A"/>
    <w:rsid w:val="006F76A9"/>
    <w:rsid w:val="006F793B"/>
    <w:rsid w:val="00700C21"/>
    <w:rsid w:val="00703CDE"/>
    <w:rsid w:val="00703FAE"/>
    <w:rsid w:val="00704B09"/>
    <w:rsid w:val="00705B8F"/>
    <w:rsid w:val="00706D02"/>
    <w:rsid w:val="00707887"/>
    <w:rsid w:val="007118EF"/>
    <w:rsid w:val="007131C1"/>
    <w:rsid w:val="00713672"/>
    <w:rsid w:val="007145BF"/>
    <w:rsid w:val="00715EB9"/>
    <w:rsid w:val="007175E5"/>
    <w:rsid w:val="007209D8"/>
    <w:rsid w:val="007217D2"/>
    <w:rsid w:val="007219D6"/>
    <w:rsid w:val="00721F2A"/>
    <w:rsid w:val="007226CA"/>
    <w:rsid w:val="00723314"/>
    <w:rsid w:val="007235F5"/>
    <w:rsid w:val="007245EB"/>
    <w:rsid w:val="007258DE"/>
    <w:rsid w:val="007269CE"/>
    <w:rsid w:val="00727B09"/>
    <w:rsid w:val="00731256"/>
    <w:rsid w:val="0073195A"/>
    <w:rsid w:val="00734826"/>
    <w:rsid w:val="00741857"/>
    <w:rsid w:val="00744FB2"/>
    <w:rsid w:val="0074575E"/>
    <w:rsid w:val="0074619C"/>
    <w:rsid w:val="00746CB0"/>
    <w:rsid w:val="007473B8"/>
    <w:rsid w:val="0074776E"/>
    <w:rsid w:val="007507F8"/>
    <w:rsid w:val="00750D21"/>
    <w:rsid w:val="0075130E"/>
    <w:rsid w:val="00751A63"/>
    <w:rsid w:val="007542CA"/>
    <w:rsid w:val="00755A90"/>
    <w:rsid w:val="00755FE9"/>
    <w:rsid w:val="00756422"/>
    <w:rsid w:val="00756609"/>
    <w:rsid w:val="0075714C"/>
    <w:rsid w:val="00757B04"/>
    <w:rsid w:val="00762ADD"/>
    <w:rsid w:val="007638F0"/>
    <w:rsid w:val="00763944"/>
    <w:rsid w:val="00764B64"/>
    <w:rsid w:val="007658FF"/>
    <w:rsid w:val="00766908"/>
    <w:rsid w:val="00766E31"/>
    <w:rsid w:val="00766EBE"/>
    <w:rsid w:val="007703C3"/>
    <w:rsid w:val="00770FCC"/>
    <w:rsid w:val="00771C3F"/>
    <w:rsid w:val="00771EE1"/>
    <w:rsid w:val="007727C6"/>
    <w:rsid w:val="00772A96"/>
    <w:rsid w:val="007734E2"/>
    <w:rsid w:val="00774FB5"/>
    <w:rsid w:val="00777A4E"/>
    <w:rsid w:val="00780AA3"/>
    <w:rsid w:val="00781A85"/>
    <w:rsid w:val="00782350"/>
    <w:rsid w:val="00782D65"/>
    <w:rsid w:val="00782E57"/>
    <w:rsid w:val="00782FB2"/>
    <w:rsid w:val="007830E4"/>
    <w:rsid w:val="007840CA"/>
    <w:rsid w:val="00785087"/>
    <w:rsid w:val="007851DE"/>
    <w:rsid w:val="00785BBC"/>
    <w:rsid w:val="00786CF5"/>
    <w:rsid w:val="0078761D"/>
    <w:rsid w:val="0079129A"/>
    <w:rsid w:val="00791D69"/>
    <w:rsid w:val="007923E8"/>
    <w:rsid w:val="00792503"/>
    <w:rsid w:val="00792A8C"/>
    <w:rsid w:val="00793837"/>
    <w:rsid w:val="00793F10"/>
    <w:rsid w:val="0079429C"/>
    <w:rsid w:val="007942A3"/>
    <w:rsid w:val="007949B4"/>
    <w:rsid w:val="007962EE"/>
    <w:rsid w:val="00796B8A"/>
    <w:rsid w:val="00797CEB"/>
    <w:rsid w:val="007A01F5"/>
    <w:rsid w:val="007A2E15"/>
    <w:rsid w:val="007A2EEE"/>
    <w:rsid w:val="007A37EB"/>
    <w:rsid w:val="007A441B"/>
    <w:rsid w:val="007A45C0"/>
    <w:rsid w:val="007A4C4B"/>
    <w:rsid w:val="007A6C0A"/>
    <w:rsid w:val="007A722D"/>
    <w:rsid w:val="007B0E6A"/>
    <w:rsid w:val="007B14AA"/>
    <w:rsid w:val="007B16D9"/>
    <w:rsid w:val="007B2A42"/>
    <w:rsid w:val="007B3539"/>
    <w:rsid w:val="007B405D"/>
    <w:rsid w:val="007B5535"/>
    <w:rsid w:val="007B713D"/>
    <w:rsid w:val="007C1EFE"/>
    <w:rsid w:val="007C336B"/>
    <w:rsid w:val="007C3550"/>
    <w:rsid w:val="007C36A1"/>
    <w:rsid w:val="007C3932"/>
    <w:rsid w:val="007C4239"/>
    <w:rsid w:val="007C4472"/>
    <w:rsid w:val="007C4AC5"/>
    <w:rsid w:val="007C50FE"/>
    <w:rsid w:val="007C532A"/>
    <w:rsid w:val="007C5498"/>
    <w:rsid w:val="007C67C1"/>
    <w:rsid w:val="007C7697"/>
    <w:rsid w:val="007C7B3C"/>
    <w:rsid w:val="007D21A6"/>
    <w:rsid w:val="007D2519"/>
    <w:rsid w:val="007D3326"/>
    <w:rsid w:val="007D383C"/>
    <w:rsid w:val="007D3E9F"/>
    <w:rsid w:val="007D4352"/>
    <w:rsid w:val="007D519C"/>
    <w:rsid w:val="007D6150"/>
    <w:rsid w:val="007D73F2"/>
    <w:rsid w:val="007E0C20"/>
    <w:rsid w:val="007E1964"/>
    <w:rsid w:val="007E2074"/>
    <w:rsid w:val="007E3274"/>
    <w:rsid w:val="007E4F48"/>
    <w:rsid w:val="007E55AC"/>
    <w:rsid w:val="007E68F8"/>
    <w:rsid w:val="007E73A5"/>
    <w:rsid w:val="007E77F8"/>
    <w:rsid w:val="007F03D1"/>
    <w:rsid w:val="007F173C"/>
    <w:rsid w:val="007F2842"/>
    <w:rsid w:val="007F39F2"/>
    <w:rsid w:val="007F3B7F"/>
    <w:rsid w:val="007F415C"/>
    <w:rsid w:val="007F470A"/>
    <w:rsid w:val="007F5D01"/>
    <w:rsid w:val="007F6B6F"/>
    <w:rsid w:val="007F72EC"/>
    <w:rsid w:val="007F7DAA"/>
    <w:rsid w:val="00800F15"/>
    <w:rsid w:val="008013D4"/>
    <w:rsid w:val="0080145A"/>
    <w:rsid w:val="00805F40"/>
    <w:rsid w:val="00806135"/>
    <w:rsid w:val="00806254"/>
    <w:rsid w:val="008071D7"/>
    <w:rsid w:val="00807F40"/>
    <w:rsid w:val="008109E5"/>
    <w:rsid w:val="00811318"/>
    <w:rsid w:val="008114C8"/>
    <w:rsid w:val="008125CC"/>
    <w:rsid w:val="008143C1"/>
    <w:rsid w:val="00814D41"/>
    <w:rsid w:val="00815C33"/>
    <w:rsid w:val="00817245"/>
    <w:rsid w:val="00817586"/>
    <w:rsid w:val="00817605"/>
    <w:rsid w:val="00817B7F"/>
    <w:rsid w:val="0082000B"/>
    <w:rsid w:val="008201F0"/>
    <w:rsid w:val="00820C80"/>
    <w:rsid w:val="00821D6D"/>
    <w:rsid w:val="00823437"/>
    <w:rsid w:val="00824D92"/>
    <w:rsid w:val="00824DF7"/>
    <w:rsid w:val="00825E35"/>
    <w:rsid w:val="00826806"/>
    <w:rsid w:val="00826AE1"/>
    <w:rsid w:val="00830C82"/>
    <w:rsid w:val="00830EB5"/>
    <w:rsid w:val="008320F5"/>
    <w:rsid w:val="00833193"/>
    <w:rsid w:val="008349EC"/>
    <w:rsid w:val="008356AF"/>
    <w:rsid w:val="008378BF"/>
    <w:rsid w:val="00840153"/>
    <w:rsid w:val="00840918"/>
    <w:rsid w:val="00842395"/>
    <w:rsid w:val="008433C3"/>
    <w:rsid w:val="0084360E"/>
    <w:rsid w:val="00844BDF"/>
    <w:rsid w:val="00844D68"/>
    <w:rsid w:val="0084530D"/>
    <w:rsid w:val="00845ED3"/>
    <w:rsid w:val="00851D35"/>
    <w:rsid w:val="00852D15"/>
    <w:rsid w:val="0085382A"/>
    <w:rsid w:val="008543C4"/>
    <w:rsid w:val="00854F9C"/>
    <w:rsid w:val="00855721"/>
    <w:rsid w:val="00855ED0"/>
    <w:rsid w:val="00856C9C"/>
    <w:rsid w:val="00856E03"/>
    <w:rsid w:val="00860339"/>
    <w:rsid w:val="0086050D"/>
    <w:rsid w:val="008628FE"/>
    <w:rsid w:val="008633AB"/>
    <w:rsid w:val="00864C16"/>
    <w:rsid w:val="00864D4B"/>
    <w:rsid w:val="00865B17"/>
    <w:rsid w:val="00871E2A"/>
    <w:rsid w:val="008722DE"/>
    <w:rsid w:val="008735BA"/>
    <w:rsid w:val="00873C40"/>
    <w:rsid w:val="008741E8"/>
    <w:rsid w:val="008750AF"/>
    <w:rsid w:val="008752D7"/>
    <w:rsid w:val="00875A5C"/>
    <w:rsid w:val="00876FEA"/>
    <w:rsid w:val="00877067"/>
    <w:rsid w:val="00880C1E"/>
    <w:rsid w:val="00882B6D"/>
    <w:rsid w:val="00882CD7"/>
    <w:rsid w:val="00882D76"/>
    <w:rsid w:val="00882E24"/>
    <w:rsid w:val="0088399D"/>
    <w:rsid w:val="00884CBA"/>
    <w:rsid w:val="0088518D"/>
    <w:rsid w:val="008851BC"/>
    <w:rsid w:val="00885414"/>
    <w:rsid w:val="0088551F"/>
    <w:rsid w:val="00885FF2"/>
    <w:rsid w:val="008866DB"/>
    <w:rsid w:val="00887DF4"/>
    <w:rsid w:val="00890244"/>
    <w:rsid w:val="00890372"/>
    <w:rsid w:val="0089042F"/>
    <w:rsid w:val="00891619"/>
    <w:rsid w:val="00893C87"/>
    <w:rsid w:val="0089562D"/>
    <w:rsid w:val="0089585E"/>
    <w:rsid w:val="00895FBA"/>
    <w:rsid w:val="00896A10"/>
    <w:rsid w:val="0089783A"/>
    <w:rsid w:val="00897913"/>
    <w:rsid w:val="00897B94"/>
    <w:rsid w:val="008A0CE9"/>
    <w:rsid w:val="008A0ED9"/>
    <w:rsid w:val="008A1F07"/>
    <w:rsid w:val="008A3062"/>
    <w:rsid w:val="008B356C"/>
    <w:rsid w:val="008B47E8"/>
    <w:rsid w:val="008B483E"/>
    <w:rsid w:val="008B55C8"/>
    <w:rsid w:val="008B5A18"/>
    <w:rsid w:val="008B5B3B"/>
    <w:rsid w:val="008B5C1A"/>
    <w:rsid w:val="008B7C7F"/>
    <w:rsid w:val="008B7CC7"/>
    <w:rsid w:val="008C23AF"/>
    <w:rsid w:val="008C28C5"/>
    <w:rsid w:val="008C374B"/>
    <w:rsid w:val="008C4146"/>
    <w:rsid w:val="008C471E"/>
    <w:rsid w:val="008C73E0"/>
    <w:rsid w:val="008C74E7"/>
    <w:rsid w:val="008C7544"/>
    <w:rsid w:val="008D15A4"/>
    <w:rsid w:val="008D2B07"/>
    <w:rsid w:val="008D2D32"/>
    <w:rsid w:val="008D357E"/>
    <w:rsid w:val="008D3EAC"/>
    <w:rsid w:val="008D59E2"/>
    <w:rsid w:val="008D752D"/>
    <w:rsid w:val="008D7AF6"/>
    <w:rsid w:val="008E05AF"/>
    <w:rsid w:val="008E0C8D"/>
    <w:rsid w:val="008E23BC"/>
    <w:rsid w:val="008E2A43"/>
    <w:rsid w:val="008E379D"/>
    <w:rsid w:val="008E6CD4"/>
    <w:rsid w:val="008E77DF"/>
    <w:rsid w:val="008F1825"/>
    <w:rsid w:val="008F36F6"/>
    <w:rsid w:val="008F3926"/>
    <w:rsid w:val="008F4A25"/>
    <w:rsid w:val="008F5AE8"/>
    <w:rsid w:val="008F5E29"/>
    <w:rsid w:val="008F6E23"/>
    <w:rsid w:val="00900176"/>
    <w:rsid w:val="00901469"/>
    <w:rsid w:val="009015AA"/>
    <w:rsid w:val="0090187B"/>
    <w:rsid w:val="00902F14"/>
    <w:rsid w:val="009039F6"/>
    <w:rsid w:val="009047CA"/>
    <w:rsid w:val="009047E5"/>
    <w:rsid w:val="00905671"/>
    <w:rsid w:val="0090700F"/>
    <w:rsid w:val="00910380"/>
    <w:rsid w:val="0091169F"/>
    <w:rsid w:val="009142BF"/>
    <w:rsid w:val="00914362"/>
    <w:rsid w:val="0091465D"/>
    <w:rsid w:val="0091489A"/>
    <w:rsid w:val="0091490F"/>
    <w:rsid w:val="00914943"/>
    <w:rsid w:val="00914D2C"/>
    <w:rsid w:val="00917859"/>
    <w:rsid w:val="00920E53"/>
    <w:rsid w:val="00921C0F"/>
    <w:rsid w:val="00922D33"/>
    <w:rsid w:val="00923BE2"/>
    <w:rsid w:val="009244AA"/>
    <w:rsid w:val="00925547"/>
    <w:rsid w:val="009267C6"/>
    <w:rsid w:val="0092761E"/>
    <w:rsid w:val="009300BD"/>
    <w:rsid w:val="00930BDC"/>
    <w:rsid w:val="00931972"/>
    <w:rsid w:val="00933342"/>
    <w:rsid w:val="009349F5"/>
    <w:rsid w:val="009364CC"/>
    <w:rsid w:val="009370BF"/>
    <w:rsid w:val="00937ECA"/>
    <w:rsid w:val="009400A8"/>
    <w:rsid w:val="009400F7"/>
    <w:rsid w:val="00942AE4"/>
    <w:rsid w:val="0094301C"/>
    <w:rsid w:val="00944B1B"/>
    <w:rsid w:val="0094755D"/>
    <w:rsid w:val="00950DDD"/>
    <w:rsid w:val="00951B66"/>
    <w:rsid w:val="00951E82"/>
    <w:rsid w:val="00952644"/>
    <w:rsid w:val="009529FF"/>
    <w:rsid w:val="00952AA7"/>
    <w:rsid w:val="00953D52"/>
    <w:rsid w:val="0095430C"/>
    <w:rsid w:val="009550FC"/>
    <w:rsid w:val="00955307"/>
    <w:rsid w:val="0095641C"/>
    <w:rsid w:val="00956A38"/>
    <w:rsid w:val="0095762F"/>
    <w:rsid w:val="009601A6"/>
    <w:rsid w:val="0096064C"/>
    <w:rsid w:val="00960D62"/>
    <w:rsid w:val="0096195E"/>
    <w:rsid w:val="00961B4A"/>
    <w:rsid w:val="009623DB"/>
    <w:rsid w:val="00963BF4"/>
    <w:rsid w:val="009656AE"/>
    <w:rsid w:val="00965E44"/>
    <w:rsid w:val="00966984"/>
    <w:rsid w:val="00966E2C"/>
    <w:rsid w:val="00966FDA"/>
    <w:rsid w:val="00967965"/>
    <w:rsid w:val="00967EF5"/>
    <w:rsid w:val="00970BFA"/>
    <w:rsid w:val="009711C3"/>
    <w:rsid w:val="00971A6D"/>
    <w:rsid w:val="0097214C"/>
    <w:rsid w:val="0097278D"/>
    <w:rsid w:val="0097321F"/>
    <w:rsid w:val="00973CE5"/>
    <w:rsid w:val="00975094"/>
    <w:rsid w:val="00975BFB"/>
    <w:rsid w:val="00975ECA"/>
    <w:rsid w:val="0097701E"/>
    <w:rsid w:val="00977E14"/>
    <w:rsid w:val="00981493"/>
    <w:rsid w:val="009830B1"/>
    <w:rsid w:val="00983EC0"/>
    <w:rsid w:val="00984C37"/>
    <w:rsid w:val="009851E8"/>
    <w:rsid w:val="0098520D"/>
    <w:rsid w:val="0098524E"/>
    <w:rsid w:val="009854E0"/>
    <w:rsid w:val="00985F28"/>
    <w:rsid w:val="009861ED"/>
    <w:rsid w:val="00987011"/>
    <w:rsid w:val="00990195"/>
    <w:rsid w:val="00990F06"/>
    <w:rsid w:val="00991EE6"/>
    <w:rsid w:val="009920BC"/>
    <w:rsid w:val="009920D3"/>
    <w:rsid w:val="00992551"/>
    <w:rsid w:val="00993BD0"/>
    <w:rsid w:val="00994418"/>
    <w:rsid w:val="00995446"/>
    <w:rsid w:val="0099764F"/>
    <w:rsid w:val="00997C11"/>
    <w:rsid w:val="009A077A"/>
    <w:rsid w:val="009A211D"/>
    <w:rsid w:val="009A228B"/>
    <w:rsid w:val="009A2E8B"/>
    <w:rsid w:val="009A59F4"/>
    <w:rsid w:val="009A615A"/>
    <w:rsid w:val="009A6BF9"/>
    <w:rsid w:val="009B0FBD"/>
    <w:rsid w:val="009B1336"/>
    <w:rsid w:val="009B24DA"/>
    <w:rsid w:val="009B281A"/>
    <w:rsid w:val="009B427C"/>
    <w:rsid w:val="009B517D"/>
    <w:rsid w:val="009B5281"/>
    <w:rsid w:val="009B675A"/>
    <w:rsid w:val="009B7011"/>
    <w:rsid w:val="009B795C"/>
    <w:rsid w:val="009C0718"/>
    <w:rsid w:val="009C0765"/>
    <w:rsid w:val="009C0779"/>
    <w:rsid w:val="009C1196"/>
    <w:rsid w:val="009C11B4"/>
    <w:rsid w:val="009C168E"/>
    <w:rsid w:val="009C1B7C"/>
    <w:rsid w:val="009C228A"/>
    <w:rsid w:val="009C2766"/>
    <w:rsid w:val="009C2A94"/>
    <w:rsid w:val="009C3A4B"/>
    <w:rsid w:val="009C3A69"/>
    <w:rsid w:val="009C3C41"/>
    <w:rsid w:val="009C4C83"/>
    <w:rsid w:val="009C508B"/>
    <w:rsid w:val="009C5CBE"/>
    <w:rsid w:val="009C5D38"/>
    <w:rsid w:val="009C6290"/>
    <w:rsid w:val="009C679B"/>
    <w:rsid w:val="009D15AD"/>
    <w:rsid w:val="009D2273"/>
    <w:rsid w:val="009D2762"/>
    <w:rsid w:val="009D397E"/>
    <w:rsid w:val="009D39D4"/>
    <w:rsid w:val="009D3EA1"/>
    <w:rsid w:val="009D40C1"/>
    <w:rsid w:val="009D5EA2"/>
    <w:rsid w:val="009D645F"/>
    <w:rsid w:val="009D7B84"/>
    <w:rsid w:val="009D7FEA"/>
    <w:rsid w:val="009E03ED"/>
    <w:rsid w:val="009E1C1B"/>
    <w:rsid w:val="009E3549"/>
    <w:rsid w:val="009E39B4"/>
    <w:rsid w:val="009E3E80"/>
    <w:rsid w:val="009E3FA9"/>
    <w:rsid w:val="009E552C"/>
    <w:rsid w:val="009E6887"/>
    <w:rsid w:val="009F2E20"/>
    <w:rsid w:val="009F324A"/>
    <w:rsid w:val="009F3E95"/>
    <w:rsid w:val="009F4164"/>
    <w:rsid w:val="009F4168"/>
    <w:rsid w:val="009F55B7"/>
    <w:rsid w:val="009F58DD"/>
    <w:rsid w:val="009F6984"/>
    <w:rsid w:val="009F7BC7"/>
    <w:rsid w:val="009F7E33"/>
    <w:rsid w:val="00A0156C"/>
    <w:rsid w:val="00A01592"/>
    <w:rsid w:val="00A01866"/>
    <w:rsid w:val="00A01F6B"/>
    <w:rsid w:val="00A02225"/>
    <w:rsid w:val="00A030D3"/>
    <w:rsid w:val="00A06704"/>
    <w:rsid w:val="00A0714B"/>
    <w:rsid w:val="00A07F6F"/>
    <w:rsid w:val="00A1191F"/>
    <w:rsid w:val="00A1225B"/>
    <w:rsid w:val="00A123E3"/>
    <w:rsid w:val="00A12B8A"/>
    <w:rsid w:val="00A1317A"/>
    <w:rsid w:val="00A132E9"/>
    <w:rsid w:val="00A139E7"/>
    <w:rsid w:val="00A14078"/>
    <w:rsid w:val="00A1442E"/>
    <w:rsid w:val="00A14A43"/>
    <w:rsid w:val="00A14D69"/>
    <w:rsid w:val="00A14EF8"/>
    <w:rsid w:val="00A15DD9"/>
    <w:rsid w:val="00A17084"/>
    <w:rsid w:val="00A170F1"/>
    <w:rsid w:val="00A17A6D"/>
    <w:rsid w:val="00A20E36"/>
    <w:rsid w:val="00A2162C"/>
    <w:rsid w:val="00A221CA"/>
    <w:rsid w:val="00A22E66"/>
    <w:rsid w:val="00A237E1"/>
    <w:rsid w:val="00A248FE"/>
    <w:rsid w:val="00A25345"/>
    <w:rsid w:val="00A258B1"/>
    <w:rsid w:val="00A27254"/>
    <w:rsid w:val="00A278C9"/>
    <w:rsid w:val="00A302B4"/>
    <w:rsid w:val="00A30AA7"/>
    <w:rsid w:val="00A30AEF"/>
    <w:rsid w:val="00A3171F"/>
    <w:rsid w:val="00A327D4"/>
    <w:rsid w:val="00A32C5A"/>
    <w:rsid w:val="00A32DBC"/>
    <w:rsid w:val="00A32DED"/>
    <w:rsid w:val="00A32FF0"/>
    <w:rsid w:val="00A34273"/>
    <w:rsid w:val="00A3727E"/>
    <w:rsid w:val="00A4030F"/>
    <w:rsid w:val="00A416D7"/>
    <w:rsid w:val="00A41ADB"/>
    <w:rsid w:val="00A425E0"/>
    <w:rsid w:val="00A4267C"/>
    <w:rsid w:val="00A435F1"/>
    <w:rsid w:val="00A441A3"/>
    <w:rsid w:val="00A44B07"/>
    <w:rsid w:val="00A44BFF"/>
    <w:rsid w:val="00A4576D"/>
    <w:rsid w:val="00A45BCA"/>
    <w:rsid w:val="00A46220"/>
    <w:rsid w:val="00A475BB"/>
    <w:rsid w:val="00A479B7"/>
    <w:rsid w:val="00A50513"/>
    <w:rsid w:val="00A50CE3"/>
    <w:rsid w:val="00A50E7A"/>
    <w:rsid w:val="00A51559"/>
    <w:rsid w:val="00A5186C"/>
    <w:rsid w:val="00A520D8"/>
    <w:rsid w:val="00A526BA"/>
    <w:rsid w:val="00A528C0"/>
    <w:rsid w:val="00A53E25"/>
    <w:rsid w:val="00A54EBF"/>
    <w:rsid w:val="00A55932"/>
    <w:rsid w:val="00A55B4E"/>
    <w:rsid w:val="00A56195"/>
    <w:rsid w:val="00A609A1"/>
    <w:rsid w:val="00A61852"/>
    <w:rsid w:val="00A633C1"/>
    <w:rsid w:val="00A644F7"/>
    <w:rsid w:val="00A64E31"/>
    <w:rsid w:val="00A65B6E"/>
    <w:rsid w:val="00A6780B"/>
    <w:rsid w:val="00A67E46"/>
    <w:rsid w:val="00A71664"/>
    <w:rsid w:val="00A73EB4"/>
    <w:rsid w:val="00A74DD6"/>
    <w:rsid w:val="00A754EB"/>
    <w:rsid w:val="00A7563D"/>
    <w:rsid w:val="00A75D7D"/>
    <w:rsid w:val="00A75F60"/>
    <w:rsid w:val="00A76FA1"/>
    <w:rsid w:val="00A779C9"/>
    <w:rsid w:val="00A77B52"/>
    <w:rsid w:val="00A77DDC"/>
    <w:rsid w:val="00A81875"/>
    <w:rsid w:val="00A81A5C"/>
    <w:rsid w:val="00A840BB"/>
    <w:rsid w:val="00A85BBE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14B"/>
    <w:rsid w:val="00A962BD"/>
    <w:rsid w:val="00A9694E"/>
    <w:rsid w:val="00A96C07"/>
    <w:rsid w:val="00A96EAD"/>
    <w:rsid w:val="00AA012B"/>
    <w:rsid w:val="00AA0A36"/>
    <w:rsid w:val="00AA1D54"/>
    <w:rsid w:val="00AA1E4E"/>
    <w:rsid w:val="00AA1F10"/>
    <w:rsid w:val="00AA22F1"/>
    <w:rsid w:val="00AA2BBA"/>
    <w:rsid w:val="00AA319A"/>
    <w:rsid w:val="00AA37DC"/>
    <w:rsid w:val="00AA38E8"/>
    <w:rsid w:val="00AA3ED1"/>
    <w:rsid w:val="00AA4DFE"/>
    <w:rsid w:val="00AA5CC0"/>
    <w:rsid w:val="00AA5E0E"/>
    <w:rsid w:val="00AA6843"/>
    <w:rsid w:val="00AA6857"/>
    <w:rsid w:val="00AB0CCA"/>
    <w:rsid w:val="00AB2FC1"/>
    <w:rsid w:val="00AB3716"/>
    <w:rsid w:val="00AB402F"/>
    <w:rsid w:val="00AB545A"/>
    <w:rsid w:val="00AB5AE5"/>
    <w:rsid w:val="00AB5D37"/>
    <w:rsid w:val="00AB6B55"/>
    <w:rsid w:val="00AB6F8D"/>
    <w:rsid w:val="00AB72A1"/>
    <w:rsid w:val="00AC04DC"/>
    <w:rsid w:val="00AC1701"/>
    <w:rsid w:val="00AC1AD0"/>
    <w:rsid w:val="00AC2974"/>
    <w:rsid w:val="00AC50AA"/>
    <w:rsid w:val="00AC570C"/>
    <w:rsid w:val="00AC6213"/>
    <w:rsid w:val="00AC75C6"/>
    <w:rsid w:val="00AC7EBC"/>
    <w:rsid w:val="00AD01DE"/>
    <w:rsid w:val="00AD0632"/>
    <w:rsid w:val="00AD2944"/>
    <w:rsid w:val="00AD3BA0"/>
    <w:rsid w:val="00AD4D1D"/>
    <w:rsid w:val="00AD4FE3"/>
    <w:rsid w:val="00AD5B02"/>
    <w:rsid w:val="00AD75D3"/>
    <w:rsid w:val="00AD7DE3"/>
    <w:rsid w:val="00AE04AF"/>
    <w:rsid w:val="00AE0535"/>
    <w:rsid w:val="00AE4A6A"/>
    <w:rsid w:val="00AE4EDC"/>
    <w:rsid w:val="00AE50B5"/>
    <w:rsid w:val="00AF0E37"/>
    <w:rsid w:val="00AF0E55"/>
    <w:rsid w:val="00AF116E"/>
    <w:rsid w:val="00AF20CA"/>
    <w:rsid w:val="00AF2A43"/>
    <w:rsid w:val="00AF42B2"/>
    <w:rsid w:val="00AF456C"/>
    <w:rsid w:val="00AF55F9"/>
    <w:rsid w:val="00AF6065"/>
    <w:rsid w:val="00AF60C9"/>
    <w:rsid w:val="00AF6A28"/>
    <w:rsid w:val="00AF6A43"/>
    <w:rsid w:val="00AF6CB2"/>
    <w:rsid w:val="00AF6EE4"/>
    <w:rsid w:val="00AF6FE7"/>
    <w:rsid w:val="00AF704F"/>
    <w:rsid w:val="00AF7AA5"/>
    <w:rsid w:val="00AF7D36"/>
    <w:rsid w:val="00B0049C"/>
    <w:rsid w:val="00B020B5"/>
    <w:rsid w:val="00B0302C"/>
    <w:rsid w:val="00B0465D"/>
    <w:rsid w:val="00B052B9"/>
    <w:rsid w:val="00B055FA"/>
    <w:rsid w:val="00B0570A"/>
    <w:rsid w:val="00B072F5"/>
    <w:rsid w:val="00B074CB"/>
    <w:rsid w:val="00B12915"/>
    <w:rsid w:val="00B12F3C"/>
    <w:rsid w:val="00B1391C"/>
    <w:rsid w:val="00B143E6"/>
    <w:rsid w:val="00B14D49"/>
    <w:rsid w:val="00B1643F"/>
    <w:rsid w:val="00B2047D"/>
    <w:rsid w:val="00B20A39"/>
    <w:rsid w:val="00B213FA"/>
    <w:rsid w:val="00B21ABD"/>
    <w:rsid w:val="00B231D4"/>
    <w:rsid w:val="00B23556"/>
    <w:rsid w:val="00B23889"/>
    <w:rsid w:val="00B23BB6"/>
    <w:rsid w:val="00B23BD7"/>
    <w:rsid w:val="00B23F95"/>
    <w:rsid w:val="00B24326"/>
    <w:rsid w:val="00B24A64"/>
    <w:rsid w:val="00B24C80"/>
    <w:rsid w:val="00B24DC6"/>
    <w:rsid w:val="00B25964"/>
    <w:rsid w:val="00B262BF"/>
    <w:rsid w:val="00B262CA"/>
    <w:rsid w:val="00B26498"/>
    <w:rsid w:val="00B2724E"/>
    <w:rsid w:val="00B2733E"/>
    <w:rsid w:val="00B30127"/>
    <w:rsid w:val="00B30B69"/>
    <w:rsid w:val="00B31012"/>
    <w:rsid w:val="00B3133A"/>
    <w:rsid w:val="00B332A2"/>
    <w:rsid w:val="00B3525B"/>
    <w:rsid w:val="00B35350"/>
    <w:rsid w:val="00B364B0"/>
    <w:rsid w:val="00B37104"/>
    <w:rsid w:val="00B3725C"/>
    <w:rsid w:val="00B4010F"/>
    <w:rsid w:val="00B401DE"/>
    <w:rsid w:val="00B41000"/>
    <w:rsid w:val="00B411CA"/>
    <w:rsid w:val="00B418A1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03A"/>
    <w:rsid w:val="00B638D3"/>
    <w:rsid w:val="00B65EF1"/>
    <w:rsid w:val="00B667F4"/>
    <w:rsid w:val="00B66C26"/>
    <w:rsid w:val="00B66E5B"/>
    <w:rsid w:val="00B6717C"/>
    <w:rsid w:val="00B67555"/>
    <w:rsid w:val="00B70BE0"/>
    <w:rsid w:val="00B715D3"/>
    <w:rsid w:val="00B725C0"/>
    <w:rsid w:val="00B7479F"/>
    <w:rsid w:val="00B74DD4"/>
    <w:rsid w:val="00B766D7"/>
    <w:rsid w:val="00B77595"/>
    <w:rsid w:val="00B77B95"/>
    <w:rsid w:val="00B77F87"/>
    <w:rsid w:val="00B80917"/>
    <w:rsid w:val="00B817CC"/>
    <w:rsid w:val="00B81D2B"/>
    <w:rsid w:val="00B81FD0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9755D"/>
    <w:rsid w:val="00BA09F9"/>
    <w:rsid w:val="00BA0FBA"/>
    <w:rsid w:val="00BA1523"/>
    <w:rsid w:val="00BA2511"/>
    <w:rsid w:val="00BA2EB2"/>
    <w:rsid w:val="00BA3B8C"/>
    <w:rsid w:val="00BA45AB"/>
    <w:rsid w:val="00BA4BBC"/>
    <w:rsid w:val="00BA51A4"/>
    <w:rsid w:val="00BA55F9"/>
    <w:rsid w:val="00BA5BDB"/>
    <w:rsid w:val="00BA6311"/>
    <w:rsid w:val="00BA718E"/>
    <w:rsid w:val="00BA724E"/>
    <w:rsid w:val="00BA7B62"/>
    <w:rsid w:val="00BB00FF"/>
    <w:rsid w:val="00BB02CE"/>
    <w:rsid w:val="00BB04BB"/>
    <w:rsid w:val="00BB6236"/>
    <w:rsid w:val="00BB74BC"/>
    <w:rsid w:val="00BB7636"/>
    <w:rsid w:val="00BB76A6"/>
    <w:rsid w:val="00BB7DE2"/>
    <w:rsid w:val="00BC03A8"/>
    <w:rsid w:val="00BC20B6"/>
    <w:rsid w:val="00BC43DB"/>
    <w:rsid w:val="00BC5751"/>
    <w:rsid w:val="00BC5B1A"/>
    <w:rsid w:val="00BC64B9"/>
    <w:rsid w:val="00BC66B1"/>
    <w:rsid w:val="00BD011B"/>
    <w:rsid w:val="00BD0339"/>
    <w:rsid w:val="00BD068E"/>
    <w:rsid w:val="00BD0C77"/>
    <w:rsid w:val="00BD1164"/>
    <w:rsid w:val="00BD2074"/>
    <w:rsid w:val="00BD3E13"/>
    <w:rsid w:val="00BD3EB4"/>
    <w:rsid w:val="00BD4698"/>
    <w:rsid w:val="00BD4CD4"/>
    <w:rsid w:val="00BD5A4D"/>
    <w:rsid w:val="00BD5DE5"/>
    <w:rsid w:val="00BD7546"/>
    <w:rsid w:val="00BD768C"/>
    <w:rsid w:val="00BD78DF"/>
    <w:rsid w:val="00BD7CFB"/>
    <w:rsid w:val="00BD7F72"/>
    <w:rsid w:val="00BE0732"/>
    <w:rsid w:val="00BE3C56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87"/>
    <w:rsid w:val="00BF04AC"/>
    <w:rsid w:val="00BF0E79"/>
    <w:rsid w:val="00BF1B9D"/>
    <w:rsid w:val="00BF234F"/>
    <w:rsid w:val="00BF25BB"/>
    <w:rsid w:val="00BF2DB9"/>
    <w:rsid w:val="00BF2E75"/>
    <w:rsid w:val="00BF3E94"/>
    <w:rsid w:val="00BF4C0A"/>
    <w:rsid w:val="00BF4D71"/>
    <w:rsid w:val="00BF500C"/>
    <w:rsid w:val="00BF63C2"/>
    <w:rsid w:val="00BF6964"/>
    <w:rsid w:val="00BF69D1"/>
    <w:rsid w:val="00BF73E0"/>
    <w:rsid w:val="00BF7999"/>
    <w:rsid w:val="00BF7A1B"/>
    <w:rsid w:val="00C00B23"/>
    <w:rsid w:val="00C0129A"/>
    <w:rsid w:val="00C01685"/>
    <w:rsid w:val="00C01D0E"/>
    <w:rsid w:val="00C02564"/>
    <w:rsid w:val="00C025B7"/>
    <w:rsid w:val="00C02B7C"/>
    <w:rsid w:val="00C03108"/>
    <w:rsid w:val="00C047D7"/>
    <w:rsid w:val="00C0487B"/>
    <w:rsid w:val="00C0608D"/>
    <w:rsid w:val="00C060C5"/>
    <w:rsid w:val="00C06185"/>
    <w:rsid w:val="00C0669F"/>
    <w:rsid w:val="00C1147D"/>
    <w:rsid w:val="00C1249C"/>
    <w:rsid w:val="00C13AD4"/>
    <w:rsid w:val="00C13DC7"/>
    <w:rsid w:val="00C157AD"/>
    <w:rsid w:val="00C22592"/>
    <w:rsid w:val="00C22A06"/>
    <w:rsid w:val="00C235F0"/>
    <w:rsid w:val="00C2404C"/>
    <w:rsid w:val="00C2432D"/>
    <w:rsid w:val="00C24B3F"/>
    <w:rsid w:val="00C25119"/>
    <w:rsid w:val="00C25152"/>
    <w:rsid w:val="00C25370"/>
    <w:rsid w:val="00C25413"/>
    <w:rsid w:val="00C25416"/>
    <w:rsid w:val="00C256C2"/>
    <w:rsid w:val="00C27CB5"/>
    <w:rsid w:val="00C30ECB"/>
    <w:rsid w:val="00C32B0C"/>
    <w:rsid w:val="00C32ECE"/>
    <w:rsid w:val="00C33111"/>
    <w:rsid w:val="00C33410"/>
    <w:rsid w:val="00C33478"/>
    <w:rsid w:val="00C34B0E"/>
    <w:rsid w:val="00C34E7E"/>
    <w:rsid w:val="00C34E9E"/>
    <w:rsid w:val="00C356E5"/>
    <w:rsid w:val="00C35C5E"/>
    <w:rsid w:val="00C36648"/>
    <w:rsid w:val="00C36A8B"/>
    <w:rsid w:val="00C402DD"/>
    <w:rsid w:val="00C403EB"/>
    <w:rsid w:val="00C44031"/>
    <w:rsid w:val="00C44A70"/>
    <w:rsid w:val="00C44AEB"/>
    <w:rsid w:val="00C4550B"/>
    <w:rsid w:val="00C460CA"/>
    <w:rsid w:val="00C4679E"/>
    <w:rsid w:val="00C47CAC"/>
    <w:rsid w:val="00C47D5D"/>
    <w:rsid w:val="00C500AB"/>
    <w:rsid w:val="00C50962"/>
    <w:rsid w:val="00C510C9"/>
    <w:rsid w:val="00C52A82"/>
    <w:rsid w:val="00C542B8"/>
    <w:rsid w:val="00C555E2"/>
    <w:rsid w:val="00C57B63"/>
    <w:rsid w:val="00C57F9A"/>
    <w:rsid w:val="00C6222E"/>
    <w:rsid w:val="00C643F6"/>
    <w:rsid w:val="00C659B9"/>
    <w:rsid w:val="00C65BB3"/>
    <w:rsid w:val="00C65FC8"/>
    <w:rsid w:val="00C67337"/>
    <w:rsid w:val="00C67B72"/>
    <w:rsid w:val="00C70410"/>
    <w:rsid w:val="00C704F3"/>
    <w:rsid w:val="00C7060B"/>
    <w:rsid w:val="00C70702"/>
    <w:rsid w:val="00C70C76"/>
    <w:rsid w:val="00C71CD8"/>
    <w:rsid w:val="00C72BFB"/>
    <w:rsid w:val="00C7371D"/>
    <w:rsid w:val="00C73FD0"/>
    <w:rsid w:val="00C7419F"/>
    <w:rsid w:val="00C741E9"/>
    <w:rsid w:val="00C758CC"/>
    <w:rsid w:val="00C76261"/>
    <w:rsid w:val="00C77095"/>
    <w:rsid w:val="00C777DA"/>
    <w:rsid w:val="00C77AAE"/>
    <w:rsid w:val="00C77CF4"/>
    <w:rsid w:val="00C80142"/>
    <w:rsid w:val="00C80F0A"/>
    <w:rsid w:val="00C81B55"/>
    <w:rsid w:val="00C81DB9"/>
    <w:rsid w:val="00C831B6"/>
    <w:rsid w:val="00C83874"/>
    <w:rsid w:val="00C84D08"/>
    <w:rsid w:val="00C85A5E"/>
    <w:rsid w:val="00C85C18"/>
    <w:rsid w:val="00C86325"/>
    <w:rsid w:val="00C867CC"/>
    <w:rsid w:val="00C86C3E"/>
    <w:rsid w:val="00C878E4"/>
    <w:rsid w:val="00C90C64"/>
    <w:rsid w:val="00C91873"/>
    <w:rsid w:val="00C91E63"/>
    <w:rsid w:val="00C91F25"/>
    <w:rsid w:val="00C93AD5"/>
    <w:rsid w:val="00C9498C"/>
    <w:rsid w:val="00C94C76"/>
    <w:rsid w:val="00C95F7D"/>
    <w:rsid w:val="00C97609"/>
    <w:rsid w:val="00CA0661"/>
    <w:rsid w:val="00CA1BC0"/>
    <w:rsid w:val="00CA4854"/>
    <w:rsid w:val="00CB147A"/>
    <w:rsid w:val="00CB2892"/>
    <w:rsid w:val="00CB2C76"/>
    <w:rsid w:val="00CB3D80"/>
    <w:rsid w:val="00CB452F"/>
    <w:rsid w:val="00CB5B00"/>
    <w:rsid w:val="00CB6478"/>
    <w:rsid w:val="00CB66BB"/>
    <w:rsid w:val="00CB6A6A"/>
    <w:rsid w:val="00CC0CE4"/>
    <w:rsid w:val="00CC341D"/>
    <w:rsid w:val="00CC3C28"/>
    <w:rsid w:val="00CC47E9"/>
    <w:rsid w:val="00CC520B"/>
    <w:rsid w:val="00CC5D84"/>
    <w:rsid w:val="00CC5F71"/>
    <w:rsid w:val="00CC5F7A"/>
    <w:rsid w:val="00CD0C33"/>
    <w:rsid w:val="00CD21CB"/>
    <w:rsid w:val="00CD2306"/>
    <w:rsid w:val="00CD3BAD"/>
    <w:rsid w:val="00CD4174"/>
    <w:rsid w:val="00CD4D9F"/>
    <w:rsid w:val="00CD57A0"/>
    <w:rsid w:val="00CD647C"/>
    <w:rsid w:val="00CD6C21"/>
    <w:rsid w:val="00CD7049"/>
    <w:rsid w:val="00CD7B9E"/>
    <w:rsid w:val="00CE035A"/>
    <w:rsid w:val="00CE057C"/>
    <w:rsid w:val="00CE1A65"/>
    <w:rsid w:val="00CE2A27"/>
    <w:rsid w:val="00CE2C41"/>
    <w:rsid w:val="00CE38E4"/>
    <w:rsid w:val="00CE4C05"/>
    <w:rsid w:val="00CE653C"/>
    <w:rsid w:val="00CE6562"/>
    <w:rsid w:val="00CE73A0"/>
    <w:rsid w:val="00CE776D"/>
    <w:rsid w:val="00CF0EBC"/>
    <w:rsid w:val="00CF23B9"/>
    <w:rsid w:val="00CF26EE"/>
    <w:rsid w:val="00CF26F8"/>
    <w:rsid w:val="00CF3BDC"/>
    <w:rsid w:val="00CF41A2"/>
    <w:rsid w:val="00CF43D8"/>
    <w:rsid w:val="00CF4C8B"/>
    <w:rsid w:val="00CF5454"/>
    <w:rsid w:val="00CF5708"/>
    <w:rsid w:val="00CF61DB"/>
    <w:rsid w:val="00CF697A"/>
    <w:rsid w:val="00D0239F"/>
    <w:rsid w:val="00D057A4"/>
    <w:rsid w:val="00D07345"/>
    <w:rsid w:val="00D0792C"/>
    <w:rsid w:val="00D10491"/>
    <w:rsid w:val="00D10CAE"/>
    <w:rsid w:val="00D10F09"/>
    <w:rsid w:val="00D11333"/>
    <w:rsid w:val="00D1199A"/>
    <w:rsid w:val="00D1250C"/>
    <w:rsid w:val="00D13828"/>
    <w:rsid w:val="00D14222"/>
    <w:rsid w:val="00D142E6"/>
    <w:rsid w:val="00D148FC"/>
    <w:rsid w:val="00D15442"/>
    <w:rsid w:val="00D15B21"/>
    <w:rsid w:val="00D16EFA"/>
    <w:rsid w:val="00D17EBD"/>
    <w:rsid w:val="00D2140C"/>
    <w:rsid w:val="00D21475"/>
    <w:rsid w:val="00D21C39"/>
    <w:rsid w:val="00D22D49"/>
    <w:rsid w:val="00D2448A"/>
    <w:rsid w:val="00D2607C"/>
    <w:rsid w:val="00D26A47"/>
    <w:rsid w:val="00D26CA6"/>
    <w:rsid w:val="00D30141"/>
    <w:rsid w:val="00D32C4D"/>
    <w:rsid w:val="00D34029"/>
    <w:rsid w:val="00D346DD"/>
    <w:rsid w:val="00D35829"/>
    <w:rsid w:val="00D3588A"/>
    <w:rsid w:val="00D36836"/>
    <w:rsid w:val="00D36BF0"/>
    <w:rsid w:val="00D36CE8"/>
    <w:rsid w:val="00D37290"/>
    <w:rsid w:val="00D37753"/>
    <w:rsid w:val="00D400A7"/>
    <w:rsid w:val="00D406F4"/>
    <w:rsid w:val="00D4227C"/>
    <w:rsid w:val="00D42E38"/>
    <w:rsid w:val="00D43340"/>
    <w:rsid w:val="00D43437"/>
    <w:rsid w:val="00D4376F"/>
    <w:rsid w:val="00D43B89"/>
    <w:rsid w:val="00D448C1"/>
    <w:rsid w:val="00D46008"/>
    <w:rsid w:val="00D464F9"/>
    <w:rsid w:val="00D51568"/>
    <w:rsid w:val="00D52686"/>
    <w:rsid w:val="00D542BD"/>
    <w:rsid w:val="00D54F7D"/>
    <w:rsid w:val="00D567E5"/>
    <w:rsid w:val="00D610EA"/>
    <w:rsid w:val="00D61EAC"/>
    <w:rsid w:val="00D65B33"/>
    <w:rsid w:val="00D66692"/>
    <w:rsid w:val="00D67534"/>
    <w:rsid w:val="00D6779E"/>
    <w:rsid w:val="00D70723"/>
    <w:rsid w:val="00D70995"/>
    <w:rsid w:val="00D7345B"/>
    <w:rsid w:val="00D7407E"/>
    <w:rsid w:val="00D7436A"/>
    <w:rsid w:val="00D745D8"/>
    <w:rsid w:val="00D74A61"/>
    <w:rsid w:val="00D7610E"/>
    <w:rsid w:val="00D77643"/>
    <w:rsid w:val="00D80DB3"/>
    <w:rsid w:val="00D81F43"/>
    <w:rsid w:val="00D83910"/>
    <w:rsid w:val="00D84B06"/>
    <w:rsid w:val="00D85597"/>
    <w:rsid w:val="00D85AC8"/>
    <w:rsid w:val="00D85B5C"/>
    <w:rsid w:val="00D87A53"/>
    <w:rsid w:val="00D900BF"/>
    <w:rsid w:val="00D9055F"/>
    <w:rsid w:val="00D907C4"/>
    <w:rsid w:val="00D92613"/>
    <w:rsid w:val="00D934CF"/>
    <w:rsid w:val="00D94FF2"/>
    <w:rsid w:val="00D95989"/>
    <w:rsid w:val="00D961D5"/>
    <w:rsid w:val="00DA001A"/>
    <w:rsid w:val="00DA3059"/>
    <w:rsid w:val="00DA503C"/>
    <w:rsid w:val="00DA6960"/>
    <w:rsid w:val="00DB0F69"/>
    <w:rsid w:val="00DB1221"/>
    <w:rsid w:val="00DB2B63"/>
    <w:rsid w:val="00DB2E3D"/>
    <w:rsid w:val="00DB2FD0"/>
    <w:rsid w:val="00DB40B3"/>
    <w:rsid w:val="00DB468D"/>
    <w:rsid w:val="00DB5E84"/>
    <w:rsid w:val="00DB5FEC"/>
    <w:rsid w:val="00DB66B5"/>
    <w:rsid w:val="00DB6AE8"/>
    <w:rsid w:val="00DC13A4"/>
    <w:rsid w:val="00DC38D9"/>
    <w:rsid w:val="00DC3951"/>
    <w:rsid w:val="00DC3B89"/>
    <w:rsid w:val="00DC6ABA"/>
    <w:rsid w:val="00DD0325"/>
    <w:rsid w:val="00DD05C7"/>
    <w:rsid w:val="00DD0FF4"/>
    <w:rsid w:val="00DD16A2"/>
    <w:rsid w:val="00DD1722"/>
    <w:rsid w:val="00DD1824"/>
    <w:rsid w:val="00DD47EE"/>
    <w:rsid w:val="00DD5B3D"/>
    <w:rsid w:val="00DD63C5"/>
    <w:rsid w:val="00DE0EC6"/>
    <w:rsid w:val="00DE1206"/>
    <w:rsid w:val="00DE3399"/>
    <w:rsid w:val="00DE3872"/>
    <w:rsid w:val="00DE3921"/>
    <w:rsid w:val="00DE39F1"/>
    <w:rsid w:val="00DE3F88"/>
    <w:rsid w:val="00DE4D49"/>
    <w:rsid w:val="00DE4F0C"/>
    <w:rsid w:val="00DE52B1"/>
    <w:rsid w:val="00DE546A"/>
    <w:rsid w:val="00DE55F4"/>
    <w:rsid w:val="00DE64D9"/>
    <w:rsid w:val="00DE66A1"/>
    <w:rsid w:val="00DE750D"/>
    <w:rsid w:val="00DE75D0"/>
    <w:rsid w:val="00DE7B80"/>
    <w:rsid w:val="00DE7BF3"/>
    <w:rsid w:val="00DF0E3E"/>
    <w:rsid w:val="00DF28D9"/>
    <w:rsid w:val="00DF3269"/>
    <w:rsid w:val="00DF3B65"/>
    <w:rsid w:val="00DF3EAA"/>
    <w:rsid w:val="00DF4057"/>
    <w:rsid w:val="00DF4410"/>
    <w:rsid w:val="00DF6B10"/>
    <w:rsid w:val="00DF7CD5"/>
    <w:rsid w:val="00E015E3"/>
    <w:rsid w:val="00E01756"/>
    <w:rsid w:val="00E01ABB"/>
    <w:rsid w:val="00E026E6"/>
    <w:rsid w:val="00E028DC"/>
    <w:rsid w:val="00E03411"/>
    <w:rsid w:val="00E039FD"/>
    <w:rsid w:val="00E04012"/>
    <w:rsid w:val="00E05165"/>
    <w:rsid w:val="00E054E7"/>
    <w:rsid w:val="00E0568C"/>
    <w:rsid w:val="00E05D0C"/>
    <w:rsid w:val="00E06A0E"/>
    <w:rsid w:val="00E06EF4"/>
    <w:rsid w:val="00E07E94"/>
    <w:rsid w:val="00E1055F"/>
    <w:rsid w:val="00E112C1"/>
    <w:rsid w:val="00E12B84"/>
    <w:rsid w:val="00E141B4"/>
    <w:rsid w:val="00E14410"/>
    <w:rsid w:val="00E15298"/>
    <w:rsid w:val="00E158BB"/>
    <w:rsid w:val="00E15F72"/>
    <w:rsid w:val="00E15FEE"/>
    <w:rsid w:val="00E16A08"/>
    <w:rsid w:val="00E2036B"/>
    <w:rsid w:val="00E204F3"/>
    <w:rsid w:val="00E212A3"/>
    <w:rsid w:val="00E21F27"/>
    <w:rsid w:val="00E22C45"/>
    <w:rsid w:val="00E236CA"/>
    <w:rsid w:val="00E23AFC"/>
    <w:rsid w:val="00E24FC9"/>
    <w:rsid w:val="00E25262"/>
    <w:rsid w:val="00E254CC"/>
    <w:rsid w:val="00E259DF"/>
    <w:rsid w:val="00E25E67"/>
    <w:rsid w:val="00E2616D"/>
    <w:rsid w:val="00E262CE"/>
    <w:rsid w:val="00E26C13"/>
    <w:rsid w:val="00E272AE"/>
    <w:rsid w:val="00E27E97"/>
    <w:rsid w:val="00E30F18"/>
    <w:rsid w:val="00E3140A"/>
    <w:rsid w:val="00E318CD"/>
    <w:rsid w:val="00E31D6F"/>
    <w:rsid w:val="00E31D92"/>
    <w:rsid w:val="00E35C37"/>
    <w:rsid w:val="00E37554"/>
    <w:rsid w:val="00E37683"/>
    <w:rsid w:val="00E378E3"/>
    <w:rsid w:val="00E41D03"/>
    <w:rsid w:val="00E41FEC"/>
    <w:rsid w:val="00E42AC1"/>
    <w:rsid w:val="00E4439D"/>
    <w:rsid w:val="00E45215"/>
    <w:rsid w:val="00E4552D"/>
    <w:rsid w:val="00E4732C"/>
    <w:rsid w:val="00E47A46"/>
    <w:rsid w:val="00E47B7A"/>
    <w:rsid w:val="00E51005"/>
    <w:rsid w:val="00E51650"/>
    <w:rsid w:val="00E52BCB"/>
    <w:rsid w:val="00E530B8"/>
    <w:rsid w:val="00E5338D"/>
    <w:rsid w:val="00E53428"/>
    <w:rsid w:val="00E54BC6"/>
    <w:rsid w:val="00E55C06"/>
    <w:rsid w:val="00E56087"/>
    <w:rsid w:val="00E574C2"/>
    <w:rsid w:val="00E576CD"/>
    <w:rsid w:val="00E60D56"/>
    <w:rsid w:val="00E61EF6"/>
    <w:rsid w:val="00E634B2"/>
    <w:rsid w:val="00E63755"/>
    <w:rsid w:val="00E63E09"/>
    <w:rsid w:val="00E64034"/>
    <w:rsid w:val="00E65C85"/>
    <w:rsid w:val="00E669A2"/>
    <w:rsid w:val="00E67387"/>
    <w:rsid w:val="00E67E80"/>
    <w:rsid w:val="00E71627"/>
    <w:rsid w:val="00E73EBC"/>
    <w:rsid w:val="00E74050"/>
    <w:rsid w:val="00E74260"/>
    <w:rsid w:val="00E749AE"/>
    <w:rsid w:val="00E75265"/>
    <w:rsid w:val="00E759B2"/>
    <w:rsid w:val="00E75EF9"/>
    <w:rsid w:val="00E769F8"/>
    <w:rsid w:val="00E77474"/>
    <w:rsid w:val="00E7771B"/>
    <w:rsid w:val="00E77CE1"/>
    <w:rsid w:val="00E77F26"/>
    <w:rsid w:val="00E811E0"/>
    <w:rsid w:val="00E828C0"/>
    <w:rsid w:val="00E82C9C"/>
    <w:rsid w:val="00E84F43"/>
    <w:rsid w:val="00E86A47"/>
    <w:rsid w:val="00E878A1"/>
    <w:rsid w:val="00E87D7C"/>
    <w:rsid w:val="00E900E5"/>
    <w:rsid w:val="00E9062C"/>
    <w:rsid w:val="00E90808"/>
    <w:rsid w:val="00E91653"/>
    <w:rsid w:val="00E91BB6"/>
    <w:rsid w:val="00E91D2F"/>
    <w:rsid w:val="00E91E17"/>
    <w:rsid w:val="00E91E30"/>
    <w:rsid w:val="00E92B46"/>
    <w:rsid w:val="00E93043"/>
    <w:rsid w:val="00E9596A"/>
    <w:rsid w:val="00EA1E8B"/>
    <w:rsid w:val="00EA2380"/>
    <w:rsid w:val="00EA29F8"/>
    <w:rsid w:val="00EA2D5F"/>
    <w:rsid w:val="00EA2EB4"/>
    <w:rsid w:val="00EA3619"/>
    <w:rsid w:val="00EA3BF9"/>
    <w:rsid w:val="00EA45AA"/>
    <w:rsid w:val="00EA588A"/>
    <w:rsid w:val="00EA593C"/>
    <w:rsid w:val="00EA5A9C"/>
    <w:rsid w:val="00EA5EC7"/>
    <w:rsid w:val="00EA7783"/>
    <w:rsid w:val="00EB12ED"/>
    <w:rsid w:val="00EB18C9"/>
    <w:rsid w:val="00EB1938"/>
    <w:rsid w:val="00EB1F6B"/>
    <w:rsid w:val="00EB204C"/>
    <w:rsid w:val="00EB33B8"/>
    <w:rsid w:val="00EB4FE0"/>
    <w:rsid w:val="00EB7FE5"/>
    <w:rsid w:val="00EC015F"/>
    <w:rsid w:val="00EC056B"/>
    <w:rsid w:val="00EC1A83"/>
    <w:rsid w:val="00EC2FA9"/>
    <w:rsid w:val="00EC3633"/>
    <w:rsid w:val="00EC3E1E"/>
    <w:rsid w:val="00EC6B9D"/>
    <w:rsid w:val="00EC73A5"/>
    <w:rsid w:val="00ED0D6F"/>
    <w:rsid w:val="00ED1719"/>
    <w:rsid w:val="00ED1973"/>
    <w:rsid w:val="00ED1F93"/>
    <w:rsid w:val="00ED2BEA"/>
    <w:rsid w:val="00ED37B0"/>
    <w:rsid w:val="00ED3D84"/>
    <w:rsid w:val="00ED3EF2"/>
    <w:rsid w:val="00ED5CA0"/>
    <w:rsid w:val="00EE0FB1"/>
    <w:rsid w:val="00EF1E17"/>
    <w:rsid w:val="00EF34F2"/>
    <w:rsid w:val="00EF35DC"/>
    <w:rsid w:val="00EF3800"/>
    <w:rsid w:val="00EF398B"/>
    <w:rsid w:val="00EF3D5E"/>
    <w:rsid w:val="00EF4C5C"/>
    <w:rsid w:val="00EF6245"/>
    <w:rsid w:val="00EF62CF"/>
    <w:rsid w:val="00EF6706"/>
    <w:rsid w:val="00EF6B42"/>
    <w:rsid w:val="00EF6B58"/>
    <w:rsid w:val="00EF7123"/>
    <w:rsid w:val="00EF752C"/>
    <w:rsid w:val="00EF7B39"/>
    <w:rsid w:val="00F01B01"/>
    <w:rsid w:val="00F02AA8"/>
    <w:rsid w:val="00F05B6F"/>
    <w:rsid w:val="00F06B9C"/>
    <w:rsid w:val="00F0718B"/>
    <w:rsid w:val="00F1013F"/>
    <w:rsid w:val="00F11FA6"/>
    <w:rsid w:val="00F1207D"/>
    <w:rsid w:val="00F1269E"/>
    <w:rsid w:val="00F12D30"/>
    <w:rsid w:val="00F130C2"/>
    <w:rsid w:val="00F13400"/>
    <w:rsid w:val="00F13626"/>
    <w:rsid w:val="00F136CA"/>
    <w:rsid w:val="00F16EFC"/>
    <w:rsid w:val="00F16F59"/>
    <w:rsid w:val="00F16F66"/>
    <w:rsid w:val="00F17048"/>
    <w:rsid w:val="00F218CE"/>
    <w:rsid w:val="00F22AD7"/>
    <w:rsid w:val="00F22E97"/>
    <w:rsid w:val="00F2307B"/>
    <w:rsid w:val="00F25090"/>
    <w:rsid w:val="00F26A69"/>
    <w:rsid w:val="00F26FDB"/>
    <w:rsid w:val="00F272D0"/>
    <w:rsid w:val="00F273C1"/>
    <w:rsid w:val="00F30129"/>
    <w:rsid w:val="00F3042F"/>
    <w:rsid w:val="00F30EAC"/>
    <w:rsid w:val="00F30F4C"/>
    <w:rsid w:val="00F31BC4"/>
    <w:rsid w:val="00F324F4"/>
    <w:rsid w:val="00F33D3D"/>
    <w:rsid w:val="00F35EF0"/>
    <w:rsid w:val="00F3619A"/>
    <w:rsid w:val="00F36CA7"/>
    <w:rsid w:val="00F37ACC"/>
    <w:rsid w:val="00F404B4"/>
    <w:rsid w:val="00F40660"/>
    <w:rsid w:val="00F41A3D"/>
    <w:rsid w:val="00F41AC6"/>
    <w:rsid w:val="00F4248D"/>
    <w:rsid w:val="00F42617"/>
    <w:rsid w:val="00F4271B"/>
    <w:rsid w:val="00F42C40"/>
    <w:rsid w:val="00F43681"/>
    <w:rsid w:val="00F461AC"/>
    <w:rsid w:val="00F462A2"/>
    <w:rsid w:val="00F52473"/>
    <w:rsid w:val="00F526E9"/>
    <w:rsid w:val="00F52FE4"/>
    <w:rsid w:val="00F5346F"/>
    <w:rsid w:val="00F54640"/>
    <w:rsid w:val="00F55023"/>
    <w:rsid w:val="00F55277"/>
    <w:rsid w:val="00F5579C"/>
    <w:rsid w:val="00F6152B"/>
    <w:rsid w:val="00F62FC4"/>
    <w:rsid w:val="00F632D0"/>
    <w:rsid w:val="00F63AFD"/>
    <w:rsid w:val="00F646AC"/>
    <w:rsid w:val="00F646B4"/>
    <w:rsid w:val="00F65269"/>
    <w:rsid w:val="00F652AD"/>
    <w:rsid w:val="00F66007"/>
    <w:rsid w:val="00F679AF"/>
    <w:rsid w:val="00F724A6"/>
    <w:rsid w:val="00F73898"/>
    <w:rsid w:val="00F74FF0"/>
    <w:rsid w:val="00F75190"/>
    <w:rsid w:val="00F75441"/>
    <w:rsid w:val="00F7608B"/>
    <w:rsid w:val="00F76D0D"/>
    <w:rsid w:val="00F77478"/>
    <w:rsid w:val="00F77AE8"/>
    <w:rsid w:val="00F8145F"/>
    <w:rsid w:val="00F817DF"/>
    <w:rsid w:val="00F81B85"/>
    <w:rsid w:val="00F82767"/>
    <w:rsid w:val="00F82D7A"/>
    <w:rsid w:val="00F82DDF"/>
    <w:rsid w:val="00F83135"/>
    <w:rsid w:val="00F837A2"/>
    <w:rsid w:val="00F838FC"/>
    <w:rsid w:val="00F84E48"/>
    <w:rsid w:val="00F853F0"/>
    <w:rsid w:val="00F853FB"/>
    <w:rsid w:val="00F867EF"/>
    <w:rsid w:val="00F86868"/>
    <w:rsid w:val="00F86961"/>
    <w:rsid w:val="00F86D35"/>
    <w:rsid w:val="00F87AA0"/>
    <w:rsid w:val="00F9056F"/>
    <w:rsid w:val="00F9104E"/>
    <w:rsid w:val="00F924FC"/>
    <w:rsid w:val="00F933E4"/>
    <w:rsid w:val="00F94541"/>
    <w:rsid w:val="00F95C18"/>
    <w:rsid w:val="00F96CAD"/>
    <w:rsid w:val="00F97115"/>
    <w:rsid w:val="00F97204"/>
    <w:rsid w:val="00F979A6"/>
    <w:rsid w:val="00FA0D40"/>
    <w:rsid w:val="00FA1DE1"/>
    <w:rsid w:val="00FA2925"/>
    <w:rsid w:val="00FA2A04"/>
    <w:rsid w:val="00FA5441"/>
    <w:rsid w:val="00FA7F79"/>
    <w:rsid w:val="00FB1F53"/>
    <w:rsid w:val="00FB2536"/>
    <w:rsid w:val="00FB2E4D"/>
    <w:rsid w:val="00FB394E"/>
    <w:rsid w:val="00FB3DF5"/>
    <w:rsid w:val="00FB42AD"/>
    <w:rsid w:val="00FB4986"/>
    <w:rsid w:val="00FB49A5"/>
    <w:rsid w:val="00FB49F5"/>
    <w:rsid w:val="00FB55C6"/>
    <w:rsid w:val="00FB6015"/>
    <w:rsid w:val="00FB76AF"/>
    <w:rsid w:val="00FB79C4"/>
    <w:rsid w:val="00FB7F21"/>
    <w:rsid w:val="00FC040C"/>
    <w:rsid w:val="00FC04DA"/>
    <w:rsid w:val="00FC14DB"/>
    <w:rsid w:val="00FC19E1"/>
    <w:rsid w:val="00FC2E18"/>
    <w:rsid w:val="00FC2FA7"/>
    <w:rsid w:val="00FC3F70"/>
    <w:rsid w:val="00FC4CBB"/>
    <w:rsid w:val="00FC53AC"/>
    <w:rsid w:val="00FC53B5"/>
    <w:rsid w:val="00FC7A6F"/>
    <w:rsid w:val="00FD06C8"/>
    <w:rsid w:val="00FD06FC"/>
    <w:rsid w:val="00FD1250"/>
    <w:rsid w:val="00FD2E85"/>
    <w:rsid w:val="00FD3960"/>
    <w:rsid w:val="00FD3F07"/>
    <w:rsid w:val="00FD4CB2"/>
    <w:rsid w:val="00FD4EB0"/>
    <w:rsid w:val="00FD4F5F"/>
    <w:rsid w:val="00FD60A5"/>
    <w:rsid w:val="00FD6A12"/>
    <w:rsid w:val="00FD7B2B"/>
    <w:rsid w:val="00FE156A"/>
    <w:rsid w:val="00FE2B64"/>
    <w:rsid w:val="00FE347E"/>
    <w:rsid w:val="00FE36F1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5F7B"/>
    <w:rsid w:val="00FF694B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5CD3FD"/>
  <w15:docId w15:val="{6A965B70-F987-4E0A-B03A-7463C8E7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en-US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A425E0"/>
    <w:pPr>
      <w:spacing w:after="160" w:line="240" w:lineRule="auto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990195"/>
    <w:pPr>
      <w:keepNext/>
      <w:spacing w:before="360"/>
      <w:outlineLvl w:val="0"/>
    </w:pPr>
    <w:rPr>
      <w:rFonts w:ascii="Arial" w:eastAsiaTheme="majorEastAsia" w:hAnsi="Arial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A52F7"/>
    <w:pPr>
      <w:keepNext/>
      <w:spacing w:before="360"/>
      <w:outlineLvl w:val="1"/>
    </w:pPr>
    <w:rPr>
      <w:rFonts w:asciiTheme="majorHAnsi" w:eastAsiaTheme="majorEastAsia" w:hAnsiTheme="majorHAns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0A52F7"/>
    <w:pPr>
      <w:keepNext/>
      <w:spacing w:before="360"/>
      <w:outlineLvl w:val="2"/>
    </w:pPr>
    <w:rPr>
      <w:rFonts w:asciiTheme="majorHAnsi" w:eastAsiaTheme="majorEastAsia" w:hAnsiTheme="majorHAnsi"/>
      <w:b/>
      <w:bCs/>
    </w:rPr>
  </w:style>
  <w:style w:type="paragraph" w:styleId="Rubrik4">
    <w:name w:val="heading 4"/>
    <w:basedOn w:val="Normal"/>
    <w:next w:val="Normal"/>
    <w:link w:val="Rubrik4Char"/>
    <w:uiPriority w:val="5"/>
    <w:rsid w:val="002049B3"/>
    <w:pPr>
      <w:keepNext/>
      <w:spacing w:before="360" w:after="0"/>
      <w:outlineLvl w:val="3"/>
    </w:pPr>
    <w:rPr>
      <w:rFonts w:ascii="Arial" w:hAnsi="Arial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numPr>
        <w:ilvl w:val="4"/>
        <w:numId w:val="8"/>
      </w:numPr>
      <w:spacing w:before="360" w:after="0"/>
      <w:outlineLvl w:val="4"/>
    </w:pPr>
    <w:rPr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8"/>
      </w:numPr>
      <w:spacing w:before="360" w:after="0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2"/>
    <w:rsid w:val="00990195"/>
    <w:rPr>
      <w:rFonts w:ascii="Arial" w:eastAsiaTheme="majorEastAsia" w:hAnsi="Arial"/>
      <w:b/>
      <w:bCs/>
      <w:sz w:val="36"/>
      <w:szCs w:val="28"/>
      <w:lang w:val="sv-SE"/>
    </w:rPr>
  </w:style>
  <w:style w:type="character" w:customStyle="1" w:styleId="Rubrik2Char">
    <w:name w:val="Rubrik 2 Char"/>
    <w:link w:val="Rubrik2"/>
    <w:uiPriority w:val="9"/>
    <w:rsid w:val="000A52F7"/>
    <w:rPr>
      <w:rFonts w:asciiTheme="majorHAnsi" w:eastAsiaTheme="majorEastAsia" w:hAnsiTheme="majorHAnsi"/>
      <w:b/>
      <w:bCs/>
      <w:sz w:val="28"/>
      <w:szCs w:val="26"/>
      <w:lang w:val="sv-SE"/>
    </w:rPr>
  </w:style>
  <w:style w:type="character" w:customStyle="1" w:styleId="Rubrik3Char">
    <w:name w:val="Rubrik 3 Char"/>
    <w:link w:val="Rubrik3"/>
    <w:uiPriority w:val="4"/>
    <w:rsid w:val="000A52F7"/>
    <w:rPr>
      <w:rFonts w:asciiTheme="majorHAnsi" w:eastAsiaTheme="majorEastAsia" w:hAnsiTheme="majorHAnsi"/>
      <w:b/>
      <w:bCs/>
      <w:sz w:val="24"/>
      <w:lang w:val="sv-SE"/>
    </w:rPr>
  </w:style>
  <w:style w:type="character" w:customStyle="1" w:styleId="Rubrik4Char">
    <w:name w:val="Rubrik 4 Char"/>
    <w:link w:val="Rubrik4"/>
    <w:uiPriority w:val="5"/>
    <w:rsid w:val="002049B3"/>
    <w:rPr>
      <w:rFonts w:ascii="Arial" w:hAnsi="Arial"/>
      <w:sz w:val="24"/>
      <w:lang w:val="sv-SE"/>
    </w:rPr>
  </w:style>
  <w:style w:type="character" w:customStyle="1" w:styleId="Rubrik5Char">
    <w:name w:val="Rubrik 5 Char"/>
    <w:link w:val="Rubrik5"/>
    <w:semiHidden/>
    <w:rsid w:val="00BA6311"/>
    <w:rPr>
      <w:sz w:val="24"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sz w:val="24"/>
      <w:lang w:val="sv-SE"/>
    </w:rPr>
  </w:style>
  <w:style w:type="numbering" w:customStyle="1" w:styleId="CompanyList">
    <w:name w:val="Company_List"/>
    <w:basedOn w:val="Ingenlista"/>
    <w:rsid w:val="007D6150"/>
    <w:pPr>
      <w:numPr>
        <w:numId w:val="6"/>
      </w:numPr>
    </w:pPr>
  </w:style>
  <w:style w:type="numbering" w:customStyle="1" w:styleId="CompanyListBullet">
    <w:name w:val="Company_ListBullet"/>
    <w:basedOn w:val="Ingenlista"/>
    <w:rsid w:val="007D6150"/>
    <w:pPr>
      <w:numPr>
        <w:numId w:val="7"/>
      </w:numPr>
    </w:pPr>
  </w:style>
  <w:style w:type="paragraph" w:styleId="Punktlista">
    <w:name w:val="List Bullet"/>
    <w:basedOn w:val="Normal"/>
    <w:semiHidden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7"/>
    <w:rsid w:val="003A51FF"/>
    <w:pPr>
      <w:tabs>
        <w:tab w:val="center" w:pos="4536"/>
        <w:tab w:val="right" w:pos="9072"/>
      </w:tabs>
      <w:spacing w:after="0" w:line="240" w:lineRule="atLeast"/>
    </w:pPr>
    <w:rPr>
      <w:rFonts w:asciiTheme="majorHAnsi" w:hAnsiTheme="majorHAnsi"/>
      <w:sz w:val="16"/>
    </w:rPr>
  </w:style>
  <w:style w:type="character" w:customStyle="1" w:styleId="SidhuvudChar">
    <w:name w:val="Sidhuvud Char"/>
    <w:link w:val="Sidhuvud"/>
    <w:uiPriority w:val="7"/>
    <w:rsid w:val="00A425E0"/>
    <w:rPr>
      <w:rFonts w:asciiTheme="majorHAnsi" w:hAnsiTheme="majorHAnsi"/>
      <w:sz w:val="16"/>
      <w:lang w:val="sv-SE"/>
    </w:rPr>
  </w:style>
  <w:style w:type="paragraph" w:styleId="Sidfot">
    <w:name w:val="footer"/>
    <w:basedOn w:val="Normal"/>
    <w:link w:val="SidfotChar"/>
    <w:uiPriority w:val="7"/>
    <w:rsid w:val="00377380"/>
    <w:pPr>
      <w:tabs>
        <w:tab w:val="center" w:pos="4536"/>
        <w:tab w:val="right" w:pos="9072"/>
      </w:tabs>
      <w:spacing w:after="0" w:line="200" w:lineRule="atLeast"/>
    </w:pPr>
    <w:rPr>
      <w:rFonts w:asciiTheme="majorHAnsi" w:hAnsiTheme="majorHAnsi"/>
      <w:sz w:val="18"/>
    </w:rPr>
  </w:style>
  <w:style w:type="character" w:customStyle="1" w:styleId="SidfotChar">
    <w:name w:val="Sidfot Char"/>
    <w:link w:val="Sidfot"/>
    <w:uiPriority w:val="7"/>
    <w:rsid w:val="00A425E0"/>
    <w:rPr>
      <w:rFonts w:asciiTheme="majorHAnsi" w:hAnsiTheme="majorHAnsi"/>
      <w:sz w:val="18"/>
      <w:lang w:val="sv-SE"/>
    </w:rPr>
  </w:style>
  <w:style w:type="paragraph" w:styleId="Innehll1">
    <w:name w:val="toc 1"/>
    <w:basedOn w:val="Normal"/>
    <w:next w:val="Normal"/>
    <w:autoRedefine/>
    <w:uiPriority w:val="39"/>
    <w:rsid w:val="00EF7123"/>
    <w:pPr>
      <w:tabs>
        <w:tab w:val="left" w:pos="1020"/>
        <w:tab w:val="right" w:leader="dot" w:pos="6803"/>
      </w:tabs>
      <w:spacing w:before="240" w:after="0"/>
      <w:ind w:left="567"/>
    </w:pPr>
    <w:rPr>
      <w:rFonts w:asciiTheme="majorHAnsi" w:hAnsiTheme="majorHAnsi"/>
      <w:caps/>
      <w:color w:val="315397" w:themeColor="accent1"/>
      <w:sz w:val="18"/>
    </w:rPr>
  </w:style>
  <w:style w:type="paragraph" w:styleId="Innehll2">
    <w:name w:val="toc 2"/>
    <w:basedOn w:val="Normal"/>
    <w:next w:val="Normal"/>
    <w:autoRedefine/>
    <w:uiPriority w:val="39"/>
    <w:rsid w:val="00EF7123"/>
    <w:pPr>
      <w:tabs>
        <w:tab w:val="left" w:pos="1020"/>
        <w:tab w:val="right" w:leader="dot" w:pos="6803"/>
      </w:tabs>
      <w:spacing w:before="120" w:after="0"/>
      <w:ind w:left="567"/>
    </w:pPr>
    <w:rPr>
      <w:rFonts w:asciiTheme="majorHAnsi" w:hAnsiTheme="majorHAnsi"/>
      <w:color w:val="315397" w:themeColor="accent1"/>
      <w:sz w:val="18"/>
    </w:rPr>
  </w:style>
  <w:style w:type="paragraph" w:styleId="Innehll3">
    <w:name w:val="toc 3"/>
    <w:basedOn w:val="Normal"/>
    <w:next w:val="Normal"/>
    <w:autoRedefine/>
    <w:uiPriority w:val="39"/>
    <w:rsid w:val="00EF7123"/>
    <w:pPr>
      <w:tabs>
        <w:tab w:val="left" w:pos="1020"/>
        <w:tab w:val="right" w:leader="dot" w:pos="6803"/>
      </w:tabs>
      <w:spacing w:before="120" w:after="0"/>
      <w:ind w:left="567"/>
    </w:pPr>
    <w:rPr>
      <w:rFonts w:asciiTheme="majorHAnsi" w:hAnsiTheme="majorHAnsi"/>
      <w:color w:val="315397" w:themeColor="accent1"/>
      <w:sz w:val="18"/>
    </w:rPr>
  </w:style>
  <w:style w:type="paragraph" w:styleId="Innehll4">
    <w:name w:val="toc 4"/>
    <w:basedOn w:val="Normal"/>
    <w:next w:val="Normal"/>
    <w:autoRedefine/>
    <w:semiHidden/>
    <w:rsid w:val="00A30AEF"/>
    <w:pPr>
      <w:spacing w:after="0" w:line="260" w:lineRule="atLeast"/>
      <w:ind w:left="660"/>
    </w:pPr>
    <w:rPr>
      <w:sz w:val="18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sz w:val="24"/>
      <w:lang w:val="sv-SE"/>
    </w:rPr>
  </w:style>
  <w:style w:type="table" w:styleId="Tabellrutnt">
    <w:name w:val="Table Grid"/>
    <w:basedOn w:val="Normaltabell"/>
    <w:rsid w:val="00450F1D"/>
    <w:rPr>
      <w:rFonts w:ascii="Arial" w:hAnsi="Arial"/>
      <w:sz w:val="18"/>
    </w:rPr>
    <w:tblPr/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qFormat/>
    <w:rsid w:val="009529FF"/>
    <w:pPr>
      <w:keepNext/>
      <w:numPr>
        <w:numId w:val="8"/>
      </w:numPr>
      <w:spacing w:before="360"/>
      <w:outlineLvl w:val="0"/>
    </w:pPr>
    <w:rPr>
      <w:rFonts w:ascii="Arial Black" w:hAnsi="Arial Black"/>
      <w:caps/>
      <w:color w:val="315397"/>
      <w:spacing w:val="16"/>
      <w:sz w:val="30"/>
    </w:rPr>
  </w:style>
  <w:style w:type="character" w:customStyle="1" w:styleId="Heading1NoChar">
    <w:name w:val="Heading_1 No Char"/>
    <w:basedOn w:val="Standardstycketeckensnitt"/>
    <w:link w:val="Heading1No"/>
    <w:uiPriority w:val="2"/>
    <w:semiHidden/>
    <w:rsid w:val="004224F3"/>
    <w:rPr>
      <w:rFonts w:ascii="Arial Black" w:hAnsi="Arial Black"/>
      <w:caps/>
      <w:color w:val="315397"/>
      <w:spacing w:val="16"/>
      <w:sz w:val="30"/>
      <w:lang w:val="sv-SE"/>
    </w:rPr>
  </w:style>
  <w:style w:type="paragraph" w:customStyle="1" w:styleId="Heading2No">
    <w:name w:val="Heading_2 No"/>
    <w:basedOn w:val="Normal"/>
    <w:next w:val="Normal"/>
    <w:link w:val="Heading2NoChar"/>
    <w:uiPriority w:val="3"/>
    <w:semiHidden/>
    <w:qFormat/>
    <w:rsid w:val="00603B89"/>
    <w:pPr>
      <w:keepNext/>
      <w:numPr>
        <w:ilvl w:val="1"/>
        <w:numId w:val="8"/>
      </w:numPr>
      <w:tabs>
        <w:tab w:val="clear" w:pos="680"/>
        <w:tab w:val="left" w:pos="567"/>
      </w:tabs>
      <w:spacing w:before="240" w:after="0"/>
      <w:ind w:left="567" w:hanging="567"/>
      <w:outlineLvl w:val="1"/>
    </w:pPr>
    <w:rPr>
      <w:rFonts w:asciiTheme="majorHAnsi" w:hAnsiTheme="majorHAnsi"/>
      <w:b/>
      <w:color w:val="315397"/>
    </w:rPr>
  </w:style>
  <w:style w:type="character" w:customStyle="1" w:styleId="Heading2NoChar">
    <w:name w:val="Heading_2 No Char"/>
    <w:basedOn w:val="Standardstycketeckensnitt"/>
    <w:link w:val="Heading2No"/>
    <w:uiPriority w:val="3"/>
    <w:semiHidden/>
    <w:rsid w:val="004224F3"/>
    <w:rPr>
      <w:rFonts w:asciiTheme="majorHAnsi" w:hAnsiTheme="majorHAnsi"/>
      <w:b/>
      <w:color w:val="315397"/>
      <w:sz w:val="24"/>
      <w:lang w:val="sv-SE"/>
    </w:rPr>
  </w:style>
  <w:style w:type="paragraph" w:customStyle="1" w:styleId="Heading3No">
    <w:name w:val="Heading_3 No"/>
    <w:basedOn w:val="Normal"/>
    <w:next w:val="Normal"/>
    <w:link w:val="Heading3NoChar"/>
    <w:uiPriority w:val="4"/>
    <w:semiHidden/>
    <w:qFormat/>
    <w:rsid w:val="00603B89"/>
    <w:pPr>
      <w:keepNext/>
      <w:numPr>
        <w:ilvl w:val="2"/>
        <w:numId w:val="8"/>
      </w:numPr>
      <w:tabs>
        <w:tab w:val="clear" w:pos="850"/>
        <w:tab w:val="left" w:pos="567"/>
      </w:tabs>
      <w:spacing w:before="360" w:after="0"/>
      <w:ind w:left="567" w:hanging="567"/>
      <w:outlineLvl w:val="2"/>
    </w:pPr>
    <w:rPr>
      <w:rFonts w:ascii="Arial" w:hAnsi="Arial"/>
      <w:b/>
    </w:rPr>
  </w:style>
  <w:style w:type="character" w:customStyle="1" w:styleId="Heading3NoChar">
    <w:name w:val="Heading_3 No Char"/>
    <w:basedOn w:val="Standardstycketeckensnitt"/>
    <w:link w:val="Heading3No"/>
    <w:uiPriority w:val="4"/>
    <w:semiHidden/>
    <w:rsid w:val="004224F3"/>
    <w:rPr>
      <w:rFonts w:ascii="Arial" w:hAnsi="Arial"/>
      <w:b/>
      <w:sz w:val="24"/>
      <w:lang w:val="sv-SE"/>
    </w:rPr>
  </w:style>
  <w:style w:type="paragraph" w:customStyle="1" w:styleId="Heading5No">
    <w:name w:val="Heading_5 No"/>
    <w:basedOn w:val="Normal"/>
    <w:next w:val="Normal"/>
    <w:link w:val="Heading5NoChar"/>
    <w:semiHidden/>
    <w:rsid w:val="008114C8"/>
    <w:pPr>
      <w:keepNext/>
      <w:numPr>
        <w:ilvl w:val="4"/>
        <w:numId w:val="2"/>
      </w:numPr>
      <w:spacing w:before="360"/>
      <w:outlineLvl w:val="4"/>
    </w:pPr>
    <w:rPr>
      <w:i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6C44D5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2">
    <w:name w:val="Light List Accent 2"/>
    <w:aliases w:val="Region Örebro - Grön"/>
    <w:basedOn w:val="Normaltabell"/>
    <w:uiPriority w:val="61"/>
    <w:rsid w:val="00135535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80C9" w:themeColor="accent2"/>
        <w:left w:val="single" w:sz="4" w:space="0" w:color="0080C9" w:themeColor="accent2"/>
        <w:bottom w:val="single" w:sz="4" w:space="0" w:color="0080C9" w:themeColor="accent2"/>
        <w:right w:val="single" w:sz="4" w:space="0" w:color="0080C9" w:themeColor="accent2"/>
        <w:insideH w:val="single" w:sz="4" w:space="0" w:color="0080C9" w:themeColor="accent2"/>
        <w:insideV w:val="single" w:sz="4" w:space="0" w:color="0080C9" w:themeColor="accent2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80C9" w:themeFill="accent2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0080C9" w:themeColor="accent2"/>
          <w:left w:val="single" w:sz="4" w:space="0" w:color="0080C9" w:themeColor="accent2"/>
          <w:bottom w:val="single" w:sz="4" w:space="0" w:color="0080C9" w:themeColor="accent2"/>
          <w:right w:val="single" w:sz="4" w:space="0" w:color="0080C9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80C9" w:themeColor="accent2"/>
          <w:left w:val="single" w:sz="8" w:space="0" w:color="0080C9" w:themeColor="accent2"/>
          <w:bottom w:val="single" w:sz="8" w:space="0" w:color="0080C9" w:themeColor="accent2"/>
          <w:right w:val="single" w:sz="8" w:space="0" w:color="0080C9" w:themeColor="accent2"/>
        </w:tcBorders>
      </w:tcPr>
    </w:tblStylePr>
    <w:tblStylePr w:type="band1Horz">
      <w:tblPr/>
      <w:tcPr>
        <w:tcBorders>
          <w:top w:val="single" w:sz="8" w:space="0" w:color="0080C9" w:themeColor="accent2"/>
          <w:left w:val="single" w:sz="8" w:space="0" w:color="0080C9" w:themeColor="accent2"/>
          <w:bottom w:val="single" w:sz="8" w:space="0" w:color="0080C9" w:themeColor="accent2"/>
          <w:right w:val="single" w:sz="8" w:space="0" w:color="0080C9" w:themeColor="accent2"/>
        </w:tcBorders>
      </w:tcPr>
    </w:tblStylePr>
  </w:style>
  <w:style w:type="paragraph" w:customStyle="1" w:styleId="Rubrik11">
    <w:name w:val="Rubrik 11"/>
    <w:basedOn w:val="Normal"/>
    <w:semiHidden/>
    <w:rsid w:val="00797CEB"/>
    <w:pPr>
      <w:numPr>
        <w:numId w:val="5"/>
      </w:numPr>
    </w:pPr>
  </w:style>
  <w:style w:type="paragraph" w:customStyle="1" w:styleId="Rubrik21">
    <w:name w:val="Rubrik 21"/>
    <w:basedOn w:val="Normal"/>
    <w:semiHidden/>
    <w:rsid w:val="00797CEB"/>
    <w:pPr>
      <w:numPr>
        <w:ilvl w:val="1"/>
        <w:numId w:val="5"/>
      </w:numPr>
    </w:pPr>
  </w:style>
  <w:style w:type="paragraph" w:customStyle="1" w:styleId="Rubrik31">
    <w:name w:val="Rubrik 31"/>
    <w:basedOn w:val="Normal"/>
    <w:semiHidden/>
    <w:rsid w:val="00797CEB"/>
    <w:pPr>
      <w:numPr>
        <w:ilvl w:val="2"/>
        <w:numId w:val="5"/>
      </w:numPr>
    </w:pPr>
  </w:style>
  <w:style w:type="paragraph" w:customStyle="1" w:styleId="Rubrik41">
    <w:name w:val="Rubrik 41"/>
    <w:basedOn w:val="Normal"/>
    <w:semiHidden/>
    <w:rsid w:val="00797CEB"/>
    <w:pPr>
      <w:numPr>
        <w:ilvl w:val="3"/>
        <w:numId w:val="5"/>
      </w:numPr>
    </w:pPr>
  </w:style>
  <w:style w:type="paragraph" w:customStyle="1" w:styleId="Rubrik51">
    <w:name w:val="Rubrik 51"/>
    <w:basedOn w:val="Normal"/>
    <w:semiHidden/>
    <w:rsid w:val="00797CEB"/>
    <w:pPr>
      <w:numPr>
        <w:ilvl w:val="4"/>
        <w:numId w:val="5"/>
      </w:numPr>
    </w:pPr>
  </w:style>
  <w:style w:type="paragraph" w:customStyle="1" w:styleId="Rubrik61">
    <w:name w:val="Rubrik 61"/>
    <w:basedOn w:val="Normal"/>
    <w:semiHidden/>
    <w:rsid w:val="00797CEB"/>
    <w:pPr>
      <w:numPr>
        <w:ilvl w:val="5"/>
        <w:numId w:val="5"/>
      </w:numPr>
    </w:pPr>
  </w:style>
  <w:style w:type="paragraph" w:customStyle="1" w:styleId="Rubrik71">
    <w:name w:val="Rubrik 71"/>
    <w:basedOn w:val="Normal"/>
    <w:semiHidden/>
    <w:rsid w:val="00797CEB"/>
    <w:pPr>
      <w:numPr>
        <w:ilvl w:val="6"/>
        <w:numId w:val="5"/>
      </w:numPr>
    </w:pPr>
  </w:style>
  <w:style w:type="paragraph" w:customStyle="1" w:styleId="Rubrik81">
    <w:name w:val="Rubrik 81"/>
    <w:basedOn w:val="Normal"/>
    <w:semiHidden/>
    <w:rsid w:val="00797CEB"/>
    <w:pPr>
      <w:numPr>
        <w:ilvl w:val="7"/>
        <w:numId w:val="5"/>
      </w:numPr>
    </w:pPr>
  </w:style>
  <w:style w:type="paragraph" w:customStyle="1" w:styleId="Rubrik91">
    <w:name w:val="Rubrik 91"/>
    <w:basedOn w:val="Normal"/>
    <w:semiHidden/>
    <w:rsid w:val="00797CEB"/>
    <w:pPr>
      <w:numPr>
        <w:ilvl w:val="8"/>
        <w:numId w:val="5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243E70" w:themeColor="accent1" w:themeShade="BF"/>
      <w:sz w:val="28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EF752C"/>
    <w:rPr>
      <w:color w:val="000000" w:themeColor="hyperlink"/>
      <w:u w:val="single"/>
    </w:rPr>
  </w:style>
  <w:style w:type="table" w:styleId="Ljuslista-dekorfrg1">
    <w:name w:val="Light List Accent 1"/>
    <w:aliases w:val="Region Örebro - Blå"/>
    <w:basedOn w:val="Normaltabell"/>
    <w:uiPriority w:val="61"/>
    <w:rsid w:val="00135535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315397" w:themeColor="accent1"/>
        <w:left w:val="single" w:sz="4" w:space="0" w:color="315397" w:themeColor="accent1"/>
        <w:bottom w:val="single" w:sz="4" w:space="0" w:color="315397" w:themeColor="accent1"/>
        <w:right w:val="single" w:sz="4" w:space="0" w:color="315397" w:themeColor="accent1"/>
        <w:insideH w:val="single" w:sz="4" w:space="0" w:color="315397" w:themeColor="accent1"/>
        <w:insideV w:val="single" w:sz="4" w:space="0" w:color="315397" w:themeColor="accent1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315397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4" w:space="0" w:color="315397" w:themeColor="accent1"/>
          <w:bottom w:val="single" w:sz="4" w:space="0" w:color="315397" w:themeColor="accent1"/>
          <w:right w:val="single" w:sz="4" w:space="0" w:color="315397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15397" w:themeColor="accent1"/>
          <w:left w:val="single" w:sz="8" w:space="0" w:color="315397" w:themeColor="accent1"/>
          <w:bottom w:val="single" w:sz="8" w:space="0" w:color="315397" w:themeColor="accent1"/>
          <w:right w:val="single" w:sz="8" w:space="0" w:color="315397" w:themeColor="accent1"/>
        </w:tcBorders>
      </w:tcPr>
    </w:tblStylePr>
    <w:tblStylePr w:type="band1Horz">
      <w:tblPr/>
      <w:tcPr>
        <w:tcBorders>
          <w:top w:val="single" w:sz="8" w:space="0" w:color="315397" w:themeColor="accent1"/>
          <w:left w:val="single" w:sz="8" w:space="0" w:color="315397" w:themeColor="accent1"/>
          <w:bottom w:val="single" w:sz="8" w:space="0" w:color="315397" w:themeColor="accent1"/>
          <w:right w:val="single" w:sz="8" w:space="0" w:color="315397" w:themeColor="accent1"/>
        </w:tcBorders>
      </w:tcPr>
    </w:tblStylePr>
  </w:style>
  <w:style w:type="paragraph" w:customStyle="1" w:styleId="Huvudrubrik">
    <w:name w:val="Huvudrubrik"/>
    <w:basedOn w:val="Normal"/>
    <w:next w:val="Underrubrik"/>
    <w:uiPriority w:val="14"/>
    <w:semiHidden/>
    <w:qFormat/>
    <w:rsid w:val="004D1FB0"/>
    <w:pPr>
      <w:spacing w:before="480" w:after="240" w:line="640" w:lineRule="atLeast"/>
      <w:jc w:val="center"/>
    </w:pPr>
    <w:rPr>
      <w:rFonts w:asciiTheme="majorHAnsi" w:hAnsiTheme="majorHAnsi" w:cstheme="majorHAnsi"/>
      <w:b/>
      <w:caps/>
      <w:color w:val="FFFFFF" w:themeColor="background1"/>
      <w:sz w:val="56"/>
      <w:szCs w:val="72"/>
    </w:rPr>
  </w:style>
  <w:style w:type="paragraph" w:styleId="Underrubrik">
    <w:name w:val="Subtitle"/>
    <w:basedOn w:val="Normal"/>
    <w:next w:val="Normal"/>
    <w:link w:val="UnderrubrikChar"/>
    <w:uiPriority w:val="15"/>
    <w:semiHidden/>
    <w:rsid w:val="00571B43"/>
    <w:pPr>
      <w:spacing w:before="320"/>
    </w:pPr>
    <w:rPr>
      <w:rFonts w:asciiTheme="majorHAnsi" w:hAnsiTheme="majorHAnsi" w:cstheme="majorHAnsi"/>
      <w:sz w:val="48"/>
      <w:szCs w:val="48"/>
    </w:rPr>
  </w:style>
  <w:style w:type="character" w:customStyle="1" w:styleId="UnderrubrikChar">
    <w:name w:val="Underrubrik Char"/>
    <w:basedOn w:val="Standardstycketeckensnitt"/>
    <w:link w:val="Underrubrik"/>
    <w:uiPriority w:val="15"/>
    <w:semiHidden/>
    <w:rsid w:val="00A425E0"/>
    <w:rPr>
      <w:rFonts w:asciiTheme="majorHAnsi" w:hAnsiTheme="majorHAnsi" w:cstheme="majorHAnsi"/>
      <w:sz w:val="48"/>
      <w:szCs w:val="48"/>
      <w:lang w:val="sv-SE"/>
    </w:rPr>
  </w:style>
  <w:style w:type="paragraph" w:customStyle="1" w:styleId="Innehllsfrteckning">
    <w:name w:val="Innehållsförteckning"/>
    <w:basedOn w:val="Normal"/>
    <w:uiPriority w:val="9"/>
    <w:semiHidden/>
    <w:qFormat/>
    <w:rsid w:val="00145452"/>
    <w:pPr>
      <w:ind w:left="567"/>
    </w:pPr>
    <w:rPr>
      <w:rFonts w:asciiTheme="majorHAnsi" w:hAnsiTheme="majorHAnsi" w:cstheme="majorHAnsi"/>
      <w:caps/>
      <w:color w:val="315397" w:themeColor="accent1"/>
      <w:spacing w:val="20"/>
      <w:sz w:val="30"/>
      <w:szCs w:val="36"/>
    </w:rPr>
  </w:style>
  <w:style w:type="table" w:customStyle="1" w:styleId="Ystadskommun">
    <w:name w:val="Ystads kommun"/>
    <w:basedOn w:val="Normaltabell"/>
    <w:uiPriority w:val="99"/>
    <w:rsid w:val="00275181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315397" w:themeColor="accent1"/>
        <w:left w:val="single" w:sz="4" w:space="0" w:color="315397" w:themeColor="accent1"/>
        <w:bottom w:val="single" w:sz="4" w:space="0" w:color="315397" w:themeColor="accent1"/>
        <w:right w:val="single" w:sz="4" w:space="0" w:color="315397" w:themeColor="accent1"/>
        <w:insideH w:val="single" w:sz="4" w:space="0" w:color="315397" w:themeColor="accent1"/>
        <w:insideV w:val="single" w:sz="4" w:space="0" w:color="315397" w:themeColor="accent1"/>
      </w:tblBorders>
    </w:tblPr>
    <w:tcPr>
      <w:shd w:val="clear" w:color="auto" w:fill="auto"/>
    </w:tcPr>
    <w:tblStylePr w:type="firstRow">
      <w:pPr>
        <w:wordWrap/>
        <w:spacing w:beforeLines="40" w:before="40" w:beforeAutospacing="0" w:afterLines="40" w:after="40" w:afterAutospacing="0"/>
      </w:pPr>
      <w:rPr>
        <w:b/>
        <w:caps/>
        <w:smallCaps w:val="0"/>
        <w:color w:val="FFFFFF" w:themeColor="background1"/>
        <w:spacing w:val="20"/>
      </w:rPr>
      <w:tblPr/>
      <w:tcPr>
        <w:shd w:val="clear" w:color="auto" w:fill="315397" w:themeFill="accent1"/>
      </w:tcPr>
    </w:tblStylePr>
  </w:style>
  <w:style w:type="paragraph" w:styleId="Innehll5">
    <w:name w:val="toc 5"/>
    <w:basedOn w:val="Normal"/>
    <w:next w:val="Normal"/>
    <w:autoRedefine/>
    <w:semiHidden/>
    <w:unhideWhenUsed/>
    <w:rsid w:val="002811EF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unhideWhenUsed/>
    <w:rsid w:val="002811EF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unhideWhenUsed/>
    <w:rsid w:val="002811EF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unhideWhenUsed/>
    <w:rsid w:val="002811EF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unhideWhenUsed/>
    <w:rsid w:val="002811EF"/>
    <w:pPr>
      <w:spacing w:after="100"/>
      <w:ind w:left="1760"/>
    </w:pPr>
  </w:style>
  <w:style w:type="paragraph" w:customStyle="1" w:styleId="Kontaktinformation-etikett">
    <w:name w:val="Kontaktinformation - etikett"/>
    <w:basedOn w:val="Normal"/>
    <w:uiPriority w:val="11"/>
    <w:qFormat/>
    <w:rsid w:val="000A730D"/>
    <w:pPr>
      <w:spacing w:after="0"/>
    </w:pPr>
    <w:rPr>
      <w:rFonts w:ascii="Arial" w:hAnsi="Arial"/>
      <w:b/>
      <w:color w:val="315397" w:themeColor="accent1"/>
      <w:sz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9D645F"/>
    <w:rPr>
      <w:color w:val="808080"/>
      <w:shd w:val="clear" w:color="auto" w:fill="E6E6E6"/>
    </w:rPr>
  </w:style>
  <w:style w:type="paragraph" w:customStyle="1" w:styleId="Kontaktinformation">
    <w:name w:val="Kontaktinformation"/>
    <w:basedOn w:val="Kontaktinformation-etikett"/>
    <w:uiPriority w:val="11"/>
    <w:qFormat/>
    <w:rsid w:val="00121B00"/>
    <w:rPr>
      <w:b w:val="0"/>
      <w:color w:val="auto"/>
    </w:rPr>
  </w:style>
  <w:style w:type="paragraph" w:customStyle="1" w:styleId="Mottagare">
    <w:name w:val="Mottagare"/>
    <w:basedOn w:val="Normal"/>
    <w:uiPriority w:val="13"/>
    <w:qFormat/>
    <w:rsid w:val="00965E44"/>
    <w:pPr>
      <w:spacing w:after="0"/>
    </w:pPr>
    <w:rPr>
      <w:rFonts w:ascii="Arial" w:hAnsi="Arial"/>
      <w:sz w:val="20"/>
    </w:rPr>
  </w:style>
  <w:style w:type="paragraph" w:customStyle="1" w:styleId="Avslutningsfras">
    <w:name w:val="Avslutningsfras"/>
    <w:basedOn w:val="Normal"/>
    <w:uiPriority w:val="13"/>
    <w:qFormat/>
    <w:rsid w:val="002C5120"/>
    <w:pPr>
      <w:spacing w:after="0"/>
    </w:pPr>
  </w:style>
  <w:style w:type="paragraph" w:styleId="Normalwebb">
    <w:name w:val="Normal (Web)"/>
    <w:basedOn w:val="Normal"/>
    <w:uiPriority w:val="99"/>
    <w:semiHidden/>
    <w:unhideWhenUsed/>
    <w:rsid w:val="0082000B"/>
    <w:pPr>
      <w:spacing w:before="100" w:beforeAutospacing="1" w:after="100" w:afterAutospacing="1"/>
    </w:pPr>
    <w:rPr>
      <w:rFonts w:ascii="Times New Roman" w:hAnsi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unhideWhenUsed/>
    <w:rsid w:val="003A165E"/>
    <w:rPr>
      <w:color w:val="000000" w:themeColor="followedHyperlink"/>
      <w:u w:val="single"/>
    </w:rPr>
  </w:style>
  <w:style w:type="table" w:styleId="Tabellrutntljust">
    <w:name w:val="Grid Table Light"/>
    <w:basedOn w:val="Normaltabell"/>
    <w:uiPriority w:val="40"/>
    <w:rsid w:val="00C93A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qFormat/>
    <w:rsid w:val="00105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lank.dotm" TargetMode="External"/></Relationships>
</file>

<file path=word/theme/theme1.xml><?xml version="1.0" encoding="utf-8"?>
<a:theme xmlns:a="http://schemas.openxmlformats.org/drawingml/2006/main" name="Office-tema">
  <a:themeElements>
    <a:clrScheme name="Ystads kommun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315397"/>
      </a:accent1>
      <a:accent2>
        <a:srgbClr val="0080C9"/>
      </a:accent2>
      <a:accent3>
        <a:srgbClr val="79AC2B"/>
      </a:accent3>
      <a:accent4>
        <a:srgbClr val="F2B825"/>
      </a:accent4>
      <a:accent5>
        <a:srgbClr val="E28E04"/>
      </a:accent5>
      <a:accent6>
        <a:srgbClr val="D51317"/>
      </a:accent6>
      <a:hlink>
        <a:srgbClr val="000000"/>
      </a:hlink>
      <a:folHlink>
        <a:srgbClr val="000000"/>
      </a:folHlink>
    </a:clrScheme>
    <a:fontScheme name="Ystads kommu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eb0a0d-42ac-4a98-a18e-bd945faad024" xsi:nil="true"/>
    <lcf76f155ced4ddcb4097134ff3c332f xmlns="a85e67b3-9186-41c7-a892-810f0e493de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97EE5AC6BB1047A5F01A9F71BC7E8A" ma:contentTypeVersion="17" ma:contentTypeDescription="Skapa ett nytt dokument." ma:contentTypeScope="" ma:versionID="9963547b63fdd978b598472082416dd8">
  <xsd:schema xmlns:xsd="http://www.w3.org/2001/XMLSchema" xmlns:xs="http://www.w3.org/2001/XMLSchema" xmlns:p="http://schemas.microsoft.com/office/2006/metadata/properties" xmlns:ns2="a85e67b3-9186-41c7-a892-810f0e493de4" xmlns:ns3="5feb0a0d-42ac-4a98-a18e-bd945faad024" targetNamespace="http://schemas.microsoft.com/office/2006/metadata/properties" ma:root="true" ma:fieldsID="2fa1c399c358435aa2c99576b09d5e8f" ns2:_="" ns3:_="">
    <xsd:import namespace="a85e67b3-9186-41c7-a892-810f0e493de4"/>
    <xsd:import namespace="5feb0a0d-42ac-4a98-a18e-bd945faad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67b3-9186-41c7-a892-810f0e493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b785835-249d-4ed1-8c17-63b3c0c86b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b0a0d-42ac-4a98-a18e-bd945faad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38e992-c6f1-42d1-883b-52418f55d7a6}" ma:internalName="TaxCatchAll" ma:showField="CatchAllData" ma:web="5feb0a0d-42ac-4a98-a18e-bd945faad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94EE-6F22-4870-8C5F-53EBD5F28B4E}">
  <ds:schemaRefs>
    <ds:schemaRef ds:uri="http://schemas.microsoft.com/office/2006/metadata/properties"/>
    <ds:schemaRef ds:uri="http://schemas.microsoft.com/office/infopath/2007/PartnerControls"/>
    <ds:schemaRef ds:uri="5feb0a0d-42ac-4a98-a18e-bd945faad024"/>
    <ds:schemaRef ds:uri="a85e67b3-9186-41c7-a892-810f0e493de4"/>
  </ds:schemaRefs>
</ds:datastoreItem>
</file>

<file path=customXml/itemProps2.xml><?xml version="1.0" encoding="utf-8"?>
<ds:datastoreItem xmlns:ds="http://schemas.openxmlformats.org/officeDocument/2006/customXml" ds:itemID="{E249B6ED-A962-47AC-ABF6-9B09B459B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5F97F-4E5D-498B-9BB4-6D0E092AC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e67b3-9186-41c7-a892-810f0e493de4"/>
    <ds:schemaRef ds:uri="5feb0a0d-42ac-4a98-a18e-bd945faad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A6657A-083C-4338-BF37-B61B152A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141</TotalTime>
  <Pages>1</Pages>
  <Words>266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Links>
    <vt:vector size="6" baseType="variant">
      <vt:variant>
        <vt:i4>7471137</vt:i4>
      </vt:variant>
      <vt:variant>
        <vt:i4>0</vt:i4>
      </vt:variant>
      <vt:variant>
        <vt:i4>0</vt:i4>
      </vt:variant>
      <vt:variant>
        <vt:i4>5</vt:i4>
      </vt:variant>
      <vt:variant>
        <vt:lpwstr>https://www.boverket.se/sv/PBL-kunskapsbanken/lov--byggande/byggprocessen/kontrollplan/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Hindborg Björn</dc:creator>
  <cp:keywords/>
  <cp:lastModifiedBy>Hindborg Björn</cp:lastModifiedBy>
  <cp:revision>76</cp:revision>
  <cp:lastPrinted>2023-02-10T12:05:00Z</cp:lastPrinted>
  <dcterms:created xsi:type="dcterms:W3CDTF">2023-01-25T10:17:00Z</dcterms:created>
  <dcterms:modified xsi:type="dcterms:W3CDTF">2023-12-18T12:58:00Z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0x010100FA97EE5AC6BB1047A5F01A9F71BC7E8A</vt:lpwstr>
  </property>
  <property fmtid="{D5CDD505-2E9C-101B-9397-08002B2CF9AE}" pid="3" name="MediaServiceImageTags">
    <vt:lpwstr/>
  </property>
</Properties>
</file>