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613"/>
        <w:gridCol w:w="6280"/>
      </w:tblGrid>
      <w:tr w:rsidR="00C30ECB" w:rsidRPr="0008180D" w14:paraId="5727A7F1" w14:textId="77777777" w:rsidTr="00015513">
        <w:tc>
          <w:tcPr>
            <w:tcW w:w="7613" w:type="dxa"/>
          </w:tcPr>
          <w:p w14:paraId="35093AB5" w14:textId="47437046" w:rsidR="00C30ECB" w:rsidRPr="0008180D" w:rsidRDefault="00B24326" w:rsidP="00015513">
            <w:pPr>
              <w:pStyle w:val="Rubrik3"/>
              <w:spacing w:before="0"/>
              <w:rPr>
                <w:rFonts w:cstheme="majorHAnsi"/>
              </w:rPr>
            </w:pPr>
            <w:r>
              <w:t>Projektinformation</w:t>
            </w:r>
          </w:p>
          <w:p w14:paraId="42AC84EC" w14:textId="6F74366F" w:rsidR="007B16D9" w:rsidRPr="0008180D" w:rsidRDefault="007B16D9" w:rsidP="00015513">
            <w:pPr>
              <w:spacing w:after="0"/>
              <w:ind w:right="113"/>
              <w:rPr>
                <w:rFonts w:asciiTheme="majorHAnsi" w:hAnsiTheme="majorHAnsi" w:cstheme="majorHAnsi"/>
                <w:b/>
                <w:bCs/>
                <w:sz w:val="20"/>
                <w:szCs w:val="16"/>
              </w:rPr>
            </w:pPr>
            <w:r w:rsidRPr="0008180D">
              <w:rPr>
                <w:rFonts w:asciiTheme="majorHAnsi" w:hAnsiTheme="majorHAnsi" w:cstheme="majorHAnsi"/>
                <w:b/>
                <w:bCs/>
                <w:sz w:val="20"/>
                <w:szCs w:val="16"/>
              </w:rPr>
              <w:t>Datum för kontrollplan</w:t>
            </w:r>
            <w:r w:rsidRPr="0008180D">
              <w:rPr>
                <w:rFonts w:asciiTheme="majorHAnsi" w:hAnsiTheme="majorHAnsi" w:cstheme="majorHAnsi"/>
                <w:sz w:val="20"/>
                <w:szCs w:val="16"/>
              </w:rPr>
              <w:t xml:space="preserve">: </w:t>
            </w:r>
          </w:p>
          <w:p w14:paraId="1DB605AD" w14:textId="5291E935" w:rsidR="00C30ECB" w:rsidRPr="0008180D" w:rsidRDefault="00C30ECB" w:rsidP="00015513">
            <w:pPr>
              <w:spacing w:after="0"/>
              <w:ind w:right="113"/>
              <w:rPr>
                <w:rFonts w:asciiTheme="majorHAnsi" w:hAnsiTheme="majorHAnsi" w:cstheme="majorHAnsi"/>
                <w:sz w:val="20"/>
                <w:szCs w:val="16"/>
              </w:rPr>
            </w:pPr>
            <w:r w:rsidRPr="0008180D">
              <w:rPr>
                <w:rFonts w:asciiTheme="majorHAnsi" w:hAnsiTheme="majorHAnsi" w:cstheme="majorHAnsi"/>
                <w:b/>
                <w:bCs/>
                <w:sz w:val="20"/>
                <w:szCs w:val="16"/>
              </w:rPr>
              <w:t>Fastighetsbeteckning</w:t>
            </w:r>
            <w:r w:rsidRPr="0008180D">
              <w:rPr>
                <w:rFonts w:asciiTheme="majorHAnsi" w:hAnsiTheme="majorHAnsi" w:cstheme="majorHAnsi"/>
                <w:sz w:val="20"/>
                <w:szCs w:val="16"/>
              </w:rPr>
              <w:t xml:space="preserve">: </w:t>
            </w:r>
          </w:p>
          <w:p w14:paraId="52B9492E" w14:textId="70374F54" w:rsidR="00E212A3" w:rsidRDefault="00C30ECB" w:rsidP="00015513">
            <w:pPr>
              <w:spacing w:after="0"/>
              <w:ind w:right="113"/>
              <w:rPr>
                <w:rFonts w:asciiTheme="majorHAnsi" w:hAnsiTheme="majorHAnsi" w:cstheme="majorHAnsi"/>
                <w:sz w:val="20"/>
                <w:szCs w:val="16"/>
              </w:rPr>
            </w:pPr>
            <w:r w:rsidRPr="0008180D">
              <w:rPr>
                <w:rFonts w:asciiTheme="majorHAnsi" w:hAnsiTheme="majorHAnsi" w:cstheme="majorHAnsi"/>
                <w:b/>
                <w:bCs/>
                <w:sz w:val="20"/>
                <w:szCs w:val="16"/>
              </w:rPr>
              <w:t>Projektets organisation</w:t>
            </w:r>
            <w:r w:rsidRPr="0008180D">
              <w:rPr>
                <w:rFonts w:asciiTheme="majorHAnsi" w:hAnsiTheme="majorHAnsi" w:cstheme="majorHAnsi"/>
                <w:sz w:val="20"/>
                <w:szCs w:val="16"/>
              </w:rPr>
              <w:t>:</w:t>
            </w:r>
            <w:r w:rsidR="00B25964" w:rsidRPr="002B2E66">
              <w:rPr>
                <w:rFonts w:cstheme="majorHAnsi"/>
                <w:i/>
                <w:iCs/>
                <w:color w:val="FF0000"/>
                <w:sz w:val="16"/>
                <w:szCs w:val="12"/>
              </w:rPr>
              <w:t xml:space="preserve"> </w:t>
            </w:r>
            <w:r w:rsidR="00B25964">
              <w:rPr>
                <w:rFonts w:cstheme="majorHAnsi"/>
                <w:i/>
                <w:iCs/>
                <w:color w:val="FF0000"/>
                <w:sz w:val="16"/>
                <w:szCs w:val="12"/>
              </w:rPr>
              <w:t xml:space="preserve">vem </w:t>
            </w:r>
            <w:r w:rsidR="0052509B">
              <w:rPr>
                <w:rFonts w:cstheme="majorHAnsi"/>
                <w:i/>
                <w:iCs/>
                <w:color w:val="FF0000"/>
                <w:sz w:val="16"/>
                <w:szCs w:val="12"/>
              </w:rPr>
              <w:t xml:space="preserve">kommer </w:t>
            </w:r>
            <w:r w:rsidR="003C78C1">
              <w:rPr>
                <w:rFonts w:cstheme="majorHAnsi"/>
                <w:i/>
                <w:iCs/>
                <w:color w:val="FF0000"/>
                <w:sz w:val="16"/>
                <w:szCs w:val="12"/>
              </w:rPr>
              <w:t>utför</w:t>
            </w:r>
            <w:r w:rsidR="000B6013">
              <w:rPr>
                <w:rFonts w:cstheme="majorHAnsi"/>
                <w:i/>
                <w:iCs/>
                <w:color w:val="FF0000"/>
                <w:sz w:val="16"/>
                <w:szCs w:val="12"/>
              </w:rPr>
              <w:t>a</w:t>
            </w:r>
            <w:r w:rsidR="003C78C1">
              <w:rPr>
                <w:rFonts w:cstheme="majorHAnsi"/>
                <w:i/>
                <w:iCs/>
                <w:color w:val="FF0000"/>
                <w:sz w:val="16"/>
                <w:szCs w:val="12"/>
              </w:rPr>
              <w:t xml:space="preserve"> arbete</w:t>
            </w:r>
            <w:r w:rsidR="000B6013">
              <w:rPr>
                <w:rFonts w:cstheme="majorHAnsi"/>
                <w:i/>
                <w:iCs/>
                <w:color w:val="FF0000"/>
                <w:sz w:val="16"/>
                <w:szCs w:val="12"/>
              </w:rPr>
              <w:t>t</w:t>
            </w:r>
            <w:r w:rsidR="003C78C1">
              <w:rPr>
                <w:rFonts w:cstheme="majorHAnsi"/>
                <w:i/>
                <w:iCs/>
                <w:color w:val="FF0000"/>
                <w:sz w:val="16"/>
                <w:szCs w:val="12"/>
              </w:rPr>
              <w:t xml:space="preserve"> och vad kommer de utföra</w:t>
            </w:r>
            <w:r w:rsidR="00B25964">
              <w:rPr>
                <w:rFonts w:cstheme="majorHAnsi"/>
                <w:i/>
                <w:iCs/>
                <w:color w:val="FF0000"/>
                <w:sz w:val="16"/>
                <w:szCs w:val="12"/>
              </w:rPr>
              <w:t>?</w:t>
            </w:r>
            <w:r w:rsidRPr="0008180D">
              <w:rPr>
                <w:rFonts w:asciiTheme="majorHAnsi" w:hAnsiTheme="majorHAnsi" w:cstheme="majorHAnsi"/>
                <w:sz w:val="20"/>
                <w:szCs w:val="16"/>
              </w:rPr>
              <w:t xml:space="preserve"> </w:t>
            </w:r>
          </w:p>
          <w:p w14:paraId="10B7341B" w14:textId="303B6BFB" w:rsidR="00785087" w:rsidRDefault="00297CF8" w:rsidP="00015513">
            <w:pPr>
              <w:spacing w:after="0"/>
              <w:ind w:right="113"/>
              <w:rPr>
                <w:rFonts w:asciiTheme="majorHAnsi" w:hAnsiTheme="majorHAnsi" w:cstheme="majorHAnsi"/>
                <w:sz w:val="20"/>
                <w:szCs w:val="16"/>
              </w:rPr>
            </w:pPr>
            <w:r>
              <w:rPr>
                <w:rFonts w:asciiTheme="majorHAnsi" w:hAnsiTheme="majorHAnsi" w:cstheme="majorHAnsi"/>
                <w:sz w:val="20"/>
                <w:szCs w:val="16"/>
              </w:rPr>
              <w:t>VVS-projektör:</w:t>
            </w:r>
          </w:p>
          <w:p w14:paraId="0C3A0FC7" w14:textId="77777777" w:rsidR="00297CF8" w:rsidRDefault="00297CF8" w:rsidP="00015513">
            <w:pPr>
              <w:spacing w:after="0"/>
              <w:ind w:right="113"/>
              <w:rPr>
                <w:rFonts w:asciiTheme="majorHAnsi" w:hAnsiTheme="majorHAnsi" w:cstheme="majorHAnsi"/>
                <w:sz w:val="20"/>
                <w:szCs w:val="16"/>
              </w:rPr>
            </w:pPr>
          </w:p>
          <w:p w14:paraId="64EDCC40" w14:textId="77777777" w:rsidR="00297CF8" w:rsidRDefault="00297CF8" w:rsidP="00297CF8">
            <w:pPr>
              <w:spacing w:after="0"/>
              <w:ind w:right="113"/>
              <w:rPr>
                <w:rFonts w:asciiTheme="majorHAnsi" w:hAnsiTheme="majorHAnsi" w:cstheme="majorHAnsi"/>
                <w:sz w:val="20"/>
                <w:szCs w:val="16"/>
              </w:rPr>
            </w:pPr>
            <w:r>
              <w:rPr>
                <w:rFonts w:asciiTheme="majorHAnsi" w:hAnsiTheme="majorHAnsi" w:cstheme="majorHAnsi"/>
                <w:sz w:val="20"/>
                <w:szCs w:val="16"/>
              </w:rPr>
              <w:t>VVS-installatör:</w:t>
            </w:r>
          </w:p>
          <w:p w14:paraId="78F0A996" w14:textId="77777777" w:rsidR="004970D4" w:rsidRDefault="004970D4" w:rsidP="00015513">
            <w:pPr>
              <w:spacing w:after="0"/>
              <w:ind w:right="113"/>
              <w:rPr>
                <w:rFonts w:asciiTheme="majorHAnsi" w:hAnsiTheme="majorHAnsi" w:cstheme="majorHAnsi"/>
                <w:sz w:val="20"/>
                <w:szCs w:val="16"/>
              </w:rPr>
            </w:pPr>
          </w:p>
          <w:p w14:paraId="3EA6734E" w14:textId="6F131E52" w:rsidR="00015513" w:rsidRPr="0008180D" w:rsidRDefault="00015513" w:rsidP="00015513">
            <w:pPr>
              <w:spacing w:after="0"/>
              <w:ind w:right="113"/>
              <w:rPr>
                <w:rFonts w:asciiTheme="majorHAnsi" w:hAnsiTheme="majorHAnsi" w:cstheme="majorHAnsi"/>
                <w:sz w:val="20"/>
                <w:szCs w:val="16"/>
              </w:rPr>
            </w:pPr>
            <w:r w:rsidRPr="0008180D">
              <w:rPr>
                <w:rFonts w:asciiTheme="majorHAnsi" w:hAnsiTheme="majorHAnsi" w:cstheme="majorHAnsi"/>
                <w:b/>
                <w:bCs/>
                <w:sz w:val="20"/>
                <w:szCs w:val="16"/>
              </w:rPr>
              <w:t>Beskrivning av projektet</w:t>
            </w:r>
            <w:r w:rsidRPr="0008180D">
              <w:rPr>
                <w:rFonts w:asciiTheme="majorHAnsi" w:hAnsiTheme="majorHAnsi" w:cstheme="majorHAnsi"/>
                <w:sz w:val="20"/>
                <w:szCs w:val="16"/>
              </w:rPr>
              <w:t>: Installation av fettavskiljare</w:t>
            </w:r>
            <w:r w:rsidR="00DE7B80">
              <w:rPr>
                <w:rFonts w:asciiTheme="majorHAnsi" w:hAnsiTheme="majorHAnsi" w:cstheme="majorHAnsi"/>
                <w:sz w:val="20"/>
                <w:szCs w:val="16"/>
              </w:rPr>
              <w:t>.</w:t>
            </w:r>
          </w:p>
          <w:p w14:paraId="4B9D8B96" w14:textId="4E8DD647" w:rsidR="00C30ECB" w:rsidRPr="0008180D" w:rsidRDefault="00D400A7" w:rsidP="00015513">
            <w:pPr>
              <w:spacing w:after="0"/>
              <w:ind w:right="113"/>
              <w:rPr>
                <w:rFonts w:asciiTheme="majorHAnsi" w:hAnsiTheme="majorHAnsi" w:cstheme="majorHAnsi"/>
                <w:sz w:val="20"/>
                <w:szCs w:val="16"/>
              </w:rPr>
            </w:pPr>
            <w:r w:rsidRPr="0008180D">
              <w:rPr>
                <w:rFonts w:asciiTheme="majorHAnsi" w:hAnsiTheme="majorHAnsi" w:cstheme="majorHAnsi"/>
                <w:b/>
                <w:bCs/>
                <w:sz w:val="20"/>
                <w:szCs w:val="16"/>
              </w:rPr>
              <w:t>A</w:t>
            </w:r>
            <w:r w:rsidR="00C30ECB" w:rsidRPr="0008180D">
              <w:rPr>
                <w:rFonts w:asciiTheme="majorHAnsi" w:hAnsiTheme="majorHAnsi" w:cstheme="majorHAnsi"/>
                <w:b/>
                <w:bCs/>
                <w:sz w:val="20"/>
                <w:szCs w:val="16"/>
              </w:rPr>
              <w:t>nmälningar till byggnadsnämnden</w:t>
            </w:r>
            <w:r w:rsidR="00C30ECB" w:rsidRPr="0008180D">
              <w:rPr>
                <w:rFonts w:asciiTheme="majorHAnsi" w:hAnsiTheme="majorHAnsi" w:cstheme="majorHAnsi"/>
                <w:sz w:val="20"/>
                <w:szCs w:val="16"/>
              </w:rPr>
              <w:t xml:space="preserve">: </w:t>
            </w:r>
            <w:r w:rsidR="00E03411">
              <w:rPr>
                <w:rFonts w:asciiTheme="majorHAnsi" w:hAnsiTheme="majorHAnsi" w:cstheme="majorHAnsi"/>
                <w:sz w:val="20"/>
                <w:szCs w:val="16"/>
              </w:rPr>
              <w:t>Ansökan om slutbesked</w:t>
            </w:r>
            <w:r w:rsidR="00C30ECB" w:rsidRPr="0008180D">
              <w:rPr>
                <w:rFonts w:asciiTheme="majorHAnsi" w:hAnsiTheme="majorHAnsi" w:cstheme="majorHAnsi"/>
                <w:sz w:val="20"/>
                <w:szCs w:val="16"/>
              </w:rPr>
              <w:t>.</w:t>
            </w:r>
          </w:p>
          <w:p w14:paraId="7600C731" w14:textId="694A79E8" w:rsidR="00C30ECB" w:rsidRPr="0008180D" w:rsidRDefault="00C30ECB" w:rsidP="00015513">
            <w:pPr>
              <w:spacing w:after="0"/>
              <w:ind w:right="113"/>
              <w:rPr>
                <w:rFonts w:asciiTheme="majorHAnsi" w:hAnsiTheme="majorHAnsi" w:cstheme="majorHAnsi"/>
                <w:sz w:val="20"/>
                <w:szCs w:val="16"/>
              </w:rPr>
            </w:pPr>
            <w:r w:rsidRPr="0008180D">
              <w:rPr>
                <w:rFonts w:asciiTheme="majorHAnsi" w:hAnsiTheme="majorHAnsi" w:cstheme="majorHAnsi"/>
                <w:b/>
                <w:bCs/>
                <w:sz w:val="20"/>
                <w:szCs w:val="16"/>
              </w:rPr>
              <w:t>Byggnadsnämndens arbetsplatsbesök</w:t>
            </w:r>
            <w:r w:rsidRPr="0008180D">
              <w:rPr>
                <w:rFonts w:asciiTheme="majorHAnsi" w:hAnsiTheme="majorHAnsi" w:cstheme="majorHAnsi"/>
                <w:sz w:val="20"/>
                <w:szCs w:val="16"/>
              </w:rPr>
              <w:t>: Krävs inte.</w:t>
            </w:r>
          </w:p>
          <w:p w14:paraId="16E68A81" w14:textId="7C5A8A04" w:rsidR="00C30ECB" w:rsidRPr="0008180D" w:rsidRDefault="00C30ECB" w:rsidP="00015513">
            <w:pPr>
              <w:spacing w:after="0"/>
              <w:ind w:right="113"/>
              <w:rPr>
                <w:rFonts w:asciiTheme="majorHAnsi" w:hAnsiTheme="majorHAnsi" w:cstheme="majorHAnsi"/>
                <w:sz w:val="20"/>
                <w:szCs w:val="16"/>
              </w:rPr>
            </w:pPr>
            <w:r w:rsidRPr="0008180D">
              <w:rPr>
                <w:rFonts w:asciiTheme="majorHAnsi" w:hAnsiTheme="majorHAnsi" w:cstheme="majorHAnsi"/>
                <w:b/>
                <w:bCs/>
                <w:sz w:val="20"/>
                <w:szCs w:val="16"/>
              </w:rPr>
              <w:t>Kontrollansvarig</w:t>
            </w:r>
            <w:r w:rsidRPr="0008180D">
              <w:rPr>
                <w:rFonts w:asciiTheme="majorHAnsi" w:hAnsiTheme="majorHAnsi" w:cstheme="majorHAnsi"/>
                <w:sz w:val="20"/>
                <w:szCs w:val="16"/>
              </w:rPr>
              <w:t>: Krävs inte.</w:t>
            </w:r>
          </w:p>
          <w:p w14:paraId="1CB36BF0" w14:textId="1C24D31B" w:rsidR="00015513" w:rsidRPr="0008180D" w:rsidRDefault="00C30ECB" w:rsidP="00015513">
            <w:pPr>
              <w:spacing w:after="0"/>
              <w:ind w:right="113"/>
              <w:rPr>
                <w:rFonts w:asciiTheme="majorHAnsi" w:hAnsiTheme="majorHAnsi" w:cstheme="majorHAnsi"/>
                <w:sz w:val="20"/>
                <w:szCs w:val="16"/>
              </w:rPr>
            </w:pPr>
            <w:r w:rsidRPr="0008180D">
              <w:rPr>
                <w:rFonts w:asciiTheme="majorHAnsi" w:hAnsiTheme="majorHAnsi" w:cstheme="majorHAnsi"/>
                <w:b/>
                <w:bCs/>
                <w:sz w:val="20"/>
                <w:szCs w:val="16"/>
              </w:rPr>
              <w:t>Gällande lagstiftning</w:t>
            </w:r>
            <w:r w:rsidRPr="0008180D">
              <w:rPr>
                <w:rFonts w:asciiTheme="majorHAnsi" w:hAnsiTheme="majorHAnsi" w:cstheme="majorHAnsi"/>
                <w:sz w:val="20"/>
                <w:szCs w:val="16"/>
              </w:rPr>
              <w:t>: BBR 29 och EKS</w:t>
            </w:r>
            <w:r w:rsidR="00F17B42">
              <w:rPr>
                <w:rFonts w:asciiTheme="majorHAnsi" w:hAnsiTheme="majorHAnsi" w:cstheme="majorHAnsi"/>
                <w:sz w:val="20"/>
                <w:szCs w:val="16"/>
              </w:rPr>
              <w:t xml:space="preserve"> </w:t>
            </w:r>
            <w:r w:rsidRPr="0008180D">
              <w:rPr>
                <w:rFonts w:asciiTheme="majorHAnsi" w:hAnsiTheme="majorHAnsi" w:cstheme="majorHAnsi"/>
                <w:sz w:val="20"/>
                <w:szCs w:val="16"/>
              </w:rPr>
              <w:t>12</w:t>
            </w:r>
          </w:p>
          <w:p w14:paraId="2F3C0FF0" w14:textId="052272D9" w:rsidR="00E212A3" w:rsidRPr="0008180D" w:rsidRDefault="00E212A3" w:rsidP="00015513">
            <w:pPr>
              <w:spacing w:after="0"/>
              <w:ind w:right="113"/>
              <w:rPr>
                <w:rFonts w:asciiTheme="majorHAnsi" w:hAnsiTheme="majorHAnsi" w:cstheme="majorHAnsi"/>
                <w:sz w:val="20"/>
                <w:szCs w:val="16"/>
              </w:rPr>
            </w:pPr>
          </w:p>
        </w:tc>
        <w:tc>
          <w:tcPr>
            <w:tcW w:w="6279" w:type="dxa"/>
          </w:tcPr>
          <w:tbl>
            <w:tblPr>
              <w:tblStyle w:val="Tabellrutnt"/>
              <w:tblW w:w="0" w:type="auto"/>
              <w:tblLook w:val="04A0" w:firstRow="1" w:lastRow="0" w:firstColumn="1" w:lastColumn="0" w:noHBand="0" w:noVBand="1"/>
            </w:tblPr>
            <w:tblGrid>
              <w:gridCol w:w="1430"/>
              <w:gridCol w:w="972"/>
              <w:gridCol w:w="1217"/>
              <w:gridCol w:w="1595"/>
              <w:gridCol w:w="850"/>
            </w:tblGrid>
            <w:tr w:rsidR="00D400A7" w:rsidRPr="0008180D" w14:paraId="5F57C90E" w14:textId="77777777" w:rsidTr="007B16D9">
              <w:trPr>
                <w:cantSplit/>
                <w:trHeight w:val="421"/>
              </w:trPr>
              <w:tc>
                <w:tcPr>
                  <w:tcW w:w="4590" w:type="dxa"/>
                  <w:tcBorders>
                    <w:bottom w:val="single" w:sz="4" w:space="0" w:color="BFBFBF" w:themeColor="background1" w:themeShade="BF"/>
                  </w:tcBorders>
                  <w:vAlign w:val="bottom"/>
                </w:tcPr>
                <w:p w14:paraId="1F5A6BC4" w14:textId="16E2D66E" w:rsidR="00D400A7" w:rsidRPr="0008180D" w:rsidRDefault="00D400A7" w:rsidP="00015513">
                  <w:pPr>
                    <w:pStyle w:val="Rubrik3"/>
                    <w:spacing w:before="0" w:after="0"/>
                    <w:rPr>
                      <w:rFonts w:cstheme="majorHAnsi"/>
                    </w:rPr>
                  </w:pPr>
                  <w:r w:rsidRPr="0008180D">
                    <w:rPr>
                      <w:rFonts w:cstheme="majorHAnsi"/>
                    </w:rPr>
                    <w:t>Byggavfall</w:t>
                  </w:r>
                </w:p>
                <w:p w14:paraId="6497FBAD" w14:textId="6DFB0364" w:rsidR="00D400A7" w:rsidRPr="0008180D" w:rsidRDefault="00D400A7" w:rsidP="00D400A7">
                  <w:pPr>
                    <w:spacing w:after="0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BFBFBF" w:themeColor="background1" w:themeShade="BF"/>
                  </w:tcBorders>
                </w:tcPr>
                <w:p w14:paraId="359F0F9D" w14:textId="77777777" w:rsidR="00C30ECB" w:rsidRPr="0008180D" w:rsidRDefault="00C30ECB" w:rsidP="00D400A7">
                  <w:pPr>
                    <w:spacing w:after="0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  <w:r w:rsidRPr="0008180D">
                    <w:rPr>
                      <w:rFonts w:asciiTheme="majorHAnsi" w:hAnsiTheme="majorHAnsi" w:cstheme="majorHAnsi"/>
                      <w:sz w:val="20"/>
                      <w:szCs w:val="16"/>
                    </w:rPr>
                    <w:t>Återbruk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BFBFBF" w:themeColor="background1" w:themeShade="BF"/>
                  </w:tcBorders>
                </w:tcPr>
                <w:p w14:paraId="3226C5DD" w14:textId="77777777" w:rsidR="00C30ECB" w:rsidRPr="0008180D" w:rsidRDefault="00C30ECB" w:rsidP="00D400A7">
                  <w:pPr>
                    <w:spacing w:after="0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  <w:r w:rsidRPr="0008180D">
                    <w:rPr>
                      <w:rFonts w:asciiTheme="majorHAnsi" w:hAnsiTheme="majorHAnsi" w:cstheme="majorHAnsi"/>
                      <w:sz w:val="20"/>
                      <w:szCs w:val="16"/>
                    </w:rPr>
                    <w:t>Återvinning</w:t>
                  </w:r>
                </w:p>
              </w:tc>
              <w:tc>
                <w:tcPr>
                  <w:tcW w:w="696" w:type="dxa"/>
                  <w:tcBorders>
                    <w:bottom w:val="single" w:sz="4" w:space="0" w:color="BFBFBF" w:themeColor="background1" w:themeShade="BF"/>
                  </w:tcBorders>
                </w:tcPr>
                <w:p w14:paraId="1481823C" w14:textId="77777777" w:rsidR="00C30ECB" w:rsidRPr="0008180D" w:rsidRDefault="00C30ECB" w:rsidP="00D400A7">
                  <w:pPr>
                    <w:spacing w:after="0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  <w:r w:rsidRPr="0008180D">
                    <w:rPr>
                      <w:rFonts w:asciiTheme="majorHAnsi" w:hAnsiTheme="majorHAnsi" w:cstheme="majorHAnsi"/>
                      <w:sz w:val="20"/>
                      <w:szCs w:val="16"/>
                    </w:rPr>
                    <w:t>Energiutvinning</w:t>
                  </w:r>
                  <w:r w:rsidRPr="0008180D">
                    <w:rPr>
                      <w:rFonts w:asciiTheme="majorHAnsi" w:hAnsiTheme="majorHAnsi" w:cstheme="majorHAnsi"/>
                      <w:sz w:val="20"/>
                      <w:szCs w:val="16"/>
                    </w:rPr>
                    <w:br/>
                    <w:t>/förbränning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BFBFBF" w:themeColor="background1" w:themeShade="BF"/>
                  </w:tcBorders>
                </w:tcPr>
                <w:p w14:paraId="476DEE32" w14:textId="77777777" w:rsidR="00C30ECB" w:rsidRPr="0008180D" w:rsidRDefault="00C30ECB" w:rsidP="00D400A7">
                  <w:pPr>
                    <w:spacing w:after="0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  <w:r w:rsidRPr="0008180D">
                    <w:rPr>
                      <w:rFonts w:asciiTheme="majorHAnsi" w:hAnsiTheme="majorHAnsi" w:cstheme="majorHAnsi"/>
                      <w:sz w:val="20"/>
                      <w:szCs w:val="16"/>
                    </w:rPr>
                    <w:t>Deponi</w:t>
                  </w:r>
                </w:p>
              </w:tc>
            </w:tr>
            <w:tr w:rsidR="00D400A7" w:rsidRPr="0008180D" w14:paraId="69F26C26" w14:textId="77777777" w:rsidTr="007B16D9">
              <w:tc>
                <w:tcPr>
                  <w:tcW w:w="459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45C91692" w14:textId="652B3443" w:rsidR="00C30ECB" w:rsidRPr="00A74DD6" w:rsidRDefault="00C30ECB" w:rsidP="00C30ECB">
                  <w:pPr>
                    <w:spacing w:after="0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4E73BBE0" w14:textId="77777777" w:rsidR="00C30ECB" w:rsidRPr="00A74DD6" w:rsidRDefault="00C30ECB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48FB5C3D" w14:textId="77777777" w:rsidR="00C30ECB" w:rsidRPr="00A74DD6" w:rsidRDefault="00C30ECB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6E0E5E28" w14:textId="101DE01B" w:rsidR="00C30ECB" w:rsidRPr="00A74DD6" w:rsidRDefault="00C30ECB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383F281B" w14:textId="77777777" w:rsidR="00C30ECB" w:rsidRPr="00A74DD6" w:rsidRDefault="00C30ECB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</w:tr>
            <w:tr w:rsidR="00C30ECB" w:rsidRPr="0008180D" w14:paraId="1F359A5F" w14:textId="77777777" w:rsidTr="007B16D9">
              <w:tc>
                <w:tcPr>
                  <w:tcW w:w="459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142BCD91" w14:textId="77777777" w:rsidR="00C30ECB" w:rsidRPr="00A74DD6" w:rsidRDefault="00C30ECB" w:rsidP="00C30ECB">
                  <w:pPr>
                    <w:spacing w:after="0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6F79EC65" w14:textId="77777777" w:rsidR="00C30ECB" w:rsidRPr="00A74DD6" w:rsidRDefault="00C30ECB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336ECBCA" w14:textId="77777777" w:rsidR="00C30ECB" w:rsidRPr="00A74DD6" w:rsidRDefault="00C30ECB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3C8CC9D8" w14:textId="77777777" w:rsidR="00C30ECB" w:rsidRPr="00A74DD6" w:rsidRDefault="00C30ECB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0028258F" w14:textId="77777777" w:rsidR="00C30ECB" w:rsidRPr="00A74DD6" w:rsidRDefault="00C30ECB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</w:tr>
            <w:tr w:rsidR="00C30ECB" w:rsidRPr="0008180D" w14:paraId="7970AFC2" w14:textId="77777777" w:rsidTr="007B16D9">
              <w:tc>
                <w:tcPr>
                  <w:tcW w:w="459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666FE38F" w14:textId="77777777" w:rsidR="00C30ECB" w:rsidRPr="00A74DD6" w:rsidRDefault="00C30ECB" w:rsidP="00C30ECB">
                  <w:pPr>
                    <w:spacing w:after="0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6D79E440" w14:textId="77777777" w:rsidR="00C30ECB" w:rsidRPr="00A74DD6" w:rsidRDefault="00C30ECB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78365C63" w14:textId="77777777" w:rsidR="00C30ECB" w:rsidRPr="00A74DD6" w:rsidRDefault="00C30ECB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58834CF5" w14:textId="77777777" w:rsidR="00C30ECB" w:rsidRPr="00A74DD6" w:rsidRDefault="00C30ECB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402C2ABF" w14:textId="77777777" w:rsidR="00C30ECB" w:rsidRPr="00A74DD6" w:rsidRDefault="00C30ECB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</w:tr>
            <w:tr w:rsidR="00C30ECB" w:rsidRPr="0008180D" w14:paraId="179CC0DA" w14:textId="77777777" w:rsidTr="007B16D9">
              <w:tc>
                <w:tcPr>
                  <w:tcW w:w="459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7313A587" w14:textId="77777777" w:rsidR="00C30ECB" w:rsidRPr="00A74DD6" w:rsidRDefault="00C30ECB" w:rsidP="00C30ECB">
                  <w:pPr>
                    <w:spacing w:after="0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53C21637" w14:textId="77777777" w:rsidR="00C30ECB" w:rsidRPr="00A74DD6" w:rsidRDefault="00C30ECB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57DB24A7" w14:textId="77777777" w:rsidR="00C30ECB" w:rsidRPr="00A74DD6" w:rsidRDefault="00C30ECB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0D1A115C" w14:textId="77777777" w:rsidR="00C30ECB" w:rsidRPr="00A74DD6" w:rsidRDefault="00C30ECB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3C189F1C" w14:textId="77777777" w:rsidR="00C30ECB" w:rsidRPr="00A74DD6" w:rsidRDefault="00C30ECB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</w:tr>
            <w:tr w:rsidR="007B16D9" w:rsidRPr="0008180D" w14:paraId="1B561175" w14:textId="77777777" w:rsidTr="007B16D9">
              <w:tc>
                <w:tcPr>
                  <w:tcW w:w="459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2FA2F9A3" w14:textId="77777777" w:rsidR="00C30ECB" w:rsidRPr="00A74DD6" w:rsidRDefault="00C30ECB" w:rsidP="00C30ECB">
                  <w:pPr>
                    <w:spacing w:after="0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1A4FA3AB" w14:textId="77777777" w:rsidR="00C30ECB" w:rsidRPr="00A74DD6" w:rsidRDefault="00C30ECB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7C4690DA" w14:textId="77777777" w:rsidR="00C30ECB" w:rsidRPr="00A74DD6" w:rsidRDefault="00C30ECB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3A2FE675" w14:textId="77777777" w:rsidR="00C30ECB" w:rsidRPr="00A74DD6" w:rsidRDefault="00C30ECB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5AA8DDE9" w14:textId="77777777" w:rsidR="00C30ECB" w:rsidRPr="00A74DD6" w:rsidRDefault="00C30ECB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</w:tr>
            <w:tr w:rsidR="007B16D9" w:rsidRPr="0008180D" w14:paraId="30F5DF11" w14:textId="77777777" w:rsidTr="007B16D9">
              <w:tc>
                <w:tcPr>
                  <w:tcW w:w="459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0EE6E19F" w14:textId="77777777" w:rsidR="00C30ECB" w:rsidRPr="00A74DD6" w:rsidRDefault="00C30ECB" w:rsidP="00C30ECB">
                  <w:pPr>
                    <w:spacing w:after="0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4A6A3960" w14:textId="77777777" w:rsidR="00C30ECB" w:rsidRPr="00A74DD6" w:rsidRDefault="00C30ECB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6827E815" w14:textId="77777777" w:rsidR="00C30ECB" w:rsidRPr="00A74DD6" w:rsidRDefault="00C30ECB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5DFF6BCF" w14:textId="77777777" w:rsidR="00C30ECB" w:rsidRPr="00A74DD6" w:rsidRDefault="00C30ECB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2AD7B98B" w14:textId="77777777" w:rsidR="00C30ECB" w:rsidRPr="00A74DD6" w:rsidRDefault="00C30ECB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</w:tr>
            <w:tr w:rsidR="00BE3C56" w:rsidRPr="0008180D" w14:paraId="73048112" w14:textId="77777777" w:rsidTr="007B16D9">
              <w:tc>
                <w:tcPr>
                  <w:tcW w:w="459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4472209C" w14:textId="77777777" w:rsidR="00BE3C56" w:rsidRPr="00A74DD6" w:rsidRDefault="00BE3C56" w:rsidP="00C30ECB">
                  <w:pPr>
                    <w:spacing w:after="0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6959DB68" w14:textId="77777777" w:rsidR="00BE3C56" w:rsidRPr="00A74DD6" w:rsidRDefault="00BE3C56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374323B6" w14:textId="77777777" w:rsidR="00BE3C56" w:rsidRPr="00A74DD6" w:rsidRDefault="00BE3C56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25BDCB6B" w14:textId="77777777" w:rsidR="00BE3C56" w:rsidRPr="00A74DD6" w:rsidRDefault="00BE3C56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7D319A97" w14:textId="77777777" w:rsidR="00BE3C56" w:rsidRPr="00A74DD6" w:rsidRDefault="00BE3C56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</w:tr>
            <w:tr w:rsidR="00BE3C56" w:rsidRPr="0008180D" w14:paraId="26F92B12" w14:textId="77777777" w:rsidTr="007B16D9">
              <w:tc>
                <w:tcPr>
                  <w:tcW w:w="459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75C4FF64" w14:textId="77777777" w:rsidR="00BE3C56" w:rsidRPr="00A74DD6" w:rsidRDefault="00BE3C56" w:rsidP="00C30ECB">
                  <w:pPr>
                    <w:spacing w:after="0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21868708" w14:textId="77777777" w:rsidR="00BE3C56" w:rsidRPr="00A74DD6" w:rsidRDefault="00BE3C56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40F7005E" w14:textId="77777777" w:rsidR="00BE3C56" w:rsidRPr="00A74DD6" w:rsidRDefault="00BE3C56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5ED5F468" w14:textId="77777777" w:rsidR="00BE3C56" w:rsidRPr="00A74DD6" w:rsidRDefault="00BE3C56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510E26F3" w14:textId="77777777" w:rsidR="00BE3C56" w:rsidRPr="00A74DD6" w:rsidRDefault="00BE3C56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</w:tr>
            <w:tr w:rsidR="00BE3C56" w:rsidRPr="0008180D" w14:paraId="6220F61E" w14:textId="77777777" w:rsidTr="007B16D9">
              <w:tc>
                <w:tcPr>
                  <w:tcW w:w="459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509C9911" w14:textId="77777777" w:rsidR="00BE3C56" w:rsidRPr="00A74DD6" w:rsidRDefault="00BE3C56" w:rsidP="00C30ECB">
                  <w:pPr>
                    <w:spacing w:after="0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22A908A7" w14:textId="77777777" w:rsidR="00BE3C56" w:rsidRPr="00A74DD6" w:rsidRDefault="00BE3C56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49BDC296" w14:textId="77777777" w:rsidR="00BE3C56" w:rsidRPr="00A74DD6" w:rsidRDefault="00BE3C56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0FDEDF1E" w14:textId="77777777" w:rsidR="00BE3C56" w:rsidRPr="00A74DD6" w:rsidRDefault="00BE3C56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74224794" w14:textId="77777777" w:rsidR="00BE3C56" w:rsidRPr="00A74DD6" w:rsidRDefault="00BE3C56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</w:tr>
            <w:tr w:rsidR="00BE3C56" w:rsidRPr="0008180D" w14:paraId="596638E4" w14:textId="77777777" w:rsidTr="007B16D9">
              <w:tc>
                <w:tcPr>
                  <w:tcW w:w="459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05C61AF0" w14:textId="77777777" w:rsidR="00BE3C56" w:rsidRPr="00A74DD6" w:rsidRDefault="00BE3C56" w:rsidP="00C30ECB">
                  <w:pPr>
                    <w:spacing w:after="0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1C042F06" w14:textId="77777777" w:rsidR="00BE3C56" w:rsidRPr="00A74DD6" w:rsidRDefault="00BE3C56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678CB7BE" w14:textId="77777777" w:rsidR="00BE3C56" w:rsidRPr="00A74DD6" w:rsidRDefault="00BE3C56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1C71E791" w14:textId="77777777" w:rsidR="00BE3C56" w:rsidRPr="00A74DD6" w:rsidRDefault="00BE3C56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58CD5C99" w14:textId="77777777" w:rsidR="00BE3C56" w:rsidRPr="00A74DD6" w:rsidRDefault="00BE3C56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</w:tr>
            <w:tr w:rsidR="007B16D9" w:rsidRPr="0008180D" w14:paraId="0EB80FCB" w14:textId="77777777" w:rsidTr="007B16D9">
              <w:tc>
                <w:tcPr>
                  <w:tcW w:w="459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789B52D6" w14:textId="77777777" w:rsidR="00C30ECB" w:rsidRPr="00A74DD6" w:rsidRDefault="00C30ECB" w:rsidP="00C30ECB">
                  <w:pPr>
                    <w:spacing w:after="0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79C5DCD7" w14:textId="77777777" w:rsidR="00C30ECB" w:rsidRPr="00A74DD6" w:rsidRDefault="00C30ECB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36B6231C" w14:textId="77777777" w:rsidR="00C30ECB" w:rsidRPr="00A74DD6" w:rsidRDefault="00C30ECB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046DBE85" w14:textId="77777777" w:rsidR="00C30ECB" w:rsidRPr="00A74DD6" w:rsidRDefault="00C30ECB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0132A387" w14:textId="77777777" w:rsidR="00C30ECB" w:rsidRPr="00A74DD6" w:rsidRDefault="00C30ECB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</w:tr>
          </w:tbl>
          <w:p w14:paraId="0A05A100" w14:textId="77777777" w:rsidR="00015513" w:rsidRPr="002B2E66" w:rsidRDefault="00015513" w:rsidP="00015513">
            <w:pPr>
              <w:spacing w:after="0"/>
              <w:rPr>
                <w:rFonts w:asciiTheme="majorHAnsi" w:hAnsiTheme="majorHAnsi" w:cstheme="majorHAnsi"/>
                <w:i/>
                <w:iCs/>
                <w:color w:val="FF0000"/>
                <w:sz w:val="16"/>
                <w:szCs w:val="12"/>
              </w:rPr>
            </w:pPr>
            <w:r w:rsidRPr="002B2E66">
              <w:rPr>
                <w:rFonts w:asciiTheme="majorHAnsi" w:hAnsiTheme="majorHAnsi" w:cstheme="majorHAnsi"/>
                <w:i/>
                <w:iCs/>
                <w:color w:val="FF0000"/>
                <w:sz w:val="16"/>
                <w:szCs w:val="12"/>
              </w:rPr>
              <w:t>Fyll i vilket avfall som du tror kommer uppstå samt hur du kommer hantera det.</w:t>
            </w:r>
          </w:p>
          <w:p w14:paraId="2E3C3771" w14:textId="77777777" w:rsidR="00C30ECB" w:rsidRPr="0008180D" w:rsidRDefault="00C30ECB" w:rsidP="00A0714B">
            <w:pPr>
              <w:spacing w:after="0"/>
              <w:rPr>
                <w:rFonts w:asciiTheme="majorHAnsi" w:hAnsiTheme="majorHAnsi" w:cstheme="majorHAnsi"/>
                <w:i/>
              </w:rPr>
            </w:pPr>
          </w:p>
        </w:tc>
      </w:tr>
    </w:tbl>
    <w:p w14:paraId="3859B461" w14:textId="0F2449F0" w:rsidR="00015513" w:rsidRPr="0008180D" w:rsidRDefault="00015513" w:rsidP="007C3932">
      <w:pPr>
        <w:pStyle w:val="Rubrik3"/>
        <w:spacing w:before="0"/>
        <w:ind w:left="142"/>
        <w:rPr>
          <w:rFonts w:cstheme="majorHAnsi"/>
        </w:rPr>
      </w:pPr>
      <w:r w:rsidRPr="0008180D">
        <w:rPr>
          <w:rFonts w:cstheme="majorHAnsi"/>
        </w:rPr>
        <w:t>Kontrollpunkter</w:t>
      </w:r>
      <w:r w:rsidR="00DF28D9">
        <w:rPr>
          <w:rFonts w:cstheme="majorHAnsi"/>
        </w:rPr>
        <w:t xml:space="preserve">, </w:t>
      </w:r>
      <w:r w:rsidR="00DF28D9" w:rsidRPr="002B2E66">
        <w:rPr>
          <w:rFonts w:eastAsia="Times New Roman" w:cstheme="majorHAnsi"/>
          <w:b w:val="0"/>
          <w:bCs w:val="0"/>
          <w:i/>
          <w:iCs/>
          <w:color w:val="FF0000"/>
          <w:sz w:val="16"/>
          <w:szCs w:val="12"/>
        </w:rPr>
        <w:t>lägg till och ta bort kontrollpunkter vid behov</w:t>
      </w:r>
      <w:r w:rsidR="001F73FB" w:rsidRPr="002B2E66">
        <w:rPr>
          <w:rFonts w:eastAsia="Times New Roman" w:cstheme="majorHAnsi"/>
          <w:b w:val="0"/>
          <w:bCs w:val="0"/>
          <w:i/>
          <w:iCs/>
          <w:color w:val="FF0000"/>
          <w:sz w:val="16"/>
          <w:szCs w:val="12"/>
        </w:rPr>
        <w:t>.</w:t>
      </w:r>
    </w:p>
    <w:tbl>
      <w:tblPr>
        <w:tblStyle w:val="Tabellrutntljust"/>
        <w:tblW w:w="14170" w:type="dxa"/>
        <w:tblLayout w:type="fixed"/>
        <w:tblLook w:val="04A0" w:firstRow="1" w:lastRow="0" w:firstColumn="1" w:lastColumn="0" w:noHBand="0" w:noVBand="1"/>
      </w:tblPr>
      <w:tblGrid>
        <w:gridCol w:w="2405"/>
        <w:gridCol w:w="1418"/>
        <w:gridCol w:w="1701"/>
        <w:gridCol w:w="1417"/>
        <w:gridCol w:w="1134"/>
        <w:gridCol w:w="1985"/>
        <w:gridCol w:w="1370"/>
        <w:gridCol w:w="2740"/>
      </w:tblGrid>
      <w:tr w:rsidR="002579B7" w:rsidRPr="0008180D" w14:paraId="20359B40" w14:textId="77777777" w:rsidTr="002579B7">
        <w:trPr>
          <w:cantSplit/>
          <w:trHeight w:val="464"/>
        </w:trPr>
        <w:tc>
          <w:tcPr>
            <w:tcW w:w="2405" w:type="dxa"/>
            <w:vAlign w:val="center"/>
          </w:tcPr>
          <w:p w14:paraId="1B6929D5" w14:textId="122514E1" w:rsidR="00015513" w:rsidRPr="00D37753" w:rsidRDefault="00015513" w:rsidP="000315DB">
            <w:pPr>
              <w:spacing w:after="0" w:line="280" w:lineRule="atLeast"/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</w:pPr>
            <w:r w:rsidRPr="00D37753"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  <w:t>VAD ska kontrolleras?</w:t>
            </w:r>
          </w:p>
        </w:tc>
        <w:tc>
          <w:tcPr>
            <w:tcW w:w="1418" w:type="dxa"/>
            <w:vAlign w:val="center"/>
          </w:tcPr>
          <w:p w14:paraId="2C769085" w14:textId="2A9A55F3" w:rsidR="00015513" w:rsidRPr="00D37753" w:rsidRDefault="00015513" w:rsidP="000315DB">
            <w:pPr>
              <w:spacing w:after="0" w:line="280" w:lineRule="atLeast"/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</w:pPr>
            <w:r w:rsidRPr="00D37753"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  <w:t>HUR</w:t>
            </w:r>
            <w:r w:rsidR="007B16D9" w:rsidRPr="00D37753"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  <w:t xml:space="preserve"> utförs kontrollen?</w:t>
            </w:r>
          </w:p>
        </w:tc>
        <w:tc>
          <w:tcPr>
            <w:tcW w:w="1701" w:type="dxa"/>
            <w:vAlign w:val="center"/>
          </w:tcPr>
          <w:p w14:paraId="5B93045F" w14:textId="19CEEF27" w:rsidR="00015513" w:rsidRPr="00D37753" w:rsidRDefault="00015513" w:rsidP="000315DB">
            <w:pPr>
              <w:spacing w:after="0" w:line="280" w:lineRule="atLeast"/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</w:pPr>
            <w:r w:rsidRPr="00D37753"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  <w:t>MOT VAD</w:t>
            </w:r>
            <w:r w:rsidR="007B16D9" w:rsidRPr="00D37753"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  <w:t xml:space="preserve"> sker kontrollen?</w:t>
            </w:r>
          </w:p>
        </w:tc>
        <w:tc>
          <w:tcPr>
            <w:tcW w:w="1417" w:type="dxa"/>
            <w:vAlign w:val="center"/>
          </w:tcPr>
          <w:p w14:paraId="321BAA59" w14:textId="32B968FC" w:rsidR="00015513" w:rsidRPr="00D37753" w:rsidRDefault="00015513" w:rsidP="000315DB">
            <w:pPr>
              <w:spacing w:after="0" w:line="280" w:lineRule="atLeast"/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</w:pPr>
            <w:r w:rsidRPr="00D37753"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  <w:t>VEM</w:t>
            </w:r>
            <w:r w:rsidR="007B16D9" w:rsidRPr="00D37753"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  <w:t xml:space="preserve"> utför kontrollen?</w:t>
            </w:r>
          </w:p>
        </w:tc>
        <w:tc>
          <w:tcPr>
            <w:tcW w:w="1134" w:type="dxa"/>
            <w:vAlign w:val="center"/>
          </w:tcPr>
          <w:p w14:paraId="6A62D925" w14:textId="7C599B91" w:rsidR="00015513" w:rsidRPr="00D37753" w:rsidRDefault="00015513" w:rsidP="000315DB">
            <w:pPr>
              <w:spacing w:after="0" w:line="280" w:lineRule="atLeast"/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</w:pPr>
            <w:r w:rsidRPr="00D37753"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  <w:t>K</w:t>
            </w:r>
            <w:r w:rsidR="00785087" w:rsidRPr="00D37753"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  <w:t>rav</w:t>
            </w:r>
          </w:p>
        </w:tc>
        <w:tc>
          <w:tcPr>
            <w:tcW w:w="1985" w:type="dxa"/>
            <w:vAlign w:val="center"/>
          </w:tcPr>
          <w:p w14:paraId="6D313ED9" w14:textId="7DCB3E84" w:rsidR="00015513" w:rsidRPr="00D37753" w:rsidRDefault="007B16D9" w:rsidP="000315DB">
            <w:pPr>
              <w:spacing w:after="0" w:line="280" w:lineRule="atLeast"/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</w:pPr>
            <w:r w:rsidRPr="00D37753"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  <w:t>Hur ska kontrollen dokumenteras</w:t>
            </w:r>
          </w:p>
        </w:tc>
        <w:tc>
          <w:tcPr>
            <w:tcW w:w="1370" w:type="dxa"/>
            <w:tcBorders>
              <w:right w:val="single" w:sz="12" w:space="0" w:color="0080C9" w:themeColor="accent2"/>
            </w:tcBorders>
            <w:vAlign w:val="center"/>
          </w:tcPr>
          <w:p w14:paraId="154505F1" w14:textId="7EC1C756" w:rsidR="00015513" w:rsidRPr="00D37753" w:rsidRDefault="00015513" w:rsidP="000315DB">
            <w:pPr>
              <w:spacing w:after="0" w:line="280" w:lineRule="atLeast"/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</w:pPr>
            <w:r w:rsidRPr="00D37753"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  <w:t>N</w:t>
            </w:r>
            <w:r w:rsidR="007B16D9" w:rsidRPr="00D37753"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  <w:t>är sker kontrollen</w:t>
            </w:r>
          </w:p>
        </w:tc>
        <w:tc>
          <w:tcPr>
            <w:tcW w:w="2740" w:type="dxa"/>
            <w:tcBorders>
              <w:top w:val="single" w:sz="12" w:space="0" w:color="0080C9" w:themeColor="accent2"/>
              <w:left w:val="single" w:sz="12" w:space="0" w:color="0080C9" w:themeColor="accent2"/>
              <w:bottom w:val="single" w:sz="4" w:space="0" w:color="BFBFBF" w:themeColor="background1" w:themeShade="BF"/>
              <w:right w:val="single" w:sz="12" w:space="0" w:color="0080C9" w:themeColor="accent2"/>
            </w:tcBorders>
            <w:vAlign w:val="center"/>
          </w:tcPr>
          <w:p w14:paraId="1401B2D0" w14:textId="1A56DEA6" w:rsidR="00015513" w:rsidRPr="0008180D" w:rsidRDefault="00015513" w:rsidP="000315DB">
            <w:pPr>
              <w:spacing w:after="0" w:line="280" w:lineRule="atLeast"/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</w:pPr>
            <w:r w:rsidRPr="00230B17">
              <w:rPr>
                <w:rFonts w:asciiTheme="majorHAnsi" w:hAnsiTheme="majorHAnsi" w:cstheme="majorHAnsi"/>
                <w:b/>
                <w:bCs/>
                <w:iCs/>
                <w:color w:val="005F96" w:themeColor="accent2" w:themeShade="BF"/>
                <w:sz w:val="20"/>
                <w:szCs w:val="16"/>
              </w:rPr>
              <w:t>SIGNATUR</w:t>
            </w:r>
            <w:r w:rsidR="002D6533">
              <w:rPr>
                <w:rFonts w:asciiTheme="majorHAnsi" w:hAnsiTheme="majorHAnsi" w:cstheme="majorHAnsi"/>
                <w:b/>
                <w:bCs/>
                <w:iCs/>
                <w:color w:val="005F96" w:themeColor="accent2" w:themeShade="BF"/>
                <w:sz w:val="20"/>
                <w:szCs w:val="16"/>
              </w:rPr>
              <w:t xml:space="preserve"> och </w:t>
            </w:r>
            <w:r w:rsidRPr="00230B17">
              <w:rPr>
                <w:rFonts w:asciiTheme="majorHAnsi" w:hAnsiTheme="majorHAnsi" w:cstheme="majorHAnsi"/>
                <w:b/>
                <w:bCs/>
                <w:iCs/>
                <w:color w:val="005F96" w:themeColor="accent2" w:themeShade="BF"/>
                <w:sz w:val="20"/>
                <w:szCs w:val="16"/>
              </w:rPr>
              <w:t>DATUM</w:t>
            </w:r>
            <w:r w:rsidR="002D6533">
              <w:rPr>
                <w:rFonts w:asciiTheme="majorHAnsi" w:hAnsiTheme="majorHAnsi" w:cstheme="majorHAnsi"/>
                <w:b/>
                <w:bCs/>
                <w:iCs/>
                <w:color w:val="005F96" w:themeColor="accent2" w:themeShade="BF"/>
                <w:sz w:val="20"/>
                <w:szCs w:val="16"/>
              </w:rPr>
              <w:t xml:space="preserve"> när</w:t>
            </w:r>
            <w:r w:rsidR="00C94C76">
              <w:rPr>
                <w:rFonts w:asciiTheme="majorHAnsi" w:hAnsiTheme="majorHAnsi" w:cstheme="majorHAnsi"/>
                <w:b/>
                <w:bCs/>
                <w:iCs/>
                <w:color w:val="005F96" w:themeColor="accent2" w:themeShade="BF"/>
                <w:sz w:val="20"/>
                <w:szCs w:val="16"/>
              </w:rPr>
              <w:t xml:space="preserve"> kontrollerna</w:t>
            </w:r>
            <w:r w:rsidR="002D6533">
              <w:rPr>
                <w:rFonts w:asciiTheme="majorHAnsi" w:hAnsiTheme="majorHAnsi" w:cstheme="majorHAnsi"/>
                <w:b/>
                <w:bCs/>
                <w:iCs/>
                <w:color w:val="005F96" w:themeColor="accent2" w:themeShade="BF"/>
                <w:sz w:val="20"/>
                <w:szCs w:val="16"/>
              </w:rPr>
              <w:t xml:space="preserve"> är utförda</w:t>
            </w:r>
          </w:p>
        </w:tc>
      </w:tr>
      <w:tr w:rsidR="002579B7" w:rsidRPr="003526E9" w14:paraId="70AF6D76" w14:textId="77777777" w:rsidTr="002579B7">
        <w:trPr>
          <w:trHeight w:val="639"/>
        </w:trPr>
        <w:tc>
          <w:tcPr>
            <w:tcW w:w="240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0D594DB" w14:textId="2DAB6E9E" w:rsidR="00455B12" w:rsidRPr="0008180D" w:rsidRDefault="00455B12" w:rsidP="000315DB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  <w:r w:rsidRPr="003526E9"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Fettavskiljaren dimensioner utifrån beräknat flöde samt belastning (antal portioner).</w:t>
            </w: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CBC9A42" w14:textId="73335505" w:rsidR="00455B12" w:rsidRPr="0008180D" w:rsidRDefault="00455B12" w:rsidP="000315DB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  <w:r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Visuellt</w:t>
            </w: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A76A3D3" w14:textId="3F69C805" w:rsidR="00455B12" w:rsidRPr="0008180D" w:rsidRDefault="00455B12" w:rsidP="000315DB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  <w:r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Flödes/belastnings-beräkning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477CB4A" w14:textId="0C9D5DB3" w:rsidR="00455B12" w:rsidRPr="0008180D" w:rsidRDefault="00455B12" w:rsidP="000315DB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  <w:r w:rsidRPr="00824B42"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VVS-installatör</w:t>
            </w:r>
          </w:p>
        </w:tc>
        <w:tc>
          <w:tcPr>
            <w:tcW w:w="113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2BEB69D" w14:textId="3AD5340F" w:rsidR="00455B12" w:rsidRPr="0008180D" w:rsidRDefault="00455B12" w:rsidP="000315DB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  <w:r w:rsidRPr="0008180D"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BBR 2:1</w:t>
            </w:r>
            <w:r w:rsidR="000315DB"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br/>
            </w:r>
            <w:r w:rsidR="00146939" w:rsidRPr="00AF1C14"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SS-EN 1825</w:t>
            </w:r>
          </w:p>
        </w:tc>
        <w:tc>
          <w:tcPr>
            <w:tcW w:w="198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97091FC" w14:textId="133A5F15" w:rsidR="00455B12" w:rsidRPr="0008180D" w:rsidRDefault="00455B12" w:rsidP="000315DB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  <w:r w:rsidRPr="0008180D"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Signatur</w:t>
            </w:r>
            <w:r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 xml:space="preserve"> till höger</w:t>
            </w:r>
          </w:p>
        </w:tc>
        <w:tc>
          <w:tcPr>
            <w:tcW w:w="1370" w:type="dxa"/>
            <w:tcBorders>
              <w:bottom w:val="single" w:sz="4" w:space="0" w:color="BFBFBF" w:themeColor="background1" w:themeShade="BF"/>
              <w:right w:val="single" w:sz="12" w:space="0" w:color="0080C9" w:themeColor="accent2"/>
            </w:tcBorders>
            <w:vAlign w:val="center"/>
          </w:tcPr>
          <w:p w14:paraId="0E9D2839" w14:textId="415E579C" w:rsidR="00455B12" w:rsidRPr="0008180D" w:rsidRDefault="00455B12" w:rsidP="000315DB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  <w:r w:rsidRPr="0008180D"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Innan montage</w:t>
            </w:r>
          </w:p>
        </w:tc>
        <w:tc>
          <w:tcPr>
            <w:tcW w:w="2740" w:type="dxa"/>
            <w:tcBorders>
              <w:top w:val="single" w:sz="4" w:space="0" w:color="BFBFBF" w:themeColor="background1" w:themeShade="BF"/>
              <w:left w:val="single" w:sz="12" w:space="0" w:color="0080C9" w:themeColor="accent2"/>
              <w:bottom w:val="single" w:sz="4" w:space="0" w:color="BFBFBF" w:themeColor="background1" w:themeShade="BF"/>
              <w:right w:val="single" w:sz="12" w:space="0" w:color="0080C9" w:themeColor="accent2"/>
            </w:tcBorders>
            <w:vAlign w:val="center"/>
          </w:tcPr>
          <w:p w14:paraId="3E1CC49C" w14:textId="77777777" w:rsidR="00455B12" w:rsidRPr="003526E9" w:rsidRDefault="00455B12" w:rsidP="000315DB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</w:p>
        </w:tc>
      </w:tr>
      <w:tr w:rsidR="002579B7" w:rsidRPr="00455B12" w14:paraId="4DA33BC6" w14:textId="77777777" w:rsidTr="002579B7">
        <w:trPr>
          <w:trHeight w:val="647"/>
        </w:trPr>
        <w:tc>
          <w:tcPr>
            <w:tcW w:w="240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214DD80" w14:textId="7280CAE4" w:rsidR="00455B12" w:rsidRPr="0008180D" w:rsidRDefault="002A3989" w:rsidP="000315DB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  <w:r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Att f</w:t>
            </w:r>
            <w:r w:rsidR="00455B12" w:rsidRPr="00455B12"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ettavskiljaren uppfyller standarderna för dimensionering samt funktion.</w:t>
            </w: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5825310" w14:textId="78860ADD" w:rsidR="00455B12" w:rsidRPr="0008180D" w:rsidRDefault="00455B12" w:rsidP="000315DB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  <w:r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Visuellt</w:t>
            </w: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3B9654D" w14:textId="587D8489" w:rsidR="00455B12" w:rsidRPr="0008180D" w:rsidRDefault="002657A9" w:rsidP="000315DB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  <w:r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Produktblad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A7028AB" w14:textId="0C2050A1" w:rsidR="00455B12" w:rsidRPr="0008180D" w:rsidRDefault="00455B12" w:rsidP="000315DB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  <w:r w:rsidRPr="00824B42"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VVS-installatör</w:t>
            </w:r>
          </w:p>
        </w:tc>
        <w:tc>
          <w:tcPr>
            <w:tcW w:w="113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BD4FEF7" w14:textId="12085213" w:rsidR="00455B12" w:rsidRPr="0008180D" w:rsidRDefault="00146939" w:rsidP="000315DB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  <w:r w:rsidRPr="0008180D"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BBR 2:1</w:t>
            </w:r>
            <w:r w:rsidR="000315DB"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br/>
            </w:r>
            <w:r w:rsidRPr="00AF1C14"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SS-EN 1825</w:t>
            </w:r>
          </w:p>
        </w:tc>
        <w:tc>
          <w:tcPr>
            <w:tcW w:w="198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5461136" w14:textId="7FBCC0B0" w:rsidR="00455B12" w:rsidRPr="0008180D" w:rsidRDefault="00455B12" w:rsidP="000315DB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  <w:r w:rsidRPr="0008180D"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Signatur</w:t>
            </w:r>
            <w:r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 xml:space="preserve"> till höger</w:t>
            </w:r>
          </w:p>
        </w:tc>
        <w:tc>
          <w:tcPr>
            <w:tcW w:w="1370" w:type="dxa"/>
            <w:tcBorders>
              <w:bottom w:val="single" w:sz="4" w:space="0" w:color="BFBFBF" w:themeColor="background1" w:themeShade="BF"/>
              <w:right w:val="single" w:sz="12" w:space="0" w:color="0080C9" w:themeColor="accent2"/>
            </w:tcBorders>
            <w:vAlign w:val="center"/>
          </w:tcPr>
          <w:p w14:paraId="7C0F2964" w14:textId="296D23B7" w:rsidR="00455B12" w:rsidRPr="0008180D" w:rsidRDefault="00146939" w:rsidP="000315DB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  <w:r w:rsidRPr="0008180D"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Innan montage</w:t>
            </w:r>
          </w:p>
        </w:tc>
        <w:tc>
          <w:tcPr>
            <w:tcW w:w="2740" w:type="dxa"/>
            <w:tcBorders>
              <w:top w:val="single" w:sz="4" w:space="0" w:color="BFBFBF" w:themeColor="background1" w:themeShade="BF"/>
              <w:left w:val="single" w:sz="12" w:space="0" w:color="0080C9" w:themeColor="accent2"/>
              <w:bottom w:val="single" w:sz="4" w:space="0" w:color="BFBFBF" w:themeColor="background1" w:themeShade="BF"/>
              <w:right w:val="single" w:sz="12" w:space="0" w:color="0080C9" w:themeColor="accent2"/>
            </w:tcBorders>
            <w:vAlign w:val="center"/>
          </w:tcPr>
          <w:p w14:paraId="6CB3ED4B" w14:textId="77777777" w:rsidR="00455B12" w:rsidRPr="00455B12" w:rsidRDefault="00455B12" w:rsidP="000315DB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</w:p>
        </w:tc>
      </w:tr>
      <w:tr w:rsidR="002579B7" w:rsidRPr="00297CF8" w14:paraId="50D6EF55" w14:textId="77777777" w:rsidTr="002579B7">
        <w:trPr>
          <w:trHeight w:val="1426"/>
        </w:trPr>
        <w:tc>
          <w:tcPr>
            <w:tcW w:w="2405" w:type="dxa"/>
            <w:tcBorders>
              <w:bottom w:val="single" w:sz="12" w:space="0" w:color="0080C9" w:themeColor="accent2"/>
            </w:tcBorders>
            <w:vAlign w:val="center"/>
          </w:tcPr>
          <w:p w14:paraId="53EA821F" w14:textId="5191C84A" w:rsidR="00297CF8" w:rsidRPr="0008180D" w:rsidRDefault="002A3989" w:rsidP="000315DB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  <w:r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Att i</w:t>
            </w:r>
            <w:r w:rsidR="00297CF8" w:rsidRPr="00297CF8"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nstallationen sker på korrekt sätt och att samtliga ledningar som kan komma att innehålla fettrikt avloppsvatten kopplas till fettavskiljaren. Inget annat avloppsvatten får kopplas till fettavskiljaren.</w:t>
            </w:r>
          </w:p>
        </w:tc>
        <w:tc>
          <w:tcPr>
            <w:tcW w:w="1418" w:type="dxa"/>
            <w:tcBorders>
              <w:bottom w:val="single" w:sz="12" w:space="0" w:color="0080C9" w:themeColor="accent2"/>
            </w:tcBorders>
            <w:vAlign w:val="center"/>
          </w:tcPr>
          <w:p w14:paraId="668EB92C" w14:textId="446F9419" w:rsidR="00297CF8" w:rsidRPr="0008180D" w:rsidRDefault="00297CF8" w:rsidP="000315DB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  <w:r w:rsidRPr="0008180D"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Visuellt</w:t>
            </w:r>
          </w:p>
        </w:tc>
        <w:tc>
          <w:tcPr>
            <w:tcW w:w="1701" w:type="dxa"/>
            <w:tcBorders>
              <w:bottom w:val="single" w:sz="12" w:space="0" w:color="0080C9" w:themeColor="accent2"/>
            </w:tcBorders>
            <w:vAlign w:val="center"/>
          </w:tcPr>
          <w:p w14:paraId="0C62CBFE" w14:textId="07915C07" w:rsidR="00297CF8" w:rsidRPr="0008180D" w:rsidRDefault="00297CF8" w:rsidP="000315DB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  <w:r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VA-handling</w:t>
            </w:r>
          </w:p>
        </w:tc>
        <w:tc>
          <w:tcPr>
            <w:tcW w:w="1417" w:type="dxa"/>
            <w:tcBorders>
              <w:bottom w:val="single" w:sz="12" w:space="0" w:color="0080C9" w:themeColor="accent2"/>
            </w:tcBorders>
            <w:vAlign w:val="center"/>
          </w:tcPr>
          <w:p w14:paraId="45387E2E" w14:textId="6E841CF5" w:rsidR="00297CF8" w:rsidRPr="0008180D" w:rsidRDefault="00297CF8" w:rsidP="000315DB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  <w:r w:rsidRPr="00824B42"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VVS-installatör</w:t>
            </w:r>
          </w:p>
        </w:tc>
        <w:tc>
          <w:tcPr>
            <w:tcW w:w="1134" w:type="dxa"/>
            <w:tcBorders>
              <w:bottom w:val="single" w:sz="12" w:space="0" w:color="0080C9" w:themeColor="accent2"/>
            </w:tcBorders>
            <w:vAlign w:val="center"/>
          </w:tcPr>
          <w:p w14:paraId="234D7950" w14:textId="5D57C77B" w:rsidR="00297CF8" w:rsidRPr="0008180D" w:rsidRDefault="00297CF8" w:rsidP="000315DB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  <w:r w:rsidRPr="0008180D"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BBR 6:641</w:t>
            </w:r>
          </w:p>
        </w:tc>
        <w:tc>
          <w:tcPr>
            <w:tcW w:w="1985" w:type="dxa"/>
            <w:tcBorders>
              <w:bottom w:val="single" w:sz="12" w:space="0" w:color="0080C9" w:themeColor="accent2"/>
            </w:tcBorders>
            <w:vAlign w:val="center"/>
          </w:tcPr>
          <w:p w14:paraId="6E33BA4A" w14:textId="0B8CA9DB" w:rsidR="00297CF8" w:rsidRPr="0008180D" w:rsidRDefault="00297CF8" w:rsidP="000315DB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  <w:r w:rsidRPr="0008180D"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Signatur</w:t>
            </w:r>
            <w:r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 xml:space="preserve"> till höger</w:t>
            </w:r>
          </w:p>
        </w:tc>
        <w:tc>
          <w:tcPr>
            <w:tcW w:w="1370" w:type="dxa"/>
            <w:tcBorders>
              <w:bottom w:val="single" w:sz="12" w:space="0" w:color="0080C9" w:themeColor="accent2"/>
              <w:right w:val="single" w:sz="12" w:space="0" w:color="0080C9" w:themeColor="accent2"/>
            </w:tcBorders>
            <w:vAlign w:val="center"/>
          </w:tcPr>
          <w:p w14:paraId="517EACFB" w14:textId="2E5CE6D0" w:rsidR="00297CF8" w:rsidRPr="0008180D" w:rsidRDefault="00297CF8" w:rsidP="000315DB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  <w:r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Efter installation</w:t>
            </w:r>
          </w:p>
        </w:tc>
        <w:tc>
          <w:tcPr>
            <w:tcW w:w="2740" w:type="dxa"/>
            <w:tcBorders>
              <w:top w:val="single" w:sz="4" w:space="0" w:color="BFBFBF" w:themeColor="background1" w:themeShade="BF"/>
              <w:left w:val="single" w:sz="12" w:space="0" w:color="0080C9" w:themeColor="accent2"/>
              <w:bottom w:val="single" w:sz="4" w:space="0" w:color="BFBFBF" w:themeColor="background1" w:themeShade="BF"/>
              <w:right w:val="single" w:sz="12" w:space="0" w:color="0080C9" w:themeColor="accent2"/>
            </w:tcBorders>
            <w:vAlign w:val="center"/>
          </w:tcPr>
          <w:p w14:paraId="03BEFC05" w14:textId="77777777" w:rsidR="00297CF8" w:rsidRPr="00297CF8" w:rsidRDefault="00297CF8" w:rsidP="000315DB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</w:p>
        </w:tc>
      </w:tr>
      <w:tr w:rsidR="00230B17" w:rsidRPr="00230B17" w14:paraId="2BD0A81A" w14:textId="77777777" w:rsidTr="002579B7">
        <w:trPr>
          <w:trHeight w:val="472"/>
        </w:trPr>
        <w:tc>
          <w:tcPr>
            <w:tcW w:w="14170" w:type="dxa"/>
            <w:gridSpan w:val="8"/>
            <w:tcBorders>
              <w:top w:val="nil"/>
              <w:left w:val="single" w:sz="12" w:space="0" w:color="0080C9" w:themeColor="accent2"/>
              <w:bottom w:val="nil"/>
              <w:right w:val="single" w:sz="12" w:space="0" w:color="0080C9" w:themeColor="accent2"/>
            </w:tcBorders>
            <w:vAlign w:val="center"/>
          </w:tcPr>
          <w:p w14:paraId="3574AC92" w14:textId="77777777" w:rsidR="00E47A46" w:rsidRPr="00230B17" w:rsidRDefault="00E47A46" w:rsidP="00E47A46">
            <w:pPr>
              <w:spacing w:after="0"/>
              <w:rPr>
                <w:rFonts w:asciiTheme="majorHAnsi" w:hAnsiTheme="majorHAnsi" w:cstheme="majorHAnsi"/>
                <w:color w:val="005F96" w:themeColor="accent2" w:themeShade="BF"/>
                <w:sz w:val="16"/>
                <w:szCs w:val="12"/>
              </w:rPr>
            </w:pPr>
          </w:p>
          <w:p w14:paraId="795C5B5C" w14:textId="1A834BAF" w:rsidR="00E47A46" w:rsidRPr="00230B17" w:rsidRDefault="00E47A46" w:rsidP="00E47A46">
            <w:pPr>
              <w:spacing w:after="0"/>
              <w:rPr>
                <w:rFonts w:asciiTheme="majorHAnsi" w:hAnsiTheme="majorHAnsi" w:cstheme="majorHAnsi"/>
                <w:color w:val="005F96" w:themeColor="accent2" w:themeShade="BF"/>
                <w:sz w:val="20"/>
                <w:szCs w:val="16"/>
              </w:rPr>
            </w:pPr>
            <w:r w:rsidRPr="00230B17">
              <w:rPr>
                <w:rFonts w:asciiTheme="majorHAnsi" w:hAnsiTheme="majorHAnsi" w:cstheme="majorHAnsi"/>
                <w:color w:val="005F96" w:themeColor="accent2" w:themeShade="BF"/>
                <w:sz w:val="20"/>
                <w:szCs w:val="16"/>
              </w:rPr>
              <w:t>Härmed ansöker jag om slutbesked enligt 10 kap. 34 § plan- och bygglagen (2010:900), PBL.</w:t>
            </w:r>
            <w:r w:rsidR="00E212A3" w:rsidRPr="00230B17">
              <w:rPr>
                <w:rFonts w:asciiTheme="majorHAnsi" w:hAnsiTheme="majorHAnsi" w:cstheme="majorHAnsi"/>
                <w:color w:val="005F96" w:themeColor="accent2" w:themeShade="BF"/>
                <w:sz w:val="20"/>
                <w:szCs w:val="16"/>
              </w:rPr>
              <w:t xml:space="preserve"> Handlingar enligt kontrollplanen, startbeskedet och/eller beslut om kompletterande villkor är uppfyllda och är bifogade.</w:t>
            </w:r>
          </w:p>
          <w:p w14:paraId="7573ADC5" w14:textId="77777777" w:rsidR="00E212A3" w:rsidRPr="00230B17" w:rsidRDefault="00E212A3" w:rsidP="00E47A46">
            <w:pPr>
              <w:spacing w:after="0"/>
              <w:rPr>
                <w:rFonts w:asciiTheme="majorHAnsi" w:hAnsiTheme="majorHAnsi" w:cstheme="majorHAnsi"/>
                <w:color w:val="005F96" w:themeColor="accent2" w:themeShade="BF"/>
                <w:sz w:val="20"/>
                <w:szCs w:val="16"/>
              </w:rPr>
            </w:pPr>
          </w:p>
          <w:p w14:paraId="7733E905" w14:textId="39FB36D7" w:rsidR="00E47A46" w:rsidRPr="00230B17" w:rsidRDefault="00E47A46" w:rsidP="00E47A46">
            <w:pPr>
              <w:spacing w:after="0"/>
              <w:rPr>
                <w:rFonts w:asciiTheme="majorHAnsi" w:hAnsiTheme="majorHAnsi" w:cstheme="majorHAnsi"/>
                <w:color w:val="005F96" w:themeColor="accent2" w:themeShade="BF"/>
                <w:sz w:val="20"/>
                <w:szCs w:val="16"/>
              </w:rPr>
            </w:pPr>
            <w:r w:rsidRPr="00230B17">
              <w:rPr>
                <w:rFonts w:asciiTheme="majorHAnsi" w:hAnsiTheme="majorHAnsi" w:cstheme="majorHAnsi"/>
                <w:color w:val="005F96" w:themeColor="accent2" w:themeShade="BF"/>
                <w:sz w:val="20"/>
                <w:szCs w:val="16"/>
              </w:rPr>
              <w:t>Signatur, datum och namnförtydligande</w:t>
            </w:r>
          </w:p>
          <w:p w14:paraId="58B17B36" w14:textId="043C8562" w:rsidR="00E47A46" w:rsidRPr="00230B17" w:rsidRDefault="00E47A46" w:rsidP="00E212A3">
            <w:pPr>
              <w:spacing w:after="0"/>
              <w:rPr>
                <w:rFonts w:asciiTheme="majorHAnsi" w:hAnsiTheme="majorHAnsi" w:cstheme="majorHAnsi"/>
                <w:color w:val="005F96" w:themeColor="accent2" w:themeShade="BF"/>
                <w:sz w:val="20"/>
                <w:szCs w:val="16"/>
              </w:rPr>
            </w:pPr>
            <w:r w:rsidRPr="00230B17">
              <w:rPr>
                <w:rFonts w:asciiTheme="majorHAnsi" w:hAnsiTheme="majorHAnsi" w:cstheme="majorHAnsi"/>
                <w:color w:val="005F96" w:themeColor="accent2" w:themeShade="BF"/>
                <w:sz w:val="20"/>
                <w:szCs w:val="16"/>
              </w:rPr>
              <w:t>-------------------------------------------------------------------------------------------------------------------------------------------------------------------------</w:t>
            </w:r>
            <w:r w:rsidR="00C34E7E">
              <w:rPr>
                <w:rFonts w:asciiTheme="majorHAnsi" w:hAnsiTheme="majorHAnsi" w:cstheme="majorHAnsi"/>
                <w:color w:val="005F96" w:themeColor="accent2" w:themeShade="BF"/>
                <w:sz w:val="20"/>
                <w:szCs w:val="16"/>
              </w:rPr>
              <w:t>------------------------------------</w:t>
            </w:r>
          </w:p>
        </w:tc>
      </w:tr>
    </w:tbl>
    <w:p w14:paraId="7FCCAFF7" w14:textId="77777777" w:rsidR="00015513" w:rsidRPr="0008180D" w:rsidRDefault="00015513" w:rsidP="000315DB"/>
    <w:sectPr w:rsidR="00015513" w:rsidRPr="0008180D" w:rsidSect="004970D4">
      <w:footerReference w:type="even" r:id="rId11"/>
      <w:footerReference w:type="default" r:id="rId12"/>
      <w:headerReference w:type="first" r:id="rId13"/>
      <w:pgSz w:w="16838" w:h="11906" w:orient="landscape" w:code="9"/>
      <w:pgMar w:top="1417" w:right="1417" w:bottom="568" w:left="1417" w:header="567" w:footer="0" w:gutter="0"/>
      <w:cols w:space="17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5926C" w14:textId="77777777" w:rsidR="00840918" w:rsidRPr="00782350" w:rsidRDefault="00840918" w:rsidP="00782350">
      <w:pPr>
        <w:pStyle w:val="Rubrik3"/>
        <w:spacing w:before="0"/>
        <w:rPr>
          <w:rFonts w:ascii="Times New Roman" w:eastAsia="Times New Roman" w:hAnsi="Times New Roman"/>
          <w:bCs w:val="0"/>
        </w:rPr>
      </w:pPr>
      <w:r>
        <w:separator/>
      </w:r>
    </w:p>
  </w:endnote>
  <w:endnote w:type="continuationSeparator" w:id="0">
    <w:p w14:paraId="35681E9F" w14:textId="77777777" w:rsidR="00840918" w:rsidRPr="00782350" w:rsidRDefault="00840918" w:rsidP="00782350">
      <w:pPr>
        <w:pStyle w:val="Rubrik3"/>
        <w:spacing w:before="0"/>
        <w:rPr>
          <w:rFonts w:ascii="Times New Roman" w:eastAsia="Times New Roman" w:hAnsi="Times New Roman"/>
          <w:bCs w:val="0"/>
        </w:rPr>
      </w:pPr>
      <w:r>
        <w:continuationSeparator/>
      </w:r>
    </w:p>
  </w:endnote>
  <w:endnote w:type="continuationNotice" w:id="1">
    <w:p w14:paraId="161BE2DD" w14:textId="77777777" w:rsidR="00840918" w:rsidRDefault="0084091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052" w:type="dxa"/>
      <w:tblInd w:w="-1701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1"/>
      <w:gridCol w:w="6650"/>
      <w:gridCol w:w="1701"/>
    </w:tblGrid>
    <w:tr w:rsidR="0038486E" w14:paraId="42BD29F6" w14:textId="77777777" w:rsidTr="00BD5A4D">
      <w:trPr>
        <w:trHeight w:val="275"/>
      </w:trPr>
      <w:tc>
        <w:tcPr>
          <w:tcW w:w="1701" w:type="dxa"/>
          <w:vAlign w:val="bottom"/>
        </w:tcPr>
        <w:p w14:paraId="69DEFE0E" w14:textId="77777777" w:rsidR="0038486E" w:rsidRDefault="0038486E" w:rsidP="00BD5A4D">
          <w:pPr>
            <w:pStyle w:val="Sidfot"/>
          </w:pPr>
          <w:bookmarkStart w:id="0" w:name="tblInsertHere"/>
          <w:bookmarkEnd w:id="0"/>
        </w:p>
      </w:tc>
      <w:tc>
        <w:tcPr>
          <w:tcW w:w="6650" w:type="dxa"/>
          <w:vAlign w:val="bottom"/>
        </w:tcPr>
        <w:p w14:paraId="2AC54284" w14:textId="77777777" w:rsidR="0038486E" w:rsidRDefault="0038486E" w:rsidP="00303F60">
          <w:pPr>
            <w:pStyle w:val="Sidfot"/>
          </w:pPr>
          <w:bookmarkStart w:id="1" w:name="xxFooterInfo2"/>
          <w:bookmarkEnd w:id="1"/>
        </w:p>
      </w:tc>
      <w:tc>
        <w:tcPr>
          <w:tcW w:w="1701" w:type="dxa"/>
          <w:vAlign w:val="bottom"/>
        </w:tcPr>
        <w:p w14:paraId="6C959D37" w14:textId="77777777" w:rsidR="0038486E" w:rsidRDefault="0038486E" w:rsidP="0049266F">
          <w:pPr>
            <w:pStyle w:val="Sidfot"/>
            <w:jc w:val="right"/>
          </w:pPr>
          <w:r>
            <w:t>Region Örebro län</w:t>
          </w:r>
        </w:p>
      </w:tc>
    </w:tr>
  </w:tbl>
  <w:p w14:paraId="6DFF9A41" w14:textId="77777777" w:rsidR="0038486E" w:rsidRPr="0058184D" w:rsidRDefault="0038486E" w:rsidP="0058184D">
    <w:pPr>
      <w:pStyle w:val="Sidfo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D9254" w14:textId="77777777" w:rsidR="0038486E" w:rsidRPr="00A520D8" w:rsidRDefault="00A520D8" w:rsidP="00A520D8">
    <w:pPr>
      <w:pStyle w:val="Sidfot"/>
      <w:jc w:val="right"/>
      <w:rPr>
        <w:b/>
        <w:sz w:val="14"/>
        <w:szCs w:val="14"/>
      </w:rPr>
    </w:pPr>
    <w:r w:rsidRPr="001F4402">
      <w:rPr>
        <w:b/>
        <w:sz w:val="14"/>
        <w:szCs w:val="14"/>
      </w:rPr>
      <w:fldChar w:fldCharType="begin"/>
    </w:r>
    <w:r w:rsidRPr="001F4402">
      <w:rPr>
        <w:b/>
        <w:sz w:val="14"/>
        <w:szCs w:val="14"/>
      </w:rPr>
      <w:instrText xml:space="preserve"> PAGE   \* MERGEFORMAT </w:instrText>
    </w:r>
    <w:r w:rsidRPr="001F4402">
      <w:rPr>
        <w:b/>
        <w:sz w:val="14"/>
        <w:szCs w:val="14"/>
      </w:rPr>
      <w:fldChar w:fldCharType="separate"/>
    </w:r>
    <w:r>
      <w:rPr>
        <w:b/>
        <w:sz w:val="14"/>
        <w:szCs w:val="14"/>
      </w:rPr>
      <w:t>1</w:t>
    </w:r>
    <w:r w:rsidRPr="001F4402">
      <w:rPr>
        <w:b/>
        <w:sz w:val="14"/>
        <w:szCs w:val="14"/>
      </w:rPr>
      <w:fldChar w:fldCharType="end"/>
    </w:r>
    <w:r w:rsidRPr="001F4402">
      <w:rPr>
        <w:b/>
        <w:sz w:val="14"/>
        <w:szCs w:val="14"/>
      </w:rPr>
      <w:t xml:space="preserve"> (</w:t>
    </w:r>
    <w:r w:rsidRPr="001F4402">
      <w:rPr>
        <w:b/>
        <w:sz w:val="14"/>
        <w:szCs w:val="14"/>
      </w:rPr>
      <w:fldChar w:fldCharType="begin"/>
    </w:r>
    <w:r w:rsidRPr="001F4402">
      <w:rPr>
        <w:b/>
        <w:sz w:val="14"/>
        <w:szCs w:val="14"/>
      </w:rPr>
      <w:instrText xml:space="preserve"> NUMPAGES   \* MERGEFORMAT </w:instrText>
    </w:r>
    <w:r w:rsidRPr="001F4402">
      <w:rPr>
        <w:b/>
        <w:sz w:val="14"/>
        <w:szCs w:val="14"/>
      </w:rPr>
      <w:fldChar w:fldCharType="separate"/>
    </w:r>
    <w:r>
      <w:rPr>
        <w:b/>
        <w:sz w:val="14"/>
        <w:szCs w:val="14"/>
      </w:rPr>
      <w:t>2</w:t>
    </w:r>
    <w:r w:rsidRPr="001F4402">
      <w:rPr>
        <w:b/>
        <w:sz w:val="14"/>
        <w:szCs w:val="14"/>
      </w:rPr>
      <w:fldChar w:fldCharType="end"/>
    </w:r>
    <w:r w:rsidRPr="001F4402">
      <w:rPr>
        <w:b/>
        <w:sz w:val="14"/>
        <w:szCs w:val="1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F8E81" w14:textId="77777777" w:rsidR="00840918" w:rsidRPr="00782350" w:rsidRDefault="00840918" w:rsidP="00782350">
      <w:pPr>
        <w:pStyle w:val="Rubrik3"/>
        <w:spacing w:before="0"/>
        <w:rPr>
          <w:rFonts w:ascii="Times New Roman" w:eastAsia="Times New Roman" w:hAnsi="Times New Roman"/>
          <w:bCs w:val="0"/>
        </w:rPr>
      </w:pPr>
      <w:r>
        <w:separator/>
      </w:r>
    </w:p>
  </w:footnote>
  <w:footnote w:type="continuationSeparator" w:id="0">
    <w:p w14:paraId="5B0BBFB9" w14:textId="77777777" w:rsidR="00840918" w:rsidRPr="00782350" w:rsidRDefault="00840918" w:rsidP="00782350">
      <w:pPr>
        <w:pStyle w:val="Rubrik3"/>
        <w:spacing w:before="0"/>
        <w:rPr>
          <w:rFonts w:ascii="Times New Roman" w:eastAsia="Times New Roman" w:hAnsi="Times New Roman"/>
          <w:bCs w:val="0"/>
        </w:rPr>
      </w:pPr>
      <w:r>
        <w:continuationSeparator/>
      </w:r>
    </w:p>
  </w:footnote>
  <w:footnote w:type="continuationNotice" w:id="1">
    <w:p w14:paraId="2BDF0DBC" w14:textId="77777777" w:rsidR="00840918" w:rsidRDefault="0084091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79B08" w14:textId="64E014F4" w:rsidR="00E77CE1" w:rsidRDefault="005A1CC8" w:rsidP="0067535F">
    <w:pPr>
      <w:pStyle w:val="Rubrik1"/>
    </w:pPr>
    <w:r>
      <w:t>Förslag till kontrollplan</w:t>
    </w:r>
  </w:p>
  <w:p w14:paraId="77F0B301" w14:textId="115174CE" w:rsidR="00BD7F72" w:rsidRPr="002B2E66" w:rsidRDefault="00015513" w:rsidP="002B2E66">
    <w:pPr>
      <w:pStyle w:val="Rubrik3"/>
      <w:spacing w:before="0" w:after="0"/>
      <w:rPr>
        <w:b w:val="0"/>
        <w:bCs w:val="0"/>
        <w:i/>
        <w:iCs/>
        <w:color w:val="FF0000"/>
        <w:sz w:val="16"/>
        <w:szCs w:val="12"/>
      </w:rPr>
    </w:pPr>
    <w:r w:rsidRPr="00A56195">
      <w:rPr>
        <w:b w:val="0"/>
        <w:bCs w:val="0"/>
        <w:i/>
        <w:iCs/>
        <w:noProof/>
        <w:sz w:val="28"/>
        <w:szCs w:val="2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858607" wp14:editId="047372F8">
              <wp:simplePos x="0" y="0"/>
              <wp:positionH relativeFrom="column">
                <wp:posOffset>-1223985</wp:posOffset>
              </wp:positionH>
              <wp:positionV relativeFrom="paragraph">
                <wp:posOffset>3311710</wp:posOffset>
              </wp:positionV>
              <wp:extent cx="180000" cy="5399999"/>
              <wp:effectExtent l="0" t="0" r="10795" b="10795"/>
              <wp:wrapNone/>
              <wp:docPr id="2" name="DocumentPath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00" cy="539999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946BA2" w14:textId="77777777" w:rsidR="00015513" w:rsidRPr="00303F60" w:rsidRDefault="00015513" w:rsidP="00015513">
                          <w:pPr>
                            <w:rPr>
                              <w:color w:val="C0C0C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858607" id="_x0000_t202" coordsize="21600,21600" o:spt="202" path="m,l,21600r21600,l21600,xe">
              <v:stroke joinstyle="miter"/>
              <v:path gradientshapeok="t" o:connecttype="rect"/>
            </v:shapetype>
            <v:shape id="DocumentPath" o:spid="_x0000_s1026" type="#_x0000_t202" style="position:absolute;margin-left:-96.4pt;margin-top:260.75pt;width:14.15pt;height:425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" filled="f" stroked="f" strokeweight=".5pt">
              <v:textbox style="layout-flow:vertical;mso-layout-flow-alt:bottom-to-top" inset="0,0,0,0">
                <w:txbxContent>
                  <w:p w14:paraId="78946BA2" w14:textId="77777777" w:rsidR="00015513" w:rsidRPr="00303F60" w:rsidRDefault="00015513" w:rsidP="00015513">
                    <w:pPr>
                      <w:rPr>
                        <w:color w:val="C0C0C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Pr="00A56195">
      <w:rPr>
        <w:b w:val="0"/>
        <w:bCs w:val="0"/>
        <w:i/>
        <w:iCs/>
        <w:sz w:val="16"/>
        <w:szCs w:val="12"/>
      </w:rPr>
      <w:t>Svart del</w:t>
    </w:r>
    <w:r w:rsidR="00824DF7" w:rsidRPr="00A56195">
      <w:rPr>
        <w:b w:val="0"/>
        <w:bCs w:val="0"/>
        <w:i/>
        <w:iCs/>
        <w:sz w:val="16"/>
        <w:szCs w:val="12"/>
      </w:rPr>
      <w:t xml:space="preserve"> </w:t>
    </w:r>
    <w:r w:rsidRPr="00A56195">
      <w:rPr>
        <w:b w:val="0"/>
        <w:bCs w:val="0"/>
        <w:i/>
        <w:iCs/>
        <w:sz w:val="16"/>
        <w:szCs w:val="12"/>
      </w:rPr>
      <w:t>av kontrollplanen</w:t>
    </w:r>
    <w:r w:rsidR="00EA29F8">
      <w:rPr>
        <w:b w:val="0"/>
        <w:bCs w:val="0"/>
        <w:i/>
        <w:iCs/>
        <w:sz w:val="16"/>
        <w:szCs w:val="12"/>
      </w:rPr>
      <w:t xml:space="preserve"> </w:t>
    </w:r>
    <w:r w:rsidR="00EA29F8" w:rsidRPr="00A56195">
      <w:rPr>
        <w:b w:val="0"/>
        <w:bCs w:val="0"/>
        <w:i/>
        <w:iCs/>
        <w:sz w:val="16"/>
        <w:szCs w:val="12"/>
      </w:rPr>
      <w:t>(projektinformation, byggavfall, kontrollpunkter)</w:t>
    </w:r>
    <w:r w:rsidRPr="00A56195">
      <w:rPr>
        <w:b w:val="0"/>
        <w:bCs w:val="0"/>
        <w:i/>
        <w:iCs/>
        <w:sz w:val="16"/>
        <w:szCs w:val="12"/>
      </w:rPr>
      <w:t xml:space="preserve"> ska fyllas i </w:t>
    </w:r>
    <w:r w:rsidRPr="00A56195">
      <w:rPr>
        <w:i/>
        <w:iCs/>
        <w:sz w:val="16"/>
        <w:szCs w:val="12"/>
        <w:u w:val="single"/>
      </w:rPr>
      <w:t>inför</w:t>
    </w:r>
    <w:r w:rsidRPr="006264AC">
      <w:rPr>
        <w:i/>
        <w:iCs/>
        <w:sz w:val="16"/>
        <w:szCs w:val="12"/>
      </w:rPr>
      <w:t xml:space="preserve"> startbesked</w:t>
    </w:r>
    <w:r w:rsidRPr="00A56195">
      <w:rPr>
        <w:b w:val="0"/>
        <w:bCs w:val="0"/>
        <w:i/>
        <w:iCs/>
        <w:sz w:val="16"/>
        <w:szCs w:val="12"/>
      </w:rPr>
      <w:t xml:space="preserve">. </w:t>
    </w:r>
    <w:r w:rsidRPr="00A56195">
      <w:rPr>
        <w:b w:val="0"/>
        <w:bCs w:val="0"/>
        <w:i/>
        <w:iCs/>
        <w:color w:val="0080C9" w:themeColor="accent2"/>
        <w:sz w:val="16"/>
        <w:szCs w:val="12"/>
      </w:rPr>
      <w:t xml:space="preserve">Blå del </w:t>
    </w:r>
    <w:r w:rsidR="00327669" w:rsidRPr="00A56195">
      <w:rPr>
        <w:b w:val="0"/>
        <w:bCs w:val="0"/>
        <w:i/>
        <w:iCs/>
        <w:color w:val="0080C9" w:themeColor="accent2"/>
        <w:sz w:val="16"/>
        <w:szCs w:val="12"/>
      </w:rPr>
      <w:t>(signaturer</w:t>
    </w:r>
    <w:r w:rsidR="005A1CC8" w:rsidRPr="00A56195">
      <w:rPr>
        <w:b w:val="0"/>
        <w:bCs w:val="0"/>
        <w:i/>
        <w:iCs/>
        <w:color w:val="0080C9" w:themeColor="accent2"/>
        <w:sz w:val="16"/>
        <w:szCs w:val="12"/>
      </w:rPr>
      <w:t>, datum</w:t>
    </w:r>
    <w:r w:rsidR="00327669" w:rsidRPr="00A56195">
      <w:rPr>
        <w:b w:val="0"/>
        <w:bCs w:val="0"/>
        <w:i/>
        <w:iCs/>
        <w:color w:val="0080C9" w:themeColor="accent2"/>
        <w:sz w:val="16"/>
        <w:szCs w:val="12"/>
      </w:rPr>
      <w:t>)</w:t>
    </w:r>
    <w:r w:rsidR="005A1CC8" w:rsidRPr="00A56195">
      <w:rPr>
        <w:b w:val="0"/>
        <w:bCs w:val="0"/>
        <w:i/>
        <w:iCs/>
        <w:color w:val="0080C9" w:themeColor="accent2"/>
        <w:sz w:val="16"/>
        <w:szCs w:val="12"/>
      </w:rPr>
      <w:t xml:space="preserve"> </w:t>
    </w:r>
    <w:r w:rsidRPr="00A56195">
      <w:rPr>
        <w:b w:val="0"/>
        <w:bCs w:val="0"/>
        <w:i/>
        <w:iCs/>
        <w:color w:val="0080C9" w:themeColor="accent2"/>
        <w:sz w:val="16"/>
        <w:szCs w:val="12"/>
      </w:rPr>
      <w:t xml:space="preserve">ska fyllas i </w:t>
    </w:r>
    <w:r w:rsidR="006264AC">
      <w:rPr>
        <w:i/>
        <w:iCs/>
        <w:color w:val="0080C9" w:themeColor="accent2"/>
        <w:sz w:val="16"/>
        <w:szCs w:val="12"/>
        <w:u w:val="single"/>
      </w:rPr>
      <w:t>efter</w:t>
    </w:r>
    <w:r w:rsidR="006264AC" w:rsidRPr="006264AC">
      <w:rPr>
        <w:i/>
        <w:iCs/>
        <w:color w:val="0080C9" w:themeColor="accent2"/>
        <w:sz w:val="16"/>
        <w:szCs w:val="12"/>
      </w:rPr>
      <w:t xml:space="preserve"> startbesked</w:t>
    </w:r>
    <w:r w:rsidR="00C34E7E" w:rsidRPr="00A56195">
      <w:rPr>
        <w:b w:val="0"/>
        <w:bCs w:val="0"/>
        <w:i/>
        <w:iCs/>
        <w:color w:val="0080C9" w:themeColor="accent2"/>
        <w:sz w:val="16"/>
        <w:szCs w:val="12"/>
      </w:rPr>
      <w:t xml:space="preserve">. </w:t>
    </w:r>
    <w:r w:rsidR="00BD7F72" w:rsidRPr="002B2E66">
      <w:rPr>
        <w:b w:val="0"/>
        <w:bCs w:val="0"/>
        <w:i/>
        <w:iCs/>
        <w:color w:val="FF0000"/>
        <w:sz w:val="16"/>
        <w:szCs w:val="12"/>
      </w:rPr>
      <w:t>Röd text ä</w:t>
    </w:r>
    <w:r w:rsidR="002B2E66" w:rsidRPr="002B2E66">
      <w:rPr>
        <w:b w:val="0"/>
        <w:bCs w:val="0"/>
        <w:i/>
        <w:iCs/>
        <w:color w:val="FF0000"/>
        <w:sz w:val="16"/>
        <w:szCs w:val="12"/>
      </w:rPr>
      <w:t>r</w:t>
    </w:r>
    <w:r w:rsidR="00D37753">
      <w:rPr>
        <w:b w:val="0"/>
        <w:bCs w:val="0"/>
        <w:i/>
        <w:iCs/>
        <w:color w:val="FF0000"/>
        <w:sz w:val="16"/>
        <w:szCs w:val="12"/>
      </w:rPr>
      <w:t xml:space="preserve"> </w:t>
    </w:r>
    <w:r w:rsidR="00FF6AF4">
      <w:rPr>
        <w:b w:val="0"/>
        <w:bCs w:val="0"/>
        <w:i/>
        <w:iCs/>
        <w:color w:val="FF0000"/>
        <w:sz w:val="16"/>
        <w:szCs w:val="12"/>
      </w:rPr>
      <w:t>endast</w:t>
    </w:r>
    <w:r w:rsidR="002B2E66" w:rsidRPr="002B2E66">
      <w:rPr>
        <w:b w:val="0"/>
        <w:bCs w:val="0"/>
        <w:i/>
        <w:iCs/>
        <w:color w:val="FF0000"/>
        <w:sz w:val="16"/>
        <w:szCs w:val="12"/>
      </w:rPr>
      <w:t xml:space="preserve"> information.</w:t>
    </w:r>
  </w:p>
  <w:p w14:paraId="11E171F0" w14:textId="77777777" w:rsidR="00751A63" w:rsidRPr="00EA29F8" w:rsidRDefault="00751A63" w:rsidP="00751A63">
    <w:pPr>
      <w:rPr>
        <w:sz w:val="8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4D3765"/>
    <w:multiLevelType w:val="multilevel"/>
    <w:tmpl w:val="E75898D8"/>
    <w:numStyleLink w:val="CompanyListBullet"/>
  </w:abstractNum>
  <w:abstractNum w:abstractNumId="2" w15:restartNumberingAfterBreak="0">
    <w:nsid w:val="02EF2AB0"/>
    <w:multiLevelType w:val="hybridMultilevel"/>
    <w:tmpl w:val="B43871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D1428"/>
    <w:multiLevelType w:val="multilevel"/>
    <w:tmpl w:val="0D4C9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5322A3"/>
    <w:multiLevelType w:val="multilevel"/>
    <w:tmpl w:val="C89695F8"/>
    <w:numStyleLink w:val="CompanyList"/>
  </w:abstractNum>
  <w:abstractNum w:abstractNumId="5" w15:restartNumberingAfterBreak="0">
    <w:nsid w:val="0CE73583"/>
    <w:multiLevelType w:val="multilevel"/>
    <w:tmpl w:val="FA620B02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6" w15:restartNumberingAfterBreak="0">
    <w:nsid w:val="19C726F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A543EFB"/>
    <w:multiLevelType w:val="multilevel"/>
    <w:tmpl w:val="B2DC3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CFB5346"/>
    <w:multiLevelType w:val="multilevel"/>
    <w:tmpl w:val="F32C7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A74351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BD81B03"/>
    <w:multiLevelType w:val="multilevel"/>
    <w:tmpl w:val="C8BEA43C"/>
    <w:lvl w:ilvl="0">
      <w:start w:val="1"/>
      <w:numFmt w:val="decimal"/>
      <w:lvlRestart w:val="0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4">
      <w:start w:val="1"/>
      <w:numFmt w:val="decimal"/>
      <w:lvlRestart w:val="3"/>
      <w:pStyle w:val="Heading5No"/>
      <w:lvlText w:val="%1.%2.%3.%4.%5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7"/>
        </w:tabs>
        <w:ind w:left="680" w:hanging="680"/>
      </w:pPr>
      <w:rPr>
        <w:rFonts w:hint="default"/>
      </w:rPr>
    </w:lvl>
  </w:abstractNum>
  <w:abstractNum w:abstractNumId="11" w15:restartNumberingAfterBreak="0">
    <w:nsid w:val="3BFE2E9A"/>
    <w:multiLevelType w:val="hybridMultilevel"/>
    <w:tmpl w:val="4B44CF20"/>
    <w:lvl w:ilvl="0" w:tplc="60DC42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7F63BD"/>
    <w:multiLevelType w:val="multilevel"/>
    <w:tmpl w:val="06C06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EBE388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85C3963"/>
    <w:multiLevelType w:val="multilevel"/>
    <w:tmpl w:val="E75898D8"/>
    <w:numStyleLink w:val="CompanyListBullet"/>
  </w:abstractNum>
  <w:abstractNum w:abstractNumId="15" w15:restartNumberingAfterBreak="0">
    <w:nsid w:val="487451C8"/>
    <w:multiLevelType w:val="multilevel"/>
    <w:tmpl w:val="C87CF92C"/>
    <w:lvl w:ilvl="0">
      <w:start w:val="1"/>
      <w:numFmt w:val="decimal"/>
      <w:lvlRestart w:val="0"/>
      <w:pStyle w:val="Heading1No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eading2No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Heading3No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500D4139"/>
    <w:multiLevelType w:val="hybridMultilevel"/>
    <w:tmpl w:val="636CC58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4F18A1"/>
    <w:multiLevelType w:val="multilevel"/>
    <w:tmpl w:val="C89695F8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18" w15:restartNumberingAfterBreak="0">
    <w:nsid w:val="585E66A9"/>
    <w:multiLevelType w:val="hybridMultilevel"/>
    <w:tmpl w:val="5E9C0100"/>
    <w:lvl w:ilvl="0" w:tplc="38907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193158"/>
    <w:multiLevelType w:val="multilevel"/>
    <w:tmpl w:val="E75898D8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20" w15:restartNumberingAfterBreak="0">
    <w:nsid w:val="6C747B2F"/>
    <w:multiLevelType w:val="multilevel"/>
    <w:tmpl w:val="84380204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21" w15:restartNumberingAfterBreak="0">
    <w:nsid w:val="6E586D49"/>
    <w:multiLevelType w:val="multilevel"/>
    <w:tmpl w:val="8C2E2ED2"/>
    <w:lvl w:ilvl="0">
      <w:start w:val="1"/>
      <w:numFmt w:val="decimal"/>
      <w:pStyle w:val="Rubrik11"/>
      <w:lvlText w:val="%1"/>
      <w:lvlJc w:val="left"/>
      <w:pPr>
        <w:ind w:left="432" w:hanging="432"/>
      </w:pPr>
    </w:lvl>
    <w:lvl w:ilvl="1">
      <w:start w:val="1"/>
      <w:numFmt w:val="decimal"/>
      <w:pStyle w:val="Rubrik21"/>
      <w:lvlText w:val="%1.%2"/>
      <w:lvlJc w:val="left"/>
      <w:pPr>
        <w:ind w:left="576" w:hanging="576"/>
      </w:pPr>
    </w:lvl>
    <w:lvl w:ilvl="2">
      <w:start w:val="1"/>
      <w:numFmt w:val="decimal"/>
      <w:pStyle w:val="Rubrik31"/>
      <w:lvlText w:val="%1.%2.%3"/>
      <w:lvlJc w:val="left"/>
      <w:pPr>
        <w:ind w:left="720" w:hanging="720"/>
      </w:pPr>
    </w:lvl>
    <w:lvl w:ilvl="3">
      <w:start w:val="1"/>
      <w:numFmt w:val="decimal"/>
      <w:pStyle w:val="Rubrik41"/>
      <w:lvlText w:val="%1.%2.%3.%4"/>
      <w:lvlJc w:val="left"/>
      <w:pPr>
        <w:ind w:left="864" w:hanging="864"/>
      </w:pPr>
    </w:lvl>
    <w:lvl w:ilvl="4">
      <w:start w:val="1"/>
      <w:numFmt w:val="decimal"/>
      <w:pStyle w:val="Rubrik51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1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1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73F1293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5C31D54"/>
    <w:multiLevelType w:val="hybridMultilevel"/>
    <w:tmpl w:val="C7382F8A"/>
    <w:lvl w:ilvl="0" w:tplc="0C70925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10" w:hanging="360"/>
      </w:pPr>
    </w:lvl>
    <w:lvl w:ilvl="2" w:tplc="041D001B" w:tentative="1">
      <w:start w:val="1"/>
      <w:numFmt w:val="lowerRoman"/>
      <w:lvlText w:val="%3."/>
      <w:lvlJc w:val="right"/>
      <w:pPr>
        <w:ind w:left="1830" w:hanging="180"/>
      </w:pPr>
    </w:lvl>
    <w:lvl w:ilvl="3" w:tplc="041D000F" w:tentative="1">
      <w:start w:val="1"/>
      <w:numFmt w:val="decimal"/>
      <w:lvlText w:val="%4."/>
      <w:lvlJc w:val="left"/>
      <w:pPr>
        <w:ind w:left="2550" w:hanging="360"/>
      </w:pPr>
    </w:lvl>
    <w:lvl w:ilvl="4" w:tplc="041D0019" w:tentative="1">
      <w:start w:val="1"/>
      <w:numFmt w:val="lowerLetter"/>
      <w:lvlText w:val="%5."/>
      <w:lvlJc w:val="left"/>
      <w:pPr>
        <w:ind w:left="3270" w:hanging="360"/>
      </w:pPr>
    </w:lvl>
    <w:lvl w:ilvl="5" w:tplc="041D001B" w:tentative="1">
      <w:start w:val="1"/>
      <w:numFmt w:val="lowerRoman"/>
      <w:lvlText w:val="%6."/>
      <w:lvlJc w:val="right"/>
      <w:pPr>
        <w:ind w:left="3990" w:hanging="180"/>
      </w:pPr>
    </w:lvl>
    <w:lvl w:ilvl="6" w:tplc="041D000F" w:tentative="1">
      <w:start w:val="1"/>
      <w:numFmt w:val="decimal"/>
      <w:lvlText w:val="%7."/>
      <w:lvlJc w:val="left"/>
      <w:pPr>
        <w:ind w:left="4710" w:hanging="360"/>
      </w:pPr>
    </w:lvl>
    <w:lvl w:ilvl="7" w:tplc="041D0019" w:tentative="1">
      <w:start w:val="1"/>
      <w:numFmt w:val="lowerLetter"/>
      <w:lvlText w:val="%8."/>
      <w:lvlJc w:val="left"/>
      <w:pPr>
        <w:ind w:left="5430" w:hanging="360"/>
      </w:pPr>
    </w:lvl>
    <w:lvl w:ilvl="8" w:tplc="041D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4" w15:restartNumberingAfterBreak="0">
    <w:nsid w:val="7C395D7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067647008">
    <w:abstractNumId w:val="0"/>
  </w:num>
  <w:num w:numId="2" w16cid:durableId="1258177630">
    <w:abstractNumId w:val="10"/>
  </w:num>
  <w:num w:numId="3" w16cid:durableId="494304086">
    <w:abstractNumId w:val="5"/>
  </w:num>
  <w:num w:numId="4" w16cid:durableId="1157765295">
    <w:abstractNumId w:val="20"/>
  </w:num>
  <w:num w:numId="5" w16cid:durableId="749815456">
    <w:abstractNumId w:val="21"/>
  </w:num>
  <w:num w:numId="6" w16cid:durableId="438840186">
    <w:abstractNumId w:val="17"/>
  </w:num>
  <w:num w:numId="7" w16cid:durableId="1806586843">
    <w:abstractNumId w:val="19"/>
  </w:num>
  <w:num w:numId="8" w16cid:durableId="882639971">
    <w:abstractNumId w:val="15"/>
  </w:num>
  <w:num w:numId="9" w16cid:durableId="676804978">
    <w:abstractNumId w:val="14"/>
  </w:num>
  <w:num w:numId="10" w16cid:durableId="2069566080">
    <w:abstractNumId w:val="1"/>
  </w:num>
  <w:num w:numId="11" w16cid:durableId="61754520">
    <w:abstractNumId w:val="4"/>
  </w:num>
  <w:num w:numId="12" w16cid:durableId="409885940">
    <w:abstractNumId w:val="7"/>
  </w:num>
  <w:num w:numId="13" w16cid:durableId="336881747">
    <w:abstractNumId w:val="3"/>
  </w:num>
  <w:num w:numId="14" w16cid:durableId="948659298">
    <w:abstractNumId w:val="8"/>
  </w:num>
  <w:num w:numId="15" w16cid:durableId="302929178">
    <w:abstractNumId w:val="12"/>
  </w:num>
  <w:num w:numId="16" w16cid:durableId="14158335">
    <w:abstractNumId w:val="18"/>
  </w:num>
  <w:num w:numId="17" w16cid:durableId="1468662807">
    <w:abstractNumId w:val="11"/>
  </w:num>
  <w:num w:numId="18" w16cid:durableId="2005161816">
    <w:abstractNumId w:val="18"/>
  </w:num>
  <w:num w:numId="19" w16cid:durableId="259266889">
    <w:abstractNumId w:val="16"/>
  </w:num>
  <w:num w:numId="20" w16cid:durableId="1802454030">
    <w:abstractNumId w:val="23"/>
  </w:num>
  <w:num w:numId="21" w16cid:durableId="21366470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arDocumentPathInserted" w:val="No"/>
    <w:docVar w:name="DVarLanguage" w:val="Sv"/>
    <w:docVar w:name="DVarLogotypeName" w:val="Ystads kommun.png"/>
    <w:docVar w:name="DVarNumbering" w:val="-1"/>
    <w:docVar w:name="DVarPageNumberInserted" w:val="No"/>
  </w:docVars>
  <w:rsids>
    <w:rsidRoot w:val="000317CE"/>
    <w:rsid w:val="00000660"/>
    <w:rsid w:val="0000082E"/>
    <w:rsid w:val="00000D68"/>
    <w:rsid w:val="00001B7C"/>
    <w:rsid w:val="00001DAA"/>
    <w:rsid w:val="0000391E"/>
    <w:rsid w:val="000042F3"/>
    <w:rsid w:val="00006EAA"/>
    <w:rsid w:val="000074E3"/>
    <w:rsid w:val="00007505"/>
    <w:rsid w:val="000115D3"/>
    <w:rsid w:val="00014500"/>
    <w:rsid w:val="000146FF"/>
    <w:rsid w:val="00014BF3"/>
    <w:rsid w:val="000154DA"/>
    <w:rsid w:val="000154EE"/>
    <w:rsid w:val="00015513"/>
    <w:rsid w:val="00015D48"/>
    <w:rsid w:val="0001601E"/>
    <w:rsid w:val="00016087"/>
    <w:rsid w:val="00016217"/>
    <w:rsid w:val="000164EA"/>
    <w:rsid w:val="0001650B"/>
    <w:rsid w:val="000168CF"/>
    <w:rsid w:val="00021378"/>
    <w:rsid w:val="00022610"/>
    <w:rsid w:val="00022CEE"/>
    <w:rsid w:val="00023071"/>
    <w:rsid w:val="000233A5"/>
    <w:rsid w:val="000233DE"/>
    <w:rsid w:val="00024698"/>
    <w:rsid w:val="00024EEC"/>
    <w:rsid w:val="00025D71"/>
    <w:rsid w:val="00026FF8"/>
    <w:rsid w:val="00027547"/>
    <w:rsid w:val="000277C7"/>
    <w:rsid w:val="00027C58"/>
    <w:rsid w:val="00027EA7"/>
    <w:rsid w:val="000304E3"/>
    <w:rsid w:val="0003126B"/>
    <w:rsid w:val="000315DB"/>
    <w:rsid w:val="000317CE"/>
    <w:rsid w:val="0003288E"/>
    <w:rsid w:val="000331EC"/>
    <w:rsid w:val="00034347"/>
    <w:rsid w:val="0003495B"/>
    <w:rsid w:val="000353E9"/>
    <w:rsid w:val="00036191"/>
    <w:rsid w:val="000365B4"/>
    <w:rsid w:val="00036EB5"/>
    <w:rsid w:val="00040301"/>
    <w:rsid w:val="00040D89"/>
    <w:rsid w:val="00041709"/>
    <w:rsid w:val="00042524"/>
    <w:rsid w:val="000431A2"/>
    <w:rsid w:val="00043529"/>
    <w:rsid w:val="00043B99"/>
    <w:rsid w:val="000440AD"/>
    <w:rsid w:val="000450D0"/>
    <w:rsid w:val="0004541D"/>
    <w:rsid w:val="00045C0B"/>
    <w:rsid w:val="0005141F"/>
    <w:rsid w:val="0005155F"/>
    <w:rsid w:val="00051941"/>
    <w:rsid w:val="00052224"/>
    <w:rsid w:val="00052BF3"/>
    <w:rsid w:val="0005314B"/>
    <w:rsid w:val="00053867"/>
    <w:rsid w:val="00055633"/>
    <w:rsid w:val="000568A3"/>
    <w:rsid w:val="0005769F"/>
    <w:rsid w:val="000606CA"/>
    <w:rsid w:val="00061E6F"/>
    <w:rsid w:val="00063655"/>
    <w:rsid w:val="000642F2"/>
    <w:rsid w:val="00064FF4"/>
    <w:rsid w:val="00065A5C"/>
    <w:rsid w:val="00066654"/>
    <w:rsid w:val="00067745"/>
    <w:rsid w:val="000705D2"/>
    <w:rsid w:val="00070BC4"/>
    <w:rsid w:val="0007138D"/>
    <w:rsid w:val="000738F0"/>
    <w:rsid w:val="00073CD2"/>
    <w:rsid w:val="00073CF2"/>
    <w:rsid w:val="00074B9A"/>
    <w:rsid w:val="000755D9"/>
    <w:rsid w:val="000778B9"/>
    <w:rsid w:val="00077D81"/>
    <w:rsid w:val="0008180D"/>
    <w:rsid w:val="000823EA"/>
    <w:rsid w:val="00082BAF"/>
    <w:rsid w:val="00083AD4"/>
    <w:rsid w:val="000845ED"/>
    <w:rsid w:val="00084A79"/>
    <w:rsid w:val="00084BA9"/>
    <w:rsid w:val="00087DCC"/>
    <w:rsid w:val="00090037"/>
    <w:rsid w:val="00090CCD"/>
    <w:rsid w:val="00091ABC"/>
    <w:rsid w:val="000925D6"/>
    <w:rsid w:val="00092D5B"/>
    <w:rsid w:val="00093F36"/>
    <w:rsid w:val="00093FC1"/>
    <w:rsid w:val="00094077"/>
    <w:rsid w:val="000946D0"/>
    <w:rsid w:val="000A1F6C"/>
    <w:rsid w:val="000A52F7"/>
    <w:rsid w:val="000A5678"/>
    <w:rsid w:val="000A6429"/>
    <w:rsid w:val="000A730D"/>
    <w:rsid w:val="000B0D5E"/>
    <w:rsid w:val="000B240E"/>
    <w:rsid w:val="000B3049"/>
    <w:rsid w:val="000B44E1"/>
    <w:rsid w:val="000B6013"/>
    <w:rsid w:val="000B7C74"/>
    <w:rsid w:val="000B7E9B"/>
    <w:rsid w:val="000C04E4"/>
    <w:rsid w:val="000C1B62"/>
    <w:rsid w:val="000C250E"/>
    <w:rsid w:val="000C3C6A"/>
    <w:rsid w:val="000C4F7E"/>
    <w:rsid w:val="000C60D2"/>
    <w:rsid w:val="000C686B"/>
    <w:rsid w:val="000C7E96"/>
    <w:rsid w:val="000C7FB1"/>
    <w:rsid w:val="000D19A7"/>
    <w:rsid w:val="000D2A63"/>
    <w:rsid w:val="000D2DCA"/>
    <w:rsid w:val="000D4078"/>
    <w:rsid w:val="000D4B7E"/>
    <w:rsid w:val="000D4F5F"/>
    <w:rsid w:val="000D56CE"/>
    <w:rsid w:val="000D6D7D"/>
    <w:rsid w:val="000E02CB"/>
    <w:rsid w:val="000E0324"/>
    <w:rsid w:val="000E13E3"/>
    <w:rsid w:val="000E4246"/>
    <w:rsid w:val="000E7725"/>
    <w:rsid w:val="000E7E5D"/>
    <w:rsid w:val="000F0407"/>
    <w:rsid w:val="000F06B7"/>
    <w:rsid w:val="000F07F8"/>
    <w:rsid w:val="000F0BBF"/>
    <w:rsid w:val="000F0E64"/>
    <w:rsid w:val="000F0F5C"/>
    <w:rsid w:val="000F1ACA"/>
    <w:rsid w:val="000F1B21"/>
    <w:rsid w:val="000F294C"/>
    <w:rsid w:val="000F2DC6"/>
    <w:rsid w:val="000F3AD0"/>
    <w:rsid w:val="000F40C4"/>
    <w:rsid w:val="000F46CD"/>
    <w:rsid w:val="000F4B51"/>
    <w:rsid w:val="000F693F"/>
    <w:rsid w:val="000F70B8"/>
    <w:rsid w:val="000F7F08"/>
    <w:rsid w:val="00100571"/>
    <w:rsid w:val="00100A09"/>
    <w:rsid w:val="00100F7D"/>
    <w:rsid w:val="001013CB"/>
    <w:rsid w:val="00101EF9"/>
    <w:rsid w:val="0010243F"/>
    <w:rsid w:val="00104C21"/>
    <w:rsid w:val="00105B44"/>
    <w:rsid w:val="00105ED0"/>
    <w:rsid w:val="00106275"/>
    <w:rsid w:val="00106581"/>
    <w:rsid w:val="001069B8"/>
    <w:rsid w:val="001071C9"/>
    <w:rsid w:val="0011046E"/>
    <w:rsid w:val="001104C8"/>
    <w:rsid w:val="00110A6D"/>
    <w:rsid w:val="00111C1C"/>
    <w:rsid w:val="00112B3E"/>
    <w:rsid w:val="00113739"/>
    <w:rsid w:val="0011381A"/>
    <w:rsid w:val="00115228"/>
    <w:rsid w:val="00115463"/>
    <w:rsid w:val="00115827"/>
    <w:rsid w:val="00116D4C"/>
    <w:rsid w:val="001177CA"/>
    <w:rsid w:val="00120015"/>
    <w:rsid w:val="00120BBF"/>
    <w:rsid w:val="0012138D"/>
    <w:rsid w:val="0012143A"/>
    <w:rsid w:val="0012144F"/>
    <w:rsid w:val="00121666"/>
    <w:rsid w:val="0012166E"/>
    <w:rsid w:val="00121869"/>
    <w:rsid w:val="00121B00"/>
    <w:rsid w:val="00122B6A"/>
    <w:rsid w:val="00122C4C"/>
    <w:rsid w:val="00123659"/>
    <w:rsid w:val="00124C5D"/>
    <w:rsid w:val="00126563"/>
    <w:rsid w:val="001301D3"/>
    <w:rsid w:val="00131B7D"/>
    <w:rsid w:val="00132D1E"/>
    <w:rsid w:val="00134A9F"/>
    <w:rsid w:val="00134BE6"/>
    <w:rsid w:val="00135535"/>
    <w:rsid w:val="001361D9"/>
    <w:rsid w:val="00137887"/>
    <w:rsid w:val="0014136B"/>
    <w:rsid w:val="001443D2"/>
    <w:rsid w:val="00144C21"/>
    <w:rsid w:val="00144ECF"/>
    <w:rsid w:val="00145452"/>
    <w:rsid w:val="0014636A"/>
    <w:rsid w:val="00146939"/>
    <w:rsid w:val="00151866"/>
    <w:rsid w:val="001518C7"/>
    <w:rsid w:val="00151EB0"/>
    <w:rsid w:val="00152058"/>
    <w:rsid w:val="00152693"/>
    <w:rsid w:val="0015320B"/>
    <w:rsid w:val="00153613"/>
    <w:rsid w:val="0015550E"/>
    <w:rsid w:val="001558D7"/>
    <w:rsid w:val="00155D29"/>
    <w:rsid w:val="0015670B"/>
    <w:rsid w:val="00156DE5"/>
    <w:rsid w:val="001575B1"/>
    <w:rsid w:val="001620CD"/>
    <w:rsid w:val="00162888"/>
    <w:rsid w:val="001628E1"/>
    <w:rsid w:val="001635E4"/>
    <w:rsid w:val="001644B2"/>
    <w:rsid w:val="00165377"/>
    <w:rsid w:val="0016662F"/>
    <w:rsid w:val="00166C0E"/>
    <w:rsid w:val="00167226"/>
    <w:rsid w:val="001701D6"/>
    <w:rsid w:val="001717B4"/>
    <w:rsid w:val="001728A6"/>
    <w:rsid w:val="00172E9B"/>
    <w:rsid w:val="00176744"/>
    <w:rsid w:val="00176FF0"/>
    <w:rsid w:val="001771D3"/>
    <w:rsid w:val="0018346D"/>
    <w:rsid w:val="001849F1"/>
    <w:rsid w:val="001853A1"/>
    <w:rsid w:val="0018636A"/>
    <w:rsid w:val="00187993"/>
    <w:rsid w:val="00190A87"/>
    <w:rsid w:val="00190AB4"/>
    <w:rsid w:val="001918BC"/>
    <w:rsid w:val="0019324F"/>
    <w:rsid w:val="00194E3D"/>
    <w:rsid w:val="00196BFC"/>
    <w:rsid w:val="00197835"/>
    <w:rsid w:val="00197DFF"/>
    <w:rsid w:val="001A038B"/>
    <w:rsid w:val="001A094C"/>
    <w:rsid w:val="001A1DE7"/>
    <w:rsid w:val="001A1F20"/>
    <w:rsid w:val="001A360B"/>
    <w:rsid w:val="001A42CF"/>
    <w:rsid w:val="001A635A"/>
    <w:rsid w:val="001A6520"/>
    <w:rsid w:val="001A65B8"/>
    <w:rsid w:val="001A7BAD"/>
    <w:rsid w:val="001A7C0A"/>
    <w:rsid w:val="001B0C35"/>
    <w:rsid w:val="001B14AF"/>
    <w:rsid w:val="001B1ED4"/>
    <w:rsid w:val="001B29E1"/>
    <w:rsid w:val="001B2D2D"/>
    <w:rsid w:val="001B2FFB"/>
    <w:rsid w:val="001B39E3"/>
    <w:rsid w:val="001B5EDD"/>
    <w:rsid w:val="001B6017"/>
    <w:rsid w:val="001B691C"/>
    <w:rsid w:val="001B7B8E"/>
    <w:rsid w:val="001B7D7C"/>
    <w:rsid w:val="001C0159"/>
    <w:rsid w:val="001C2C9B"/>
    <w:rsid w:val="001C344B"/>
    <w:rsid w:val="001C5256"/>
    <w:rsid w:val="001C7A3B"/>
    <w:rsid w:val="001D1B55"/>
    <w:rsid w:val="001D1D22"/>
    <w:rsid w:val="001D21AC"/>
    <w:rsid w:val="001D258F"/>
    <w:rsid w:val="001D2A29"/>
    <w:rsid w:val="001D31FC"/>
    <w:rsid w:val="001D47E3"/>
    <w:rsid w:val="001D59D1"/>
    <w:rsid w:val="001D6360"/>
    <w:rsid w:val="001D65CA"/>
    <w:rsid w:val="001D7367"/>
    <w:rsid w:val="001D766F"/>
    <w:rsid w:val="001D781B"/>
    <w:rsid w:val="001E1E3B"/>
    <w:rsid w:val="001E237E"/>
    <w:rsid w:val="001E3717"/>
    <w:rsid w:val="001E46EE"/>
    <w:rsid w:val="001E4C60"/>
    <w:rsid w:val="001E6B91"/>
    <w:rsid w:val="001E72BE"/>
    <w:rsid w:val="001F07CF"/>
    <w:rsid w:val="001F2091"/>
    <w:rsid w:val="001F2216"/>
    <w:rsid w:val="001F2D39"/>
    <w:rsid w:val="001F2E3B"/>
    <w:rsid w:val="001F4402"/>
    <w:rsid w:val="001F72C5"/>
    <w:rsid w:val="001F73FB"/>
    <w:rsid w:val="001F782E"/>
    <w:rsid w:val="001F7F9C"/>
    <w:rsid w:val="00200545"/>
    <w:rsid w:val="002012A1"/>
    <w:rsid w:val="002016B8"/>
    <w:rsid w:val="002029D3"/>
    <w:rsid w:val="00203800"/>
    <w:rsid w:val="002049B3"/>
    <w:rsid w:val="00205B47"/>
    <w:rsid w:val="00205D93"/>
    <w:rsid w:val="00206C05"/>
    <w:rsid w:val="00206C0C"/>
    <w:rsid w:val="00206F75"/>
    <w:rsid w:val="00210F7F"/>
    <w:rsid w:val="00211BF9"/>
    <w:rsid w:val="00213429"/>
    <w:rsid w:val="00213BBB"/>
    <w:rsid w:val="002142FC"/>
    <w:rsid w:val="0021499D"/>
    <w:rsid w:val="00214D98"/>
    <w:rsid w:val="00215016"/>
    <w:rsid w:val="0021739B"/>
    <w:rsid w:val="0022005A"/>
    <w:rsid w:val="002209FC"/>
    <w:rsid w:val="00221E0B"/>
    <w:rsid w:val="00221ED8"/>
    <w:rsid w:val="0022233B"/>
    <w:rsid w:val="00222FDE"/>
    <w:rsid w:val="00223023"/>
    <w:rsid w:val="002244A6"/>
    <w:rsid w:val="0022490E"/>
    <w:rsid w:val="002254E8"/>
    <w:rsid w:val="0022563F"/>
    <w:rsid w:val="00225B7F"/>
    <w:rsid w:val="00226321"/>
    <w:rsid w:val="00226EB6"/>
    <w:rsid w:val="002277C3"/>
    <w:rsid w:val="002304D7"/>
    <w:rsid w:val="00230543"/>
    <w:rsid w:val="0023060E"/>
    <w:rsid w:val="00230B17"/>
    <w:rsid w:val="00231145"/>
    <w:rsid w:val="002316A0"/>
    <w:rsid w:val="0023302A"/>
    <w:rsid w:val="002344CD"/>
    <w:rsid w:val="00236B37"/>
    <w:rsid w:val="00236F8F"/>
    <w:rsid w:val="00236F9F"/>
    <w:rsid w:val="00240ACC"/>
    <w:rsid w:val="0024194C"/>
    <w:rsid w:val="00243ADA"/>
    <w:rsid w:val="00244E4D"/>
    <w:rsid w:val="00245B79"/>
    <w:rsid w:val="00245F09"/>
    <w:rsid w:val="00247790"/>
    <w:rsid w:val="00250D13"/>
    <w:rsid w:val="00251931"/>
    <w:rsid w:val="002519DB"/>
    <w:rsid w:val="00252453"/>
    <w:rsid w:val="00253C99"/>
    <w:rsid w:val="00253E9E"/>
    <w:rsid w:val="00254434"/>
    <w:rsid w:val="00254E21"/>
    <w:rsid w:val="00256CA5"/>
    <w:rsid w:val="002579B7"/>
    <w:rsid w:val="0026062F"/>
    <w:rsid w:val="00261BA7"/>
    <w:rsid w:val="00262918"/>
    <w:rsid w:val="00264291"/>
    <w:rsid w:val="00265161"/>
    <w:rsid w:val="0026522C"/>
    <w:rsid w:val="0026563D"/>
    <w:rsid w:val="002657A9"/>
    <w:rsid w:val="002671A6"/>
    <w:rsid w:val="002679A2"/>
    <w:rsid w:val="00271E5F"/>
    <w:rsid w:val="0027237F"/>
    <w:rsid w:val="002730CA"/>
    <w:rsid w:val="00273DF3"/>
    <w:rsid w:val="00275181"/>
    <w:rsid w:val="002761C4"/>
    <w:rsid w:val="00276583"/>
    <w:rsid w:val="00276A2C"/>
    <w:rsid w:val="00276FD3"/>
    <w:rsid w:val="002811EF"/>
    <w:rsid w:val="00282DCC"/>
    <w:rsid w:val="00283186"/>
    <w:rsid w:val="0028318E"/>
    <w:rsid w:val="00283611"/>
    <w:rsid w:val="00284A4B"/>
    <w:rsid w:val="00284C75"/>
    <w:rsid w:val="002861FA"/>
    <w:rsid w:val="002865BD"/>
    <w:rsid w:val="0029088B"/>
    <w:rsid w:val="00290999"/>
    <w:rsid w:val="00290CF8"/>
    <w:rsid w:val="00291CA8"/>
    <w:rsid w:val="00294391"/>
    <w:rsid w:val="002947F1"/>
    <w:rsid w:val="00294B32"/>
    <w:rsid w:val="00295FB2"/>
    <w:rsid w:val="002968AE"/>
    <w:rsid w:val="00297902"/>
    <w:rsid w:val="00297CF8"/>
    <w:rsid w:val="002A27B4"/>
    <w:rsid w:val="002A30D8"/>
    <w:rsid w:val="002A33B0"/>
    <w:rsid w:val="002A3989"/>
    <w:rsid w:val="002A42A1"/>
    <w:rsid w:val="002A62C9"/>
    <w:rsid w:val="002A7242"/>
    <w:rsid w:val="002B06BD"/>
    <w:rsid w:val="002B0DCD"/>
    <w:rsid w:val="002B1766"/>
    <w:rsid w:val="002B2E66"/>
    <w:rsid w:val="002B3496"/>
    <w:rsid w:val="002B4280"/>
    <w:rsid w:val="002B5087"/>
    <w:rsid w:val="002B5A7E"/>
    <w:rsid w:val="002B701D"/>
    <w:rsid w:val="002B7E94"/>
    <w:rsid w:val="002C5069"/>
    <w:rsid w:val="002C5120"/>
    <w:rsid w:val="002C587D"/>
    <w:rsid w:val="002C776B"/>
    <w:rsid w:val="002D03FA"/>
    <w:rsid w:val="002D1C69"/>
    <w:rsid w:val="002D2015"/>
    <w:rsid w:val="002D2183"/>
    <w:rsid w:val="002D232F"/>
    <w:rsid w:val="002D4055"/>
    <w:rsid w:val="002D45D4"/>
    <w:rsid w:val="002D4A14"/>
    <w:rsid w:val="002D6533"/>
    <w:rsid w:val="002D772B"/>
    <w:rsid w:val="002D79FB"/>
    <w:rsid w:val="002D7B42"/>
    <w:rsid w:val="002E09EF"/>
    <w:rsid w:val="002E0AB0"/>
    <w:rsid w:val="002E0B3D"/>
    <w:rsid w:val="002E2BB1"/>
    <w:rsid w:val="002E3782"/>
    <w:rsid w:val="002E3CFC"/>
    <w:rsid w:val="002E558B"/>
    <w:rsid w:val="002E66A2"/>
    <w:rsid w:val="002E7A0C"/>
    <w:rsid w:val="002F053F"/>
    <w:rsid w:val="002F1A95"/>
    <w:rsid w:val="002F21D9"/>
    <w:rsid w:val="002F23A6"/>
    <w:rsid w:val="002F26CF"/>
    <w:rsid w:val="002F3E5C"/>
    <w:rsid w:val="002F3EA0"/>
    <w:rsid w:val="002F6502"/>
    <w:rsid w:val="002F6C62"/>
    <w:rsid w:val="002F6FB3"/>
    <w:rsid w:val="00301116"/>
    <w:rsid w:val="00303354"/>
    <w:rsid w:val="00303B6B"/>
    <w:rsid w:val="00303F60"/>
    <w:rsid w:val="00304261"/>
    <w:rsid w:val="003059B8"/>
    <w:rsid w:val="00305A6A"/>
    <w:rsid w:val="00306B17"/>
    <w:rsid w:val="0030776E"/>
    <w:rsid w:val="003124EA"/>
    <w:rsid w:val="0031302F"/>
    <w:rsid w:val="00313BE9"/>
    <w:rsid w:val="003148AE"/>
    <w:rsid w:val="003148D7"/>
    <w:rsid w:val="00314DDA"/>
    <w:rsid w:val="003160BF"/>
    <w:rsid w:val="00316D26"/>
    <w:rsid w:val="00317F8A"/>
    <w:rsid w:val="00320A78"/>
    <w:rsid w:val="00320D8E"/>
    <w:rsid w:val="0032277C"/>
    <w:rsid w:val="00322F89"/>
    <w:rsid w:val="003247B3"/>
    <w:rsid w:val="00325B94"/>
    <w:rsid w:val="00326466"/>
    <w:rsid w:val="00326F3D"/>
    <w:rsid w:val="00327669"/>
    <w:rsid w:val="00327887"/>
    <w:rsid w:val="0033215C"/>
    <w:rsid w:val="0033412F"/>
    <w:rsid w:val="00335048"/>
    <w:rsid w:val="00335B90"/>
    <w:rsid w:val="00335D9E"/>
    <w:rsid w:val="00335E39"/>
    <w:rsid w:val="003374FB"/>
    <w:rsid w:val="00337622"/>
    <w:rsid w:val="00337F8D"/>
    <w:rsid w:val="00340095"/>
    <w:rsid w:val="00340F6B"/>
    <w:rsid w:val="00341AAD"/>
    <w:rsid w:val="0034257D"/>
    <w:rsid w:val="00342FF5"/>
    <w:rsid w:val="00344ECE"/>
    <w:rsid w:val="00346BE8"/>
    <w:rsid w:val="00347DBF"/>
    <w:rsid w:val="003522B2"/>
    <w:rsid w:val="003526E9"/>
    <w:rsid w:val="003540FF"/>
    <w:rsid w:val="0035470D"/>
    <w:rsid w:val="003549C1"/>
    <w:rsid w:val="00355458"/>
    <w:rsid w:val="003563E7"/>
    <w:rsid w:val="00357897"/>
    <w:rsid w:val="00357940"/>
    <w:rsid w:val="003601CB"/>
    <w:rsid w:val="003602D6"/>
    <w:rsid w:val="00361D09"/>
    <w:rsid w:val="003627DE"/>
    <w:rsid w:val="00362827"/>
    <w:rsid w:val="003637F9"/>
    <w:rsid w:val="00363E2A"/>
    <w:rsid w:val="003648D9"/>
    <w:rsid w:val="0036590E"/>
    <w:rsid w:val="00365C97"/>
    <w:rsid w:val="003661CA"/>
    <w:rsid w:val="0036655A"/>
    <w:rsid w:val="00367AC9"/>
    <w:rsid w:val="00370EB3"/>
    <w:rsid w:val="00371590"/>
    <w:rsid w:val="00371808"/>
    <w:rsid w:val="0037473C"/>
    <w:rsid w:val="00374C2B"/>
    <w:rsid w:val="003751A5"/>
    <w:rsid w:val="00375841"/>
    <w:rsid w:val="00376837"/>
    <w:rsid w:val="00376DB5"/>
    <w:rsid w:val="00376FF5"/>
    <w:rsid w:val="003771BD"/>
    <w:rsid w:val="00377380"/>
    <w:rsid w:val="003777A9"/>
    <w:rsid w:val="00381734"/>
    <w:rsid w:val="0038264C"/>
    <w:rsid w:val="003829DF"/>
    <w:rsid w:val="00382A91"/>
    <w:rsid w:val="00382EF9"/>
    <w:rsid w:val="003834D7"/>
    <w:rsid w:val="0038486E"/>
    <w:rsid w:val="00384F0E"/>
    <w:rsid w:val="00386065"/>
    <w:rsid w:val="00386600"/>
    <w:rsid w:val="003879D4"/>
    <w:rsid w:val="00387A19"/>
    <w:rsid w:val="00387CF7"/>
    <w:rsid w:val="003906F4"/>
    <w:rsid w:val="003945D7"/>
    <w:rsid w:val="00394FB2"/>
    <w:rsid w:val="0039514E"/>
    <w:rsid w:val="00395C52"/>
    <w:rsid w:val="00395DE2"/>
    <w:rsid w:val="00396206"/>
    <w:rsid w:val="003970F9"/>
    <w:rsid w:val="00397245"/>
    <w:rsid w:val="00397428"/>
    <w:rsid w:val="00397CDB"/>
    <w:rsid w:val="003A0924"/>
    <w:rsid w:val="003A114C"/>
    <w:rsid w:val="003A165E"/>
    <w:rsid w:val="003A22F0"/>
    <w:rsid w:val="003A262C"/>
    <w:rsid w:val="003A2AFE"/>
    <w:rsid w:val="003A3BE7"/>
    <w:rsid w:val="003A4D77"/>
    <w:rsid w:val="003A511E"/>
    <w:rsid w:val="003A51FF"/>
    <w:rsid w:val="003A520D"/>
    <w:rsid w:val="003B3791"/>
    <w:rsid w:val="003B39A0"/>
    <w:rsid w:val="003B4A04"/>
    <w:rsid w:val="003B594E"/>
    <w:rsid w:val="003C00BC"/>
    <w:rsid w:val="003C153E"/>
    <w:rsid w:val="003C1AAF"/>
    <w:rsid w:val="003C337C"/>
    <w:rsid w:val="003C5461"/>
    <w:rsid w:val="003C62D3"/>
    <w:rsid w:val="003C6B40"/>
    <w:rsid w:val="003C78C1"/>
    <w:rsid w:val="003D0203"/>
    <w:rsid w:val="003D0425"/>
    <w:rsid w:val="003D154F"/>
    <w:rsid w:val="003D187B"/>
    <w:rsid w:val="003D1999"/>
    <w:rsid w:val="003D1B79"/>
    <w:rsid w:val="003D236C"/>
    <w:rsid w:val="003D3A96"/>
    <w:rsid w:val="003D47DE"/>
    <w:rsid w:val="003D4F90"/>
    <w:rsid w:val="003D5911"/>
    <w:rsid w:val="003D66E2"/>
    <w:rsid w:val="003D73F1"/>
    <w:rsid w:val="003D791D"/>
    <w:rsid w:val="003D7DAE"/>
    <w:rsid w:val="003E0548"/>
    <w:rsid w:val="003E0FBE"/>
    <w:rsid w:val="003E2591"/>
    <w:rsid w:val="003E285F"/>
    <w:rsid w:val="003E293A"/>
    <w:rsid w:val="003E2DB8"/>
    <w:rsid w:val="003E4002"/>
    <w:rsid w:val="003E4144"/>
    <w:rsid w:val="003E4D60"/>
    <w:rsid w:val="003E50BB"/>
    <w:rsid w:val="003E529B"/>
    <w:rsid w:val="003E7444"/>
    <w:rsid w:val="003F02BF"/>
    <w:rsid w:val="003F2569"/>
    <w:rsid w:val="003F33F2"/>
    <w:rsid w:val="003F5761"/>
    <w:rsid w:val="003F6440"/>
    <w:rsid w:val="003F6E48"/>
    <w:rsid w:val="003F779C"/>
    <w:rsid w:val="00401D82"/>
    <w:rsid w:val="00402161"/>
    <w:rsid w:val="00402A1A"/>
    <w:rsid w:val="00404CFA"/>
    <w:rsid w:val="004072BD"/>
    <w:rsid w:val="004072EB"/>
    <w:rsid w:val="004075BA"/>
    <w:rsid w:val="004107C3"/>
    <w:rsid w:val="00411166"/>
    <w:rsid w:val="00411407"/>
    <w:rsid w:val="00411542"/>
    <w:rsid w:val="00411DCB"/>
    <w:rsid w:val="00412377"/>
    <w:rsid w:val="00412E9B"/>
    <w:rsid w:val="0041399C"/>
    <w:rsid w:val="0041411F"/>
    <w:rsid w:val="0041451C"/>
    <w:rsid w:val="004145A4"/>
    <w:rsid w:val="00416160"/>
    <w:rsid w:val="004166EC"/>
    <w:rsid w:val="00416BEF"/>
    <w:rsid w:val="00416C46"/>
    <w:rsid w:val="00417AF3"/>
    <w:rsid w:val="00420243"/>
    <w:rsid w:val="00420464"/>
    <w:rsid w:val="00420792"/>
    <w:rsid w:val="0042139E"/>
    <w:rsid w:val="00421B4F"/>
    <w:rsid w:val="00422226"/>
    <w:rsid w:val="004224F3"/>
    <w:rsid w:val="00423365"/>
    <w:rsid w:val="0042378D"/>
    <w:rsid w:val="0042488A"/>
    <w:rsid w:val="00424D71"/>
    <w:rsid w:val="00424E67"/>
    <w:rsid w:val="00425257"/>
    <w:rsid w:val="0042712B"/>
    <w:rsid w:val="00427A51"/>
    <w:rsid w:val="00430816"/>
    <w:rsid w:val="00430F36"/>
    <w:rsid w:val="0043105B"/>
    <w:rsid w:val="00433E55"/>
    <w:rsid w:val="00434A48"/>
    <w:rsid w:val="00434FC7"/>
    <w:rsid w:val="00435247"/>
    <w:rsid w:val="0043555A"/>
    <w:rsid w:val="0043560C"/>
    <w:rsid w:val="00435947"/>
    <w:rsid w:val="00436805"/>
    <w:rsid w:val="00437661"/>
    <w:rsid w:val="004449B1"/>
    <w:rsid w:val="00444C18"/>
    <w:rsid w:val="00446A67"/>
    <w:rsid w:val="004470E1"/>
    <w:rsid w:val="00450404"/>
    <w:rsid w:val="00450BDC"/>
    <w:rsid w:val="00450F1D"/>
    <w:rsid w:val="0045229A"/>
    <w:rsid w:val="004548D1"/>
    <w:rsid w:val="00455B12"/>
    <w:rsid w:val="00455F39"/>
    <w:rsid w:val="00460A44"/>
    <w:rsid w:val="00460FFD"/>
    <w:rsid w:val="00463315"/>
    <w:rsid w:val="004637D8"/>
    <w:rsid w:val="00463D7D"/>
    <w:rsid w:val="00464D16"/>
    <w:rsid w:val="00464FC4"/>
    <w:rsid w:val="004655C1"/>
    <w:rsid w:val="00466ACF"/>
    <w:rsid w:val="0046722B"/>
    <w:rsid w:val="0046798B"/>
    <w:rsid w:val="004706DB"/>
    <w:rsid w:val="0047190E"/>
    <w:rsid w:val="00472640"/>
    <w:rsid w:val="00473A3E"/>
    <w:rsid w:val="0047488F"/>
    <w:rsid w:val="0047495C"/>
    <w:rsid w:val="0047580F"/>
    <w:rsid w:val="00475C56"/>
    <w:rsid w:val="004765F9"/>
    <w:rsid w:val="00476BEA"/>
    <w:rsid w:val="00477B0A"/>
    <w:rsid w:val="004817E0"/>
    <w:rsid w:val="00481CDA"/>
    <w:rsid w:val="00481FFF"/>
    <w:rsid w:val="00483524"/>
    <w:rsid w:val="00484874"/>
    <w:rsid w:val="0048514A"/>
    <w:rsid w:val="00485AF2"/>
    <w:rsid w:val="0048644E"/>
    <w:rsid w:val="00487645"/>
    <w:rsid w:val="00490187"/>
    <w:rsid w:val="00490F6A"/>
    <w:rsid w:val="0049266F"/>
    <w:rsid w:val="00494183"/>
    <w:rsid w:val="00494E38"/>
    <w:rsid w:val="004965D2"/>
    <w:rsid w:val="00496738"/>
    <w:rsid w:val="004970D4"/>
    <w:rsid w:val="004979CB"/>
    <w:rsid w:val="004A08DD"/>
    <w:rsid w:val="004A09E8"/>
    <w:rsid w:val="004A176C"/>
    <w:rsid w:val="004A3D60"/>
    <w:rsid w:val="004A429D"/>
    <w:rsid w:val="004A584F"/>
    <w:rsid w:val="004A6004"/>
    <w:rsid w:val="004A79C4"/>
    <w:rsid w:val="004B187F"/>
    <w:rsid w:val="004B256E"/>
    <w:rsid w:val="004B41CB"/>
    <w:rsid w:val="004B4EB8"/>
    <w:rsid w:val="004B5948"/>
    <w:rsid w:val="004B5FDE"/>
    <w:rsid w:val="004B67F5"/>
    <w:rsid w:val="004C06F3"/>
    <w:rsid w:val="004C1357"/>
    <w:rsid w:val="004C1AA0"/>
    <w:rsid w:val="004C391D"/>
    <w:rsid w:val="004C4B85"/>
    <w:rsid w:val="004C5E03"/>
    <w:rsid w:val="004C5F08"/>
    <w:rsid w:val="004C6A02"/>
    <w:rsid w:val="004C73DC"/>
    <w:rsid w:val="004C7D5C"/>
    <w:rsid w:val="004C7D88"/>
    <w:rsid w:val="004D03E1"/>
    <w:rsid w:val="004D0701"/>
    <w:rsid w:val="004D1FB0"/>
    <w:rsid w:val="004D22E6"/>
    <w:rsid w:val="004D2A4A"/>
    <w:rsid w:val="004D45B8"/>
    <w:rsid w:val="004D47A1"/>
    <w:rsid w:val="004D4DBF"/>
    <w:rsid w:val="004D5336"/>
    <w:rsid w:val="004D58CF"/>
    <w:rsid w:val="004D648C"/>
    <w:rsid w:val="004D6B67"/>
    <w:rsid w:val="004D78C0"/>
    <w:rsid w:val="004E09E2"/>
    <w:rsid w:val="004E1DAE"/>
    <w:rsid w:val="004E2266"/>
    <w:rsid w:val="004E340C"/>
    <w:rsid w:val="004E3657"/>
    <w:rsid w:val="004E5000"/>
    <w:rsid w:val="004E5D7B"/>
    <w:rsid w:val="004E65EE"/>
    <w:rsid w:val="004E686A"/>
    <w:rsid w:val="004E6D44"/>
    <w:rsid w:val="004E6EF8"/>
    <w:rsid w:val="004E78BB"/>
    <w:rsid w:val="004F0D3D"/>
    <w:rsid w:val="004F1632"/>
    <w:rsid w:val="004F55E1"/>
    <w:rsid w:val="004F5894"/>
    <w:rsid w:val="004F67B0"/>
    <w:rsid w:val="004F7ED0"/>
    <w:rsid w:val="00500983"/>
    <w:rsid w:val="00500B95"/>
    <w:rsid w:val="0050134A"/>
    <w:rsid w:val="0050166C"/>
    <w:rsid w:val="00501E7A"/>
    <w:rsid w:val="0050313A"/>
    <w:rsid w:val="00503DB8"/>
    <w:rsid w:val="00504106"/>
    <w:rsid w:val="00504E22"/>
    <w:rsid w:val="00506544"/>
    <w:rsid w:val="005071C2"/>
    <w:rsid w:val="0050758C"/>
    <w:rsid w:val="005111EE"/>
    <w:rsid w:val="005113CB"/>
    <w:rsid w:val="0051281B"/>
    <w:rsid w:val="005136FB"/>
    <w:rsid w:val="0051549E"/>
    <w:rsid w:val="005158B7"/>
    <w:rsid w:val="0051739C"/>
    <w:rsid w:val="00520E08"/>
    <w:rsid w:val="00520F3D"/>
    <w:rsid w:val="0052125A"/>
    <w:rsid w:val="00522C7E"/>
    <w:rsid w:val="00524E49"/>
    <w:rsid w:val="0052509B"/>
    <w:rsid w:val="005255A7"/>
    <w:rsid w:val="0052635A"/>
    <w:rsid w:val="005268F8"/>
    <w:rsid w:val="00526C2F"/>
    <w:rsid w:val="00527D4F"/>
    <w:rsid w:val="0053005A"/>
    <w:rsid w:val="005300CF"/>
    <w:rsid w:val="0053029E"/>
    <w:rsid w:val="005309D7"/>
    <w:rsid w:val="00533723"/>
    <w:rsid w:val="005340BC"/>
    <w:rsid w:val="00534450"/>
    <w:rsid w:val="005355ED"/>
    <w:rsid w:val="00537862"/>
    <w:rsid w:val="0054100D"/>
    <w:rsid w:val="005413AB"/>
    <w:rsid w:val="005417E6"/>
    <w:rsid w:val="00544AFD"/>
    <w:rsid w:val="0054506A"/>
    <w:rsid w:val="00545E25"/>
    <w:rsid w:val="00546416"/>
    <w:rsid w:val="0055438E"/>
    <w:rsid w:val="0055547F"/>
    <w:rsid w:val="0055641A"/>
    <w:rsid w:val="005567B7"/>
    <w:rsid w:val="00556DC7"/>
    <w:rsid w:val="00556FB6"/>
    <w:rsid w:val="00557A54"/>
    <w:rsid w:val="005605A0"/>
    <w:rsid w:val="005606CF"/>
    <w:rsid w:val="005616CC"/>
    <w:rsid w:val="0056195E"/>
    <w:rsid w:val="0056435D"/>
    <w:rsid w:val="00564777"/>
    <w:rsid w:val="00564801"/>
    <w:rsid w:val="00564BCB"/>
    <w:rsid w:val="00564C20"/>
    <w:rsid w:val="00566365"/>
    <w:rsid w:val="00566E5B"/>
    <w:rsid w:val="00566FA5"/>
    <w:rsid w:val="00567703"/>
    <w:rsid w:val="00571AEE"/>
    <w:rsid w:val="00571B43"/>
    <w:rsid w:val="00572ABB"/>
    <w:rsid w:val="00573F75"/>
    <w:rsid w:val="005757EB"/>
    <w:rsid w:val="0057613D"/>
    <w:rsid w:val="00576F31"/>
    <w:rsid w:val="00577720"/>
    <w:rsid w:val="00577DC1"/>
    <w:rsid w:val="00580AAD"/>
    <w:rsid w:val="0058184D"/>
    <w:rsid w:val="0058258B"/>
    <w:rsid w:val="005828C2"/>
    <w:rsid w:val="00583169"/>
    <w:rsid w:val="0058518D"/>
    <w:rsid w:val="005872EF"/>
    <w:rsid w:val="00590088"/>
    <w:rsid w:val="00590C7A"/>
    <w:rsid w:val="00590D91"/>
    <w:rsid w:val="00591354"/>
    <w:rsid w:val="0059213E"/>
    <w:rsid w:val="00592681"/>
    <w:rsid w:val="00592C8E"/>
    <w:rsid w:val="00593285"/>
    <w:rsid w:val="00593414"/>
    <w:rsid w:val="00594354"/>
    <w:rsid w:val="00594C61"/>
    <w:rsid w:val="005A0B58"/>
    <w:rsid w:val="005A1239"/>
    <w:rsid w:val="005A1336"/>
    <w:rsid w:val="005A1CC8"/>
    <w:rsid w:val="005A1FC2"/>
    <w:rsid w:val="005A2A92"/>
    <w:rsid w:val="005A2BCA"/>
    <w:rsid w:val="005A30AA"/>
    <w:rsid w:val="005A3B4A"/>
    <w:rsid w:val="005A463B"/>
    <w:rsid w:val="005A5138"/>
    <w:rsid w:val="005A6C7F"/>
    <w:rsid w:val="005A7DF0"/>
    <w:rsid w:val="005B0FA6"/>
    <w:rsid w:val="005B320A"/>
    <w:rsid w:val="005B46BD"/>
    <w:rsid w:val="005B5D68"/>
    <w:rsid w:val="005B5ED2"/>
    <w:rsid w:val="005B67A5"/>
    <w:rsid w:val="005B724B"/>
    <w:rsid w:val="005B7F12"/>
    <w:rsid w:val="005C0175"/>
    <w:rsid w:val="005C0429"/>
    <w:rsid w:val="005C0826"/>
    <w:rsid w:val="005C15AD"/>
    <w:rsid w:val="005C19FF"/>
    <w:rsid w:val="005C298F"/>
    <w:rsid w:val="005C403D"/>
    <w:rsid w:val="005C5214"/>
    <w:rsid w:val="005C540D"/>
    <w:rsid w:val="005C5848"/>
    <w:rsid w:val="005C6366"/>
    <w:rsid w:val="005C6C3E"/>
    <w:rsid w:val="005D1477"/>
    <w:rsid w:val="005D2124"/>
    <w:rsid w:val="005D5660"/>
    <w:rsid w:val="005D5977"/>
    <w:rsid w:val="005D5DB8"/>
    <w:rsid w:val="005D7FE5"/>
    <w:rsid w:val="005E0360"/>
    <w:rsid w:val="005E03CA"/>
    <w:rsid w:val="005E29A7"/>
    <w:rsid w:val="005E2E05"/>
    <w:rsid w:val="005E30B9"/>
    <w:rsid w:val="005E4671"/>
    <w:rsid w:val="005E478E"/>
    <w:rsid w:val="005E5801"/>
    <w:rsid w:val="005E59F7"/>
    <w:rsid w:val="005E6D79"/>
    <w:rsid w:val="005E73F9"/>
    <w:rsid w:val="005E747E"/>
    <w:rsid w:val="005F03EC"/>
    <w:rsid w:val="005F06DD"/>
    <w:rsid w:val="005F1018"/>
    <w:rsid w:val="005F11C2"/>
    <w:rsid w:val="005F1519"/>
    <w:rsid w:val="005F33BB"/>
    <w:rsid w:val="005F3464"/>
    <w:rsid w:val="005F3F0C"/>
    <w:rsid w:val="005F44D3"/>
    <w:rsid w:val="005F44FB"/>
    <w:rsid w:val="005F4F1B"/>
    <w:rsid w:val="005F60FE"/>
    <w:rsid w:val="005F6316"/>
    <w:rsid w:val="005F7313"/>
    <w:rsid w:val="00601BDF"/>
    <w:rsid w:val="0060391E"/>
    <w:rsid w:val="00603B89"/>
    <w:rsid w:val="00604686"/>
    <w:rsid w:val="00607B11"/>
    <w:rsid w:val="006107CA"/>
    <w:rsid w:val="00610889"/>
    <w:rsid w:val="00610C93"/>
    <w:rsid w:val="0061222E"/>
    <w:rsid w:val="00614014"/>
    <w:rsid w:val="006140E1"/>
    <w:rsid w:val="00614AE7"/>
    <w:rsid w:val="00615395"/>
    <w:rsid w:val="006156F1"/>
    <w:rsid w:val="00615F2E"/>
    <w:rsid w:val="00616857"/>
    <w:rsid w:val="0061724A"/>
    <w:rsid w:val="00617CFB"/>
    <w:rsid w:val="006216E5"/>
    <w:rsid w:val="0062172F"/>
    <w:rsid w:val="00621778"/>
    <w:rsid w:val="00622147"/>
    <w:rsid w:val="006225FC"/>
    <w:rsid w:val="00622E6D"/>
    <w:rsid w:val="006233F9"/>
    <w:rsid w:val="00623E6D"/>
    <w:rsid w:val="00624F0E"/>
    <w:rsid w:val="00625184"/>
    <w:rsid w:val="00626319"/>
    <w:rsid w:val="006264AC"/>
    <w:rsid w:val="006301FE"/>
    <w:rsid w:val="00631A0F"/>
    <w:rsid w:val="00631A71"/>
    <w:rsid w:val="00631AE9"/>
    <w:rsid w:val="00631D0E"/>
    <w:rsid w:val="00632326"/>
    <w:rsid w:val="00632F3D"/>
    <w:rsid w:val="0063392D"/>
    <w:rsid w:val="006339E7"/>
    <w:rsid w:val="006343EB"/>
    <w:rsid w:val="006354FC"/>
    <w:rsid w:val="00635CA5"/>
    <w:rsid w:val="00635F8F"/>
    <w:rsid w:val="006369FE"/>
    <w:rsid w:val="00636B69"/>
    <w:rsid w:val="00636CE4"/>
    <w:rsid w:val="00637B70"/>
    <w:rsid w:val="00637C96"/>
    <w:rsid w:val="00637D12"/>
    <w:rsid w:val="006400BB"/>
    <w:rsid w:val="006419C8"/>
    <w:rsid w:val="0064299A"/>
    <w:rsid w:val="00642ACA"/>
    <w:rsid w:val="00643179"/>
    <w:rsid w:val="00644FA7"/>
    <w:rsid w:val="0064510D"/>
    <w:rsid w:val="00647096"/>
    <w:rsid w:val="00647FFD"/>
    <w:rsid w:val="00650885"/>
    <w:rsid w:val="00650C68"/>
    <w:rsid w:val="00651447"/>
    <w:rsid w:val="0065206E"/>
    <w:rsid w:val="006528A6"/>
    <w:rsid w:val="00652997"/>
    <w:rsid w:val="00655F61"/>
    <w:rsid w:val="00655F69"/>
    <w:rsid w:val="00656CB9"/>
    <w:rsid w:val="00660254"/>
    <w:rsid w:val="006606F9"/>
    <w:rsid w:val="00660804"/>
    <w:rsid w:val="006617F5"/>
    <w:rsid w:val="00663851"/>
    <w:rsid w:val="00663BE3"/>
    <w:rsid w:val="00663FC5"/>
    <w:rsid w:val="00665252"/>
    <w:rsid w:val="0066576C"/>
    <w:rsid w:val="0066612A"/>
    <w:rsid w:val="006667CC"/>
    <w:rsid w:val="006674EB"/>
    <w:rsid w:val="00671713"/>
    <w:rsid w:val="006722D8"/>
    <w:rsid w:val="00672C12"/>
    <w:rsid w:val="00672DFB"/>
    <w:rsid w:val="00672E35"/>
    <w:rsid w:val="0067398E"/>
    <w:rsid w:val="00674785"/>
    <w:rsid w:val="0067535F"/>
    <w:rsid w:val="006800D4"/>
    <w:rsid w:val="0068047C"/>
    <w:rsid w:val="006810D9"/>
    <w:rsid w:val="00681395"/>
    <w:rsid w:val="006814EE"/>
    <w:rsid w:val="006828FF"/>
    <w:rsid w:val="00683001"/>
    <w:rsid w:val="00685501"/>
    <w:rsid w:val="0068613B"/>
    <w:rsid w:val="00690589"/>
    <w:rsid w:val="0069223A"/>
    <w:rsid w:val="00694285"/>
    <w:rsid w:val="0069447E"/>
    <w:rsid w:val="00694CB2"/>
    <w:rsid w:val="00694D38"/>
    <w:rsid w:val="006956BD"/>
    <w:rsid w:val="00695F42"/>
    <w:rsid w:val="006963C4"/>
    <w:rsid w:val="00696976"/>
    <w:rsid w:val="006969FD"/>
    <w:rsid w:val="00697BA1"/>
    <w:rsid w:val="006A12A1"/>
    <w:rsid w:val="006A1BFB"/>
    <w:rsid w:val="006A287B"/>
    <w:rsid w:val="006A2B53"/>
    <w:rsid w:val="006A3205"/>
    <w:rsid w:val="006A3FDD"/>
    <w:rsid w:val="006A4045"/>
    <w:rsid w:val="006A5C18"/>
    <w:rsid w:val="006B156F"/>
    <w:rsid w:val="006B1D57"/>
    <w:rsid w:val="006B4448"/>
    <w:rsid w:val="006B54A6"/>
    <w:rsid w:val="006B56FF"/>
    <w:rsid w:val="006B63AF"/>
    <w:rsid w:val="006B68CC"/>
    <w:rsid w:val="006B6972"/>
    <w:rsid w:val="006B7F4B"/>
    <w:rsid w:val="006C0C29"/>
    <w:rsid w:val="006C105D"/>
    <w:rsid w:val="006C1F40"/>
    <w:rsid w:val="006C2846"/>
    <w:rsid w:val="006C286C"/>
    <w:rsid w:val="006C3239"/>
    <w:rsid w:val="006C44D5"/>
    <w:rsid w:val="006C58F3"/>
    <w:rsid w:val="006C59FD"/>
    <w:rsid w:val="006C5D39"/>
    <w:rsid w:val="006C76DC"/>
    <w:rsid w:val="006D0118"/>
    <w:rsid w:val="006D02A1"/>
    <w:rsid w:val="006D2DA7"/>
    <w:rsid w:val="006D3A69"/>
    <w:rsid w:val="006D409C"/>
    <w:rsid w:val="006D5021"/>
    <w:rsid w:val="006D53A1"/>
    <w:rsid w:val="006D5AA3"/>
    <w:rsid w:val="006E15FF"/>
    <w:rsid w:val="006E398A"/>
    <w:rsid w:val="006E58C3"/>
    <w:rsid w:val="006F16A8"/>
    <w:rsid w:val="006F2330"/>
    <w:rsid w:val="006F26A2"/>
    <w:rsid w:val="006F397E"/>
    <w:rsid w:val="006F42E5"/>
    <w:rsid w:val="006F4687"/>
    <w:rsid w:val="006F615A"/>
    <w:rsid w:val="006F76A9"/>
    <w:rsid w:val="006F793B"/>
    <w:rsid w:val="00700C21"/>
    <w:rsid w:val="00703CDE"/>
    <w:rsid w:val="00703FAE"/>
    <w:rsid w:val="00704B09"/>
    <w:rsid w:val="00705B8F"/>
    <w:rsid w:val="00706D02"/>
    <w:rsid w:val="00707887"/>
    <w:rsid w:val="007118EF"/>
    <w:rsid w:val="007131C1"/>
    <w:rsid w:val="00713672"/>
    <w:rsid w:val="007145BF"/>
    <w:rsid w:val="00715EB9"/>
    <w:rsid w:val="007175E5"/>
    <w:rsid w:val="007209D8"/>
    <w:rsid w:val="007217D2"/>
    <w:rsid w:val="007219D6"/>
    <w:rsid w:val="00721F2A"/>
    <w:rsid w:val="007226CA"/>
    <w:rsid w:val="00723314"/>
    <w:rsid w:val="007235F5"/>
    <w:rsid w:val="007245EB"/>
    <w:rsid w:val="007258DE"/>
    <w:rsid w:val="007269CE"/>
    <w:rsid w:val="00727B09"/>
    <w:rsid w:val="00731256"/>
    <w:rsid w:val="0073195A"/>
    <w:rsid w:val="00734826"/>
    <w:rsid w:val="00741857"/>
    <w:rsid w:val="00741D05"/>
    <w:rsid w:val="00744FB2"/>
    <w:rsid w:val="0074575E"/>
    <w:rsid w:val="0074619C"/>
    <w:rsid w:val="00746CB0"/>
    <w:rsid w:val="007473B8"/>
    <w:rsid w:val="0074776E"/>
    <w:rsid w:val="007507F8"/>
    <w:rsid w:val="00750D21"/>
    <w:rsid w:val="0075130E"/>
    <w:rsid w:val="00751A63"/>
    <w:rsid w:val="007542CA"/>
    <w:rsid w:val="00755A90"/>
    <w:rsid w:val="00755FE9"/>
    <w:rsid w:val="00756422"/>
    <w:rsid w:val="00756609"/>
    <w:rsid w:val="0075714C"/>
    <w:rsid w:val="00757B04"/>
    <w:rsid w:val="00762ADD"/>
    <w:rsid w:val="007638F0"/>
    <w:rsid w:val="00763944"/>
    <w:rsid w:val="00764B64"/>
    <w:rsid w:val="007658FF"/>
    <w:rsid w:val="00766908"/>
    <w:rsid w:val="00766E31"/>
    <w:rsid w:val="00766EBE"/>
    <w:rsid w:val="007703C3"/>
    <w:rsid w:val="00770FCC"/>
    <w:rsid w:val="00771C3F"/>
    <w:rsid w:val="00771EE1"/>
    <w:rsid w:val="007727C6"/>
    <w:rsid w:val="00772A96"/>
    <w:rsid w:val="007734E2"/>
    <w:rsid w:val="00774FB5"/>
    <w:rsid w:val="00777A4E"/>
    <w:rsid w:val="00780AA3"/>
    <w:rsid w:val="00781A85"/>
    <w:rsid w:val="00782350"/>
    <w:rsid w:val="00782D65"/>
    <w:rsid w:val="00782E57"/>
    <w:rsid w:val="00782FB2"/>
    <w:rsid w:val="007830E4"/>
    <w:rsid w:val="007840CA"/>
    <w:rsid w:val="00785087"/>
    <w:rsid w:val="007851DE"/>
    <w:rsid w:val="00785BBC"/>
    <w:rsid w:val="0078761D"/>
    <w:rsid w:val="0079129A"/>
    <w:rsid w:val="00791D69"/>
    <w:rsid w:val="007923E8"/>
    <w:rsid w:val="00792503"/>
    <w:rsid w:val="00792A8C"/>
    <w:rsid w:val="00793837"/>
    <w:rsid w:val="00793F10"/>
    <w:rsid w:val="0079429C"/>
    <w:rsid w:val="007942A3"/>
    <w:rsid w:val="007949B4"/>
    <w:rsid w:val="007962EE"/>
    <w:rsid w:val="00796B8A"/>
    <w:rsid w:val="00797CEB"/>
    <w:rsid w:val="007A01F5"/>
    <w:rsid w:val="007A2E15"/>
    <w:rsid w:val="007A2EEE"/>
    <w:rsid w:val="007A37EB"/>
    <w:rsid w:val="007A441B"/>
    <w:rsid w:val="007A45C0"/>
    <w:rsid w:val="007A4C4B"/>
    <w:rsid w:val="007A6C0A"/>
    <w:rsid w:val="007A722D"/>
    <w:rsid w:val="007B0E6A"/>
    <w:rsid w:val="007B14AA"/>
    <w:rsid w:val="007B16D9"/>
    <w:rsid w:val="007B2A42"/>
    <w:rsid w:val="007B3539"/>
    <w:rsid w:val="007B405D"/>
    <w:rsid w:val="007B5535"/>
    <w:rsid w:val="007B713D"/>
    <w:rsid w:val="007C1EFE"/>
    <w:rsid w:val="007C336B"/>
    <w:rsid w:val="007C3550"/>
    <w:rsid w:val="007C36A1"/>
    <w:rsid w:val="007C3932"/>
    <w:rsid w:val="007C4239"/>
    <w:rsid w:val="007C4472"/>
    <w:rsid w:val="007C4AC5"/>
    <w:rsid w:val="007C532A"/>
    <w:rsid w:val="007C5498"/>
    <w:rsid w:val="007C67C1"/>
    <w:rsid w:val="007C7697"/>
    <w:rsid w:val="007C7B3C"/>
    <w:rsid w:val="007D21A6"/>
    <w:rsid w:val="007D2519"/>
    <w:rsid w:val="007D3326"/>
    <w:rsid w:val="007D383C"/>
    <w:rsid w:val="007D3E9F"/>
    <w:rsid w:val="007D4352"/>
    <w:rsid w:val="007D519C"/>
    <w:rsid w:val="007D6150"/>
    <w:rsid w:val="007D73F2"/>
    <w:rsid w:val="007E0C20"/>
    <w:rsid w:val="007E1964"/>
    <w:rsid w:val="007E2074"/>
    <w:rsid w:val="007E3274"/>
    <w:rsid w:val="007E4F48"/>
    <w:rsid w:val="007E55AC"/>
    <w:rsid w:val="007E68F8"/>
    <w:rsid w:val="007E73A5"/>
    <w:rsid w:val="007E77F8"/>
    <w:rsid w:val="007F03D1"/>
    <w:rsid w:val="007F173C"/>
    <w:rsid w:val="007F2842"/>
    <w:rsid w:val="007F39F2"/>
    <w:rsid w:val="007F3B7F"/>
    <w:rsid w:val="007F415C"/>
    <w:rsid w:val="007F470A"/>
    <w:rsid w:val="007F5D01"/>
    <w:rsid w:val="007F6B6F"/>
    <w:rsid w:val="007F72EC"/>
    <w:rsid w:val="007F7DAA"/>
    <w:rsid w:val="00800F15"/>
    <w:rsid w:val="008013D4"/>
    <w:rsid w:val="0080145A"/>
    <w:rsid w:val="00805F40"/>
    <w:rsid w:val="00806135"/>
    <w:rsid w:val="00806254"/>
    <w:rsid w:val="008071D7"/>
    <w:rsid w:val="00807F40"/>
    <w:rsid w:val="008109E5"/>
    <w:rsid w:val="00811318"/>
    <w:rsid w:val="008114C8"/>
    <w:rsid w:val="008125CC"/>
    <w:rsid w:val="008143C1"/>
    <w:rsid w:val="00814D41"/>
    <w:rsid w:val="00815C33"/>
    <w:rsid w:val="00817245"/>
    <w:rsid w:val="00817586"/>
    <w:rsid w:val="00817605"/>
    <w:rsid w:val="00817B7F"/>
    <w:rsid w:val="0082000B"/>
    <w:rsid w:val="008201F0"/>
    <w:rsid w:val="00820C80"/>
    <w:rsid w:val="00821D6D"/>
    <w:rsid w:val="00823437"/>
    <w:rsid w:val="00824B42"/>
    <w:rsid w:val="00824D92"/>
    <w:rsid w:val="00824DF7"/>
    <w:rsid w:val="00825E35"/>
    <w:rsid w:val="00826806"/>
    <w:rsid w:val="00826AE1"/>
    <w:rsid w:val="00830C82"/>
    <w:rsid w:val="00830EB5"/>
    <w:rsid w:val="008320F5"/>
    <w:rsid w:val="00833193"/>
    <w:rsid w:val="008349EC"/>
    <w:rsid w:val="008356AF"/>
    <w:rsid w:val="008378BF"/>
    <w:rsid w:val="00840153"/>
    <w:rsid w:val="00840918"/>
    <w:rsid w:val="00842395"/>
    <w:rsid w:val="008433C3"/>
    <w:rsid w:val="0084360E"/>
    <w:rsid w:val="00844BDF"/>
    <w:rsid w:val="00844D68"/>
    <w:rsid w:val="0084530D"/>
    <w:rsid w:val="00845ED3"/>
    <w:rsid w:val="00851D35"/>
    <w:rsid w:val="00852D15"/>
    <w:rsid w:val="008543C4"/>
    <w:rsid w:val="00854F9C"/>
    <w:rsid w:val="00855721"/>
    <w:rsid w:val="00855ED0"/>
    <w:rsid w:val="00856C9C"/>
    <w:rsid w:val="00856E03"/>
    <w:rsid w:val="00860339"/>
    <w:rsid w:val="0086050D"/>
    <w:rsid w:val="008628FE"/>
    <w:rsid w:val="008633AB"/>
    <w:rsid w:val="00864C16"/>
    <w:rsid w:val="00864D4B"/>
    <w:rsid w:val="00865B17"/>
    <w:rsid w:val="008717EC"/>
    <w:rsid w:val="00871E2A"/>
    <w:rsid w:val="008722DE"/>
    <w:rsid w:val="008735BA"/>
    <w:rsid w:val="00873C40"/>
    <w:rsid w:val="008741E8"/>
    <w:rsid w:val="008750AF"/>
    <w:rsid w:val="008752D7"/>
    <w:rsid w:val="00875A5C"/>
    <w:rsid w:val="00876FEA"/>
    <w:rsid w:val="00877067"/>
    <w:rsid w:val="00880C1E"/>
    <w:rsid w:val="00882B6D"/>
    <w:rsid w:val="00882CD7"/>
    <w:rsid w:val="00882D76"/>
    <w:rsid w:val="00882E24"/>
    <w:rsid w:val="0088399D"/>
    <w:rsid w:val="00884CBA"/>
    <w:rsid w:val="0088518D"/>
    <w:rsid w:val="008851BC"/>
    <w:rsid w:val="00885414"/>
    <w:rsid w:val="0088551F"/>
    <w:rsid w:val="00885FF2"/>
    <w:rsid w:val="008866DB"/>
    <w:rsid w:val="00887DF4"/>
    <w:rsid w:val="00890244"/>
    <w:rsid w:val="00890372"/>
    <w:rsid w:val="0089042F"/>
    <w:rsid w:val="00891619"/>
    <w:rsid w:val="00893C87"/>
    <w:rsid w:val="0089562D"/>
    <w:rsid w:val="0089585E"/>
    <w:rsid w:val="00895FBA"/>
    <w:rsid w:val="00896A10"/>
    <w:rsid w:val="0089783A"/>
    <w:rsid w:val="00897913"/>
    <w:rsid w:val="00897B94"/>
    <w:rsid w:val="008A0527"/>
    <w:rsid w:val="008A0CE9"/>
    <w:rsid w:val="008A0ED9"/>
    <w:rsid w:val="008A1F07"/>
    <w:rsid w:val="008A3062"/>
    <w:rsid w:val="008B356C"/>
    <w:rsid w:val="008B47E8"/>
    <w:rsid w:val="008B483E"/>
    <w:rsid w:val="008B4988"/>
    <w:rsid w:val="008B55C8"/>
    <w:rsid w:val="008B5A18"/>
    <w:rsid w:val="008B5B3B"/>
    <w:rsid w:val="008B5C1A"/>
    <w:rsid w:val="008B7C7F"/>
    <w:rsid w:val="008B7CC7"/>
    <w:rsid w:val="008C23AF"/>
    <w:rsid w:val="008C28C5"/>
    <w:rsid w:val="008C374B"/>
    <w:rsid w:val="008C4146"/>
    <w:rsid w:val="008C471E"/>
    <w:rsid w:val="008C73E0"/>
    <w:rsid w:val="008C74E7"/>
    <w:rsid w:val="008C7544"/>
    <w:rsid w:val="008D15A4"/>
    <w:rsid w:val="008D2B07"/>
    <w:rsid w:val="008D2D32"/>
    <w:rsid w:val="008D357E"/>
    <w:rsid w:val="008D3EAC"/>
    <w:rsid w:val="008D59E2"/>
    <w:rsid w:val="008D752D"/>
    <w:rsid w:val="008D7AF6"/>
    <w:rsid w:val="008E05AF"/>
    <w:rsid w:val="008E0C8D"/>
    <w:rsid w:val="008E23BC"/>
    <w:rsid w:val="008E2A43"/>
    <w:rsid w:val="008E379D"/>
    <w:rsid w:val="008E6CD4"/>
    <w:rsid w:val="008E77DF"/>
    <w:rsid w:val="008F1825"/>
    <w:rsid w:val="008F36F6"/>
    <w:rsid w:val="008F3926"/>
    <w:rsid w:val="008F4A25"/>
    <w:rsid w:val="008F5AE8"/>
    <w:rsid w:val="008F5E29"/>
    <w:rsid w:val="008F6E23"/>
    <w:rsid w:val="00900176"/>
    <w:rsid w:val="00901469"/>
    <w:rsid w:val="009015AA"/>
    <w:rsid w:val="0090187B"/>
    <w:rsid w:val="00902F14"/>
    <w:rsid w:val="009047CA"/>
    <w:rsid w:val="009047E5"/>
    <w:rsid w:val="00905671"/>
    <w:rsid w:val="0090700F"/>
    <w:rsid w:val="00910380"/>
    <w:rsid w:val="0091169F"/>
    <w:rsid w:val="009142BF"/>
    <w:rsid w:val="00914362"/>
    <w:rsid w:val="0091465D"/>
    <w:rsid w:val="0091489A"/>
    <w:rsid w:val="0091490F"/>
    <w:rsid w:val="00914943"/>
    <w:rsid w:val="00914D2C"/>
    <w:rsid w:val="00917859"/>
    <w:rsid w:val="00920E53"/>
    <w:rsid w:val="00921C0F"/>
    <w:rsid w:val="00922D33"/>
    <w:rsid w:val="00923BE2"/>
    <w:rsid w:val="009244AA"/>
    <w:rsid w:val="00925547"/>
    <w:rsid w:val="009267C6"/>
    <w:rsid w:val="0092761E"/>
    <w:rsid w:val="009300BD"/>
    <w:rsid w:val="00930BDC"/>
    <w:rsid w:val="00931972"/>
    <w:rsid w:val="00933342"/>
    <w:rsid w:val="009349F5"/>
    <w:rsid w:val="009364CC"/>
    <w:rsid w:val="009370BF"/>
    <w:rsid w:val="00937ECA"/>
    <w:rsid w:val="009400A8"/>
    <w:rsid w:val="009400F7"/>
    <w:rsid w:val="00942AE4"/>
    <w:rsid w:val="0094301C"/>
    <w:rsid w:val="00944B1B"/>
    <w:rsid w:val="0094755D"/>
    <w:rsid w:val="00950DDD"/>
    <w:rsid w:val="00951B66"/>
    <w:rsid w:val="00951E82"/>
    <w:rsid w:val="00952644"/>
    <w:rsid w:val="009529FF"/>
    <w:rsid w:val="00952AA7"/>
    <w:rsid w:val="00953D52"/>
    <w:rsid w:val="0095430C"/>
    <w:rsid w:val="009550FC"/>
    <w:rsid w:val="00955307"/>
    <w:rsid w:val="0095641C"/>
    <w:rsid w:val="00956A38"/>
    <w:rsid w:val="0095762F"/>
    <w:rsid w:val="009601A6"/>
    <w:rsid w:val="0096064C"/>
    <w:rsid w:val="00960D62"/>
    <w:rsid w:val="0096195E"/>
    <w:rsid w:val="00961B4A"/>
    <w:rsid w:val="009623DB"/>
    <w:rsid w:val="00963BF4"/>
    <w:rsid w:val="009656AE"/>
    <w:rsid w:val="00965E44"/>
    <w:rsid w:val="00966984"/>
    <w:rsid w:val="00966E2C"/>
    <w:rsid w:val="00966FDA"/>
    <w:rsid w:val="00967965"/>
    <w:rsid w:val="00967EF5"/>
    <w:rsid w:val="00970BFA"/>
    <w:rsid w:val="009711C3"/>
    <w:rsid w:val="00971A6D"/>
    <w:rsid w:val="0097214C"/>
    <w:rsid w:val="0097278D"/>
    <w:rsid w:val="0097321F"/>
    <w:rsid w:val="00973CE5"/>
    <w:rsid w:val="00975094"/>
    <w:rsid w:val="00975BFB"/>
    <w:rsid w:val="00975ECA"/>
    <w:rsid w:val="0097701E"/>
    <w:rsid w:val="00977E14"/>
    <w:rsid w:val="00981493"/>
    <w:rsid w:val="00981AD5"/>
    <w:rsid w:val="009830B1"/>
    <w:rsid w:val="00983EC0"/>
    <w:rsid w:val="00984C37"/>
    <w:rsid w:val="009851E8"/>
    <w:rsid w:val="0098520D"/>
    <w:rsid w:val="0098524E"/>
    <w:rsid w:val="009854E0"/>
    <w:rsid w:val="00985F28"/>
    <w:rsid w:val="009861ED"/>
    <w:rsid w:val="00987011"/>
    <w:rsid w:val="00990195"/>
    <w:rsid w:val="00990F06"/>
    <w:rsid w:val="00991EE6"/>
    <w:rsid w:val="009920BC"/>
    <w:rsid w:val="009920D3"/>
    <w:rsid w:val="00992551"/>
    <w:rsid w:val="00993BD0"/>
    <w:rsid w:val="00994418"/>
    <w:rsid w:val="00995446"/>
    <w:rsid w:val="0099764F"/>
    <w:rsid w:val="00997C11"/>
    <w:rsid w:val="009A077A"/>
    <w:rsid w:val="009A211D"/>
    <w:rsid w:val="009A2E8B"/>
    <w:rsid w:val="009A59F4"/>
    <w:rsid w:val="009A615A"/>
    <w:rsid w:val="009A6BF9"/>
    <w:rsid w:val="009B0FBD"/>
    <w:rsid w:val="009B1336"/>
    <w:rsid w:val="009B24DA"/>
    <w:rsid w:val="009B281A"/>
    <w:rsid w:val="009B427C"/>
    <w:rsid w:val="009B517D"/>
    <w:rsid w:val="009B5281"/>
    <w:rsid w:val="009B675A"/>
    <w:rsid w:val="009B7011"/>
    <w:rsid w:val="009B795C"/>
    <w:rsid w:val="009C0718"/>
    <w:rsid w:val="009C0765"/>
    <w:rsid w:val="009C0779"/>
    <w:rsid w:val="009C1196"/>
    <w:rsid w:val="009C11B4"/>
    <w:rsid w:val="009C168E"/>
    <w:rsid w:val="009C1B7C"/>
    <w:rsid w:val="009C228A"/>
    <w:rsid w:val="009C2766"/>
    <w:rsid w:val="009C2A94"/>
    <w:rsid w:val="009C3A4B"/>
    <w:rsid w:val="009C3A69"/>
    <w:rsid w:val="009C3C41"/>
    <w:rsid w:val="009C4C83"/>
    <w:rsid w:val="009C508B"/>
    <w:rsid w:val="009C5CBE"/>
    <w:rsid w:val="009C5D38"/>
    <w:rsid w:val="009C6290"/>
    <w:rsid w:val="009C679B"/>
    <w:rsid w:val="009D15AD"/>
    <w:rsid w:val="009D2273"/>
    <w:rsid w:val="009D2762"/>
    <w:rsid w:val="009D397E"/>
    <w:rsid w:val="009D39D4"/>
    <w:rsid w:val="009D3EA1"/>
    <w:rsid w:val="009D40C1"/>
    <w:rsid w:val="009D5EA2"/>
    <w:rsid w:val="009D645F"/>
    <w:rsid w:val="009D7B84"/>
    <w:rsid w:val="009D7FEA"/>
    <w:rsid w:val="009E03ED"/>
    <w:rsid w:val="009E1C1B"/>
    <w:rsid w:val="009E3549"/>
    <w:rsid w:val="009E39B4"/>
    <w:rsid w:val="009E3E80"/>
    <w:rsid w:val="009E3FA9"/>
    <w:rsid w:val="009E552C"/>
    <w:rsid w:val="009E6887"/>
    <w:rsid w:val="009F2E20"/>
    <w:rsid w:val="009F324A"/>
    <w:rsid w:val="009F3E95"/>
    <w:rsid w:val="009F4164"/>
    <w:rsid w:val="009F4168"/>
    <w:rsid w:val="009F55B7"/>
    <w:rsid w:val="009F58DD"/>
    <w:rsid w:val="009F6984"/>
    <w:rsid w:val="009F7BC7"/>
    <w:rsid w:val="009F7E33"/>
    <w:rsid w:val="00A01592"/>
    <w:rsid w:val="00A01866"/>
    <w:rsid w:val="00A01F6B"/>
    <w:rsid w:val="00A02225"/>
    <w:rsid w:val="00A030D3"/>
    <w:rsid w:val="00A06704"/>
    <w:rsid w:val="00A0714B"/>
    <w:rsid w:val="00A07F6F"/>
    <w:rsid w:val="00A1191F"/>
    <w:rsid w:val="00A1225B"/>
    <w:rsid w:val="00A123E3"/>
    <w:rsid w:val="00A12B8A"/>
    <w:rsid w:val="00A1317A"/>
    <w:rsid w:val="00A132E9"/>
    <w:rsid w:val="00A139E7"/>
    <w:rsid w:val="00A14078"/>
    <w:rsid w:val="00A1442E"/>
    <w:rsid w:val="00A14A43"/>
    <w:rsid w:val="00A14D69"/>
    <w:rsid w:val="00A14EF8"/>
    <w:rsid w:val="00A15DD9"/>
    <w:rsid w:val="00A17084"/>
    <w:rsid w:val="00A170F1"/>
    <w:rsid w:val="00A17A6D"/>
    <w:rsid w:val="00A20E36"/>
    <w:rsid w:val="00A2162C"/>
    <w:rsid w:val="00A221CA"/>
    <w:rsid w:val="00A22E66"/>
    <w:rsid w:val="00A237E1"/>
    <w:rsid w:val="00A248FE"/>
    <w:rsid w:val="00A25345"/>
    <w:rsid w:val="00A254C3"/>
    <w:rsid w:val="00A258B1"/>
    <w:rsid w:val="00A27254"/>
    <w:rsid w:val="00A278C9"/>
    <w:rsid w:val="00A302B4"/>
    <w:rsid w:val="00A30AA7"/>
    <w:rsid w:val="00A30AEF"/>
    <w:rsid w:val="00A3171F"/>
    <w:rsid w:val="00A327D4"/>
    <w:rsid w:val="00A32C5A"/>
    <w:rsid w:val="00A32DBC"/>
    <w:rsid w:val="00A32DED"/>
    <w:rsid w:val="00A32FF0"/>
    <w:rsid w:val="00A34273"/>
    <w:rsid w:val="00A3727E"/>
    <w:rsid w:val="00A4030F"/>
    <w:rsid w:val="00A416D7"/>
    <w:rsid w:val="00A41ADB"/>
    <w:rsid w:val="00A425E0"/>
    <w:rsid w:val="00A4267C"/>
    <w:rsid w:val="00A435F1"/>
    <w:rsid w:val="00A441A3"/>
    <w:rsid w:val="00A44B07"/>
    <w:rsid w:val="00A44BFF"/>
    <w:rsid w:val="00A4576D"/>
    <w:rsid w:val="00A45BCA"/>
    <w:rsid w:val="00A46220"/>
    <w:rsid w:val="00A475BB"/>
    <w:rsid w:val="00A479B7"/>
    <w:rsid w:val="00A50513"/>
    <w:rsid w:val="00A50CE3"/>
    <w:rsid w:val="00A50E7A"/>
    <w:rsid w:val="00A51559"/>
    <w:rsid w:val="00A5186C"/>
    <w:rsid w:val="00A520D8"/>
    <w:rsid w:val="00A526BA"/>
    <w:rsid w:val="00A528C0"/>
    <w:rsid w:val="00A53E25"/>
    <w:rsid w:val="00A54EBF"/>
    <w:rsid w:val="00A55932"/>
    <w:rsid w:val="00A55B4E"/>
    <w:rsid w:val="00A56195"/>
    <w:rsid w:val="00A609A1"/>
    <w:rsid w:val="00A61852"/>
    <w:rsid w:val="00A633C1"/>
    <w:rsid w:val="00A644F7"/>
    <w:rsid w:val="00A64E31"/>
    <w:rsid w:val="00A65094"/>
    <w:rsid w:val="00A65B6E"/>
    <w:rsid w:val="00A6780B"/>
    <w:rsid w:val="00A67E46"/>
    <w:rsid w:val="00A71664"/>
    <w:rsid w:val="00A73EB4"/>
    <w:rsid w:val="00A74DD6"/>
    <w:rsid w:val="00A754EB"/>
    <w:rsid w:val="00A7563D"/>
    <w:rsid w:val="00A75D7D"/>
    <w:rsid w:val="00A75F60"/>
    <w:rsid w:val="00A76FA1"/>
    <w:rsid w:val="00A779C9"/>
    <w:rsid w:val="00A77B52"/>
    <w:rsid w:val="00A77DDC"/>
    <w:rsid w:val="00A81875"/>
    <w:rsid w:val="00A81A5C"/>
    <w:rsid w:val="00A840BB"/>
    <w:rsid w:val="00A85BBE"/>
    <w:rsid w:val="00A87DDA"/>
    <w:rsid w:val="00A87E71"/>
    <w:rsid w:val="00A90842"/>
    <w:rsid w:val="00A90BEA"/>
    <w:rsid w:val="00A90DFB"/>
    <w:rsid w:val="00A93DB7"/>
    <w:rsid w:val="00A94C5E"/>
    <w:rsid w:val="00A95D9B"/>
    <w:rsid w:val="00A96022"/>
    <w:rsid w:val="00A9614B"/>
    <w:rsid w:val="00A962BD"/>
    <w:rsid w:val="00A9694E"/>
    <w:rsid w:val="00A96C07"/>
    <w:rsid w:val="00A96EAD"/>
    <w:rsid w:val="00AA012B"/>
    <w:rsid w:val="00AA0A36"/>
    <w:rsid w:val="00AA1D54"/>
    <w:rsid w:val="00AA1E4E"/>
    <w:rsid w:val="00AA1F10"/>
    <w:rsid w:val="00AA22F1"/>
    <w:rsid w:val="00AA2BBA"/>
    <w:rsid w:val="00AA319A"/>
    <w:rsid w:val="00AA37DC"/>
    <w:rsid w:val="00AA38E8"/>
    <w:rsid w:val="00AA3ED1"/>
    <w:rsid w:val="00AA4DFE"/>
    <w:rsid w:val="00AA5CC0"/>
    <w:rsid w:val="00AA5E0E"/>
    <w:rsid w:val="00AA6843"/>
    <w:rsid w:val="00AA6857"/>
    <w:rsid w:val="00AB0CCA"/>
    <w:rsid w:val="00AB3716"/>
    <w:rsid w:val="00AB402F"/>
    <w:rsid w:val="00AB545A"/>
    <w:rsid w:val="00AB6B55"/>
    <w:rsid w:val="00AB6F8D"/>
    <w:rsid w:val="00AC04DC"/>
    <w:rsid w:val="00AC1701"/>
    <w:rsid w:val="00AC1AD0"/>
    <w:rsid w:val="00AC2974"/>
    <w:rsid w:val="00AC50AA"/>
    <w:rsid w:val="00AC570C"/>
    <w:rsid w:val="00AC6213"/>
    <w:rsid w:val="00AC75C6"/>
    <w:rsid w:val="00AC7EBC"/>
    <w:rsid w:val="00AD01DE"/>
    <w:rsid w:val="00AD0632"/>
    <w:rsid w:val="00AD2944"/>
    <w:rsid w:val="00AD3BA0"/>
    <w:rsid w:val="00AD4D1D"/>
    <w:rsid w:val="00AD4FE3"/>
    <w:rsid w:val="00AD5B02"/>
    <w:rsid w:val="00AD75D3"/>
    <w:rsid w:val="00AD7DE3"/>
    <w:rsid w:val="00AE04AF"/>
    <w:rsid w:val="00AE0535"/>
    <w:rsid w:val="00AE4A6A"/>
    <w:rsid w:val="00AE4EDC"/>
    <w:rsid w:val="00AE50B5"/>
    <w:rsid w:val="00AF0E37"/>
    <w:rsid w:val="00AF0E55"/>
    <w:rsid w:val="00AF116E"/>
    <w:rsid w:val="00AF1C14"/>
    <w:rsid w:val="00AF20CA"/>
    <w:rsid w:val="00AF2A43"/>
    <w:rsid w:val="00AF42B2"/>
    <w:rsid w:val="00AF456C"/>
    <w:rsid w:val="00AF55F9"/>
    <w:rsid w:val="00AF6065"/>
    <w:rsid w:val="00AF60C9"/>
    <w:rsid w:val="00AF6A28"/>
    <w:rsid w:val="00AF6A43"/>
    <w:rsid w:val="00AF6CB2"/>
    <w:rsid w:val="00AF6EE4"/>
    <w:rsid w:val="00AF6FE7"/>
    <w:rsid w:val="00AF704F"/>
    <w:rsid w:val="00AF7AA5"/>
    <w:rsid w:val="00AF7D36"/>
    <w:rsid w:val="00B0049C"/>
    <w:rsid w:val="00B020B5"/>
    <w:rsid w:val="00B0465D"/>
    <w:rsid w:val="00B052B9"/>
    <w:rsid w:val="00B055FA"/>
    <w:rsid w:val="00B0570A"/>
    <w:rsid w:val="00B072F5"/>
    <w:rsid w:val="00B074CB"/>
    <w:rsid w:val="00B12915"/>
    <w:rsid w:val="00B12F3C"/>
    <w:rsid w:val="00B1391C"/>
    <w:rsid w:val="00B143E6"/>
    <w:rsid w:val="00B14D49"/>
    <w:rsid w:val="00B1643F"/>
    <w:rsid w:val="00B2047D"/>
    <w:rsid w:val="00B20A39"/>
    <w:rsid w:val="00B213FA"/>
    <w:rsid w:val="00B21ABD"/>
    <w:rsid w:val="00B231D4"/>
    <w:rsid w:val="00B23556"/>
    <w:rsid w:val="00B23889"/>
    <w:rsid w:val="00B23BB6"/>
    <w:rsid w:val="00B23BD7"/>
    <w:rsid w:val="00B23F95"/>
    <w:rsid w:val="00B24326"/>
    <w:rsid w:val="00B24A64"/>
    <w:rsid w:val="00B24C80"/>
    <w:rsid w:val="00B24DC6"/>
    <w:rsid w:val="00B25964"/>
    <w:rsid w:val="00B262BF"/>
    <w:rsid w:val="00B262CA"/>
    <w:rsid w:val="00B26498"/>
    <w:rsid w:val="00B2724E"/>
    <w:rsid w:val="00B2733E"/>
    <w:rsid w:val="00B30127"/>
    <w:rsid w:val="00B30B69"/>
    <w:rsid w:val="00B31012"/>
    <w:rsid w:val="00B3133A"/>
    <w:rsid w:val="00B332A2"/>
    <w:rsid w:val="00B3525B"/>
    <w:rsid w:val="00B35350"/>
    <w:rsid w:val="00B364B0"/>
    <w:rsid w:val="00B37104"/>
    <w:rsid w:val="00B3725C"/>
    <w:rsid w:val="00B4010F"/>
    <w:rsid w:val="00B401DE"/>
    <w:rsid w:val="00B41000"/>
    <w:rsid w:val="00B411CA"/>
    <w:rsid w:val="00B418A1"/>
    <w:rsid w:val="00B41F1B"/>
    <w:rsid w:val="00B42DB4"/>
    <w:rsid w:val="00B4338E"/>
    <w:rsid w:val="00B44CC3"/>
    <w:rsid w:val="00B45238"/>
    <w:rsid w:val="00B45B96"/>
    <w:rsid w:val="00B45F76"/>
    <w:rsid w:val="00B46251"/>
    <w:rsid w:val="00B47165"/>
    <w:rsid w:val="00B47347"/>
    <w:rsid w:val="00B478C2"/>
    <w:rsid w:val="00B47FFC"/>
    <w:rsid w:val="00B51E17"/>
    <w:rsid w:val="00B521B5"/>
    <w:rsid w:val="00B52412"/>
    <w:rsid w:val="00B52FA1"/>
    <w:rsid w:val="00B532DB"/>
    <w:rsid w:val="00B53759"/>
    <w:rsid w:val="00B545C7"/>
    <w:rsid w:val="00B56AFE"/>
    <w:rsid w:val="00B57335"/>
    <w:rsid w:val="00B61396"/>
    <w:rsid w:val="00B6254A"/>
    <w:rsid w:val="00B62C32"/>
    <w:rsid w:val="00B62E10"/>
    <w:rsid w:val="00B6303A"/>
    <w:rsid w:val="00B638D3"/>
    <w:rsid w:val="00B65EF1"/>
    <w:rsid w:val="00B667F4"/>
    <w:rsid w:val="00B66C26"/>
    <w:rsid w:val="00B66E5B"/>
    <w:rsid w:val="00B6717C"/>
    <w:rsid w:val="00B67555"/>
    <w:rsid w:val="00B70BE0"/>
    <w:rsid w:val="00B715D3"/>
    <w:rsid w:val="00B725C0"/>
    <w:rsid w:val="00B7479F"/>
    <w:rsid w:val="00B74DD4"/>
    <w:rsid w:val="00B766D7"/>
    <w:rsid w:val="00B77595"/>
    <w:rsid w:val="00B77B95"/>
    <w:rsid w:val="00B77F87"/>
    <w:rsid w:val="00B80917"/>
    <w:rsid w:val="00B81D2B"/>
    <w:rsid w:val="00B81FD0"/>
    <w:rsid w:val="00B8293E"/>
    <w:rsid w:val="00B83C18"/>
    <w:rsid w:val="00B85EE1"/>
    <w:rsid w:val="00B90763"/>
    <w:rsid w:val="00B9151E"/>
    <w:rsid w:val="00B92795"/>
    <w:rsid w:val="00B928F3"/>
    <w:rsid w:val="00B92B89"/>
    <w:rsid w:val="00B92CAE"/>
    <w:rsid w:val="00B94375"/>
    <w:rsid w:val="00B95797"/>
    <w:rsid w:val="00B957D4"/>
    <w:rsid w:val="00B95C3B"/>
    <w:rsid w:val="00B9755D"/>
    <w:rsid w:val="00BA09F9"/>
    <w:rsid w:val="00BA1523"/>
    <w:rsid w:val="00BA2511"/>
    <w:rsid w:val="00BA2EB2"/>
    <w:rsid w:val="00BA3B8C"/>
    <w:rsid w:val="00BA45AB"/>
    <w:rsid w:val="00BA4BBC"/>
    <w:rsid w:val="00BA51A4"/>
    <w:rsid w:val="00BA55F9"/>
    <w:rsid w:val="00BA5BDB"/>
    <w:rsid w:val="00BA6311"/>
    <w:rsid w:val="00BA718E"/>
    <w:rsid w:val="00BA724E"/>
    <w:rsid w:val="00BA7B62"/>
    <w:rsid w:val="00BB00FF"/>
    <w:rsid w:val="00BB02CE"/>
    <w:rsid w:val="00BB04BB"/>
    <w:rsid w:val="00BB6236"/>
    <w:rsid w:val="00BB74BC"/>
    <w:rsid w:val="00BB7636"/>
    <w:rsid w:val="00BB76A6"/>
    <w:rsid w:val="00BB7DE2"/>
    <w:rsid w:val="00BC03A8"/>
    <w:rsid w:val="00BC20B6"/>
    <w:rsid w:val="00BC43DB"/>
    <w:rsid w:val="00BC5751"/>
    <w:rsid w:val="00BC5B1A"/>
    <w:rsid w:val="00BC64B9"/>
    <w:rsid w:val="00BC66B1"/>
    <w:rsid w:val="00BD011B"/>
    <w:rsid w:val="00BD0339"/>
    <w:rsid w:val="00BD068E"/>
    <w:rsid w:val="00BD0C77"/>
    <w:rsid w:val="00BD1164"/>
    <w:rsid w:val="00BD2074"/>
    <w:rsid w:val="00BD3E13"/>
    <w:rsid w:val="00BD3EB4"/>
    <w:rsid w:val="00BD4698"/>
    <w:rsid w:val="00BD4CD4"/>
    <w:rsid w:val="00BD5A4D"/>
    <w:rsid w:val="00BD5DE5"/>
    <w:rsid w:val="00BD7546"/>
    <w:rsid w:val="00BD768C"/>
    <w:rsid w:val="00BD78DF"/>
    <w:rsid w:val="00BD7CFB"/>
    <w:rsid w:val="00BD7F72"/>
    <w:rsid w:val="00BE0732"/>
    <w:rsid w:val="00BE3C56"/>
    <w:rsid w:val="00BE48F3"/>
    <w:rsid w:val="00BE5587"/>
    <w:rsid w:val="00BE569B"/>
    <w:rsid w:val="00BE6665"/>
    <w:rsid w:val="00BE6B03"/>
    <w:rsid w:val="00BE6EF0"/>
    <w:rsid w:val="00BE730F"/>
    <w:rsid w:val="00BE76E5"/>
    <w:rsid w:val="00BE7E11"/>
    <w:rsid w:val="00BF0487"/>
    <w:rsid w:val="00BF04AC"/>
    <w:rsid w:val="00BF0E79"/>
    <w:rsid w:val="00BF1B9D"/>
    <w:rsid w:val="00BF234F"/>
    <w:rsid w:val="00BF25BB"/>
    <w:rsid w:val="00BF2DB9"/>
    <w:rsid w:val="00BF2E75"/>
    <w:rsid w:val="00BF3E94"/>
    <w:rsid w:val="00BF4C0A"/>
    <w:rsid w:val="00BF4D71"/>
    <w:rsid w:val="00BF500C"/>
    <w:rsid w:val="00BF63C2"/>
    <w:rsid w:val="00BF6964"/>
    <w:rsid w:val="00BF69D1"/>
    <w:rsid w:val="00BF73E0"/>
    <w:rsid w:val="00BF7999"/>
    <w:rsid w:val="00BF7A1B"/>
    <w:rsid w:val="00C00B23"/>
    <w:rsid w:val="00C0129A"/>
    <w:rsid w:val="00C01685"/>
    <w:rsid w:val="00C01D0E"/>
    <w:rsid w:val="00C02564"/>
    <w:rsid w:val="00C025B7"/>
    <w:rsid w:val="00C02B7C"/>
    <w:rsid w:val="00C03108"/>
    <w:rsid w:val="00C047D7"/>
    <w:rsid w:val="00C0487B"/>
    <w:rsid w:val="00C0608D"/>
    <w:rsid w:val="00C060C5"/>
    <w:rsid w:val="00C06185"/>
    <w:rsid w:val="00C0669F"/>
    <w:rsid w:val="00C1147D"/>
    <w:rsid w:val="00C1249C"/>
    <w:rsid w:val="00C13AD4"/>
    <w:rsid w:val="00C13DC7"/>
    <w:rsid w:val="00C157AD"/>
    <w:rsid w:val="00C22592"/>
    <w:rsid w:val="00C22A06"/>
    <w:rsid w:val="00C235F0"/>
    <w:rsid w:val="00C2404C"/>
    <w:rsid w:val="00C2432D"/>
    <w:rsid w:val="00C24B3F"/>
    <w:rsid w:val="00C25119"/>
    <w:rsid w:val="00C25152"/>
    <w:rsid w:val="00C25370"/>
    <w:rsid w:val="00C25413"/>
    <w:rsid w:val="00C25416"/>
    <w:rsid w:val="00C256C2"/>
    <w:rsid w:val="00C27CB5"/>
    <w:rsid w:val="00C30ECB"/>
    <w:rsid w:val="00C32B0C"/>
    <w:rsid w:val="00C32ECE"/>
    <w:rsid w:val="00C33111"/>
    <w:rsid w:val="00C33410"/>
    <w:rsid w:val="00C33478"/>
    <w:rsid w:val="00C34B0E"/>
    <w:rsid w:val="00C34E7E"/>
    <w:rsid w:val="00C34E9E"/>
    <w:rsid w:val="00C356E5"/>
    <w:rsid w:val="00C35C5E"/>
    <w:rsid w:val="00C36648"/>
    <w:rsid w:val="00C36A8B"/>
    <w:rsid w:val="00C402DD"/>
    <w:rsid w:val="00C403EB"/>
    <w:rsid w:val="00C44031"/>
    <w:rsid w:val="00C44A70"/>
    <w:rsid w:val="00C44AEB"/>
    <w:rsid w:val="00C4550B"/>
    <w:rsid w:val="00C460CA"/>
    <w:rsid w:val="00C4679E"/>
    <w:rsid w:val="00C47CAC"/>
    <w:rsid w:val="00C47D5D"/>
    <w:rsid w:val="00C500AB"/>
    <w:rsid w:val="00C50962"/>
    <w:rsid w:val="00C510C9"/>
    <w:rsid w:val="00C52A82"/>
    <w:rsid w:val="00C542B8"/>
    <w:rsid w:val="00C555E2"/>
    <w:rsid w:val="00C57B63"/>
    <w:rsid w:val="00C57F9A"/>
    <w:rsid w:val="00C6222E"/>
    <w:rsid w:val="00C643F6"/>
    <w:rsid w:val="00C659B9"/>
    <w:rsid w:val="00C65BB3"/>
    <w:rsid w:val="00C65FC8"/>
    <w:rsid w:val="00C67337"/>
    <w:rsid w:val="00C67B72"/>
    <w:rsid w:val="00C70410"/>
    <w:rsid w:val="00C704F3"/>
    <w:rsid w:val="00C7060B"/>
    <w:rsid w:val="00C70702"/>
    <w:rsid w:val="00C70C76"/>
    <w:rsid w:val="00C71CD8"/>
    <w:rsid w:val="00C72BFB"/>
    <w:rsid w:val="00C7371D"/>
    <w:rsid w:val="00C73FD0"/>
    <w:rsid w:val="00C7419F"/>
    <w:rsid w:val="00C741E9"/>
    <w:rsid w:val="00C758CC"/>
    <w:rsid w:val="00C76261"/>
    <w:rsid w:val="00C77095"/>
    <w:rsid w:val="00C777DA"/>
    <w:rsid w:val="00C77AAE"/>
    <w:rsid w:val="00C77CF4"/>
    <w:rsid w:val="00C80142"/>
    <w:rsid w:val="00C80F0A"/>
    <w:rsid w:val="00C81B55"/>
    <w:rsid w:val="00C81DB9"/>
    <w:rsid w:val="00C831B6"/>
    <w:rsid w:val="00C83874"/>
    <w:rsid w:val="00C84D08"/>
    <w:rsid w:val="00C85A5E"/>
    <w:rsid w:val="00C85C18"/>
    <w:rsid w:val="00C867CC"/>
    <w:rsid w:val="00C86C3E"/>
    <w:rsid w:val="00C878E4"/>
    <w:rsid w:val="00C90C64"/>
    <w:rsid w:val="00C91873"/>
    <w:rsid w:val="00C91E63"/>
    <w:rsid w:val="00C91F25"/>
    <w:rsid w:val="00C93AD5"/>
    <w:rsid w:val="00C9498C"/>
    <w:rsid w:val="00C94C76"/>
    <w:rsid w:val="00C95F7D"/>
    <w:rsid w:val="00C97609"/>
    <w:rsid w:val="00CA0661"/>
    <w:rsid w:val="00CA1BC0"/>
    <w:rsid w:val="00CA4854"/>
    <w:rsid w:val="00CB147A"/>
    <w:rsid w:val="00CB2892"/>
    <w:rsid w:val="00CB2C76"/>
    <w:rsid w:val="00CB3D80"/>
    <w:rsid w:val="00CB452F"/>
    <w:rsid w:val="00CB5B00"/>
    <w:rsid w:val="00CB6478"/>
    <w:rsid w:val="00CB66BB"/>
    <w:rsid w:val="00CB6A6A"/>
    <w:rsid w:val="00CC0CE4"/>
    <w:rsid w:val="00CC341D"/>
    <w:rsid w:val="00CC3C28"/>
    <w:rsid w:val="00CC47E9"/>
    <w:rsid w:val="00CC520B"/>
    <w:rsid w:val="00CC5D84"/>
    <w:rsid w:val="00CC5F71"/>
    <w:rsid w:val="00CC5F7A"/>
    <w:rsid w:val="00CD0C33"/>
    <w:rsid w:val="00CD21CB"/>
    <w:rsid w:val="00CD2306"/>
    <w:rsid w:val="00CD3BAD"/>
    <w:rsid w:val="00CD4D9F"/>
    <w:rsid w:val="00CD57A0"/>
    <w:rsid w:val="00CD647C"/>
    <w:rsid w:val="00CD6C21"/>
    <w:rsid w:val="00CD7049"/>
    <w:rsid w:val="00CD7B9E"/>
    <w:rsid w:val="00CE035A"/>
    <w:rsid w:val="00CE057C"/>
    <w:rsid w:val="00CE1A65"/>
    <w:rsid w:val="00CE2A27"/>
    <w:rsid w:val="00CE2C41"/>
    <w:rsid w:val="00CE38E4"/>
    <w:rsid w:val="00CE4C05"/>
    <w:rsid w:val="00CE653C"/>
    <w:rsid w:val="00CE6562"/>
    <w:rsid w:val="00CE73A0"/>
    <w:rsid w:val="00CE776D"/>
    <w:rsid w:val="00CF0EBC"/>
    <w:rsid w:val="00CF23B9"/>
    <w:rsid w:val="00CF26EE"/>
    <w:rsid w:val="00CF26F8"/>
    <w:rsid w:val="00CF3BDC"/>
    <w:rsid w:val="00CF41A2"/>
    <w:rsid w:val="00CF43D8"/>
    <w:rsid w:val="00CF4C8B"/>
    <w:rsid w:val="00CF5454"/>
    <w:rsid w:val="00CF5708"/>
    <w:rsid w:val="00CF61DB"/>
    <w:rsid w:val="00CF697A"/>
    <w:rsid w:val="00D0239F"/>
    <w:rsid w:val="00D07345"/>
    <w:rsid w:val="00D0792C"/>
    <w:rsid w:val="00D10491"/>
    <w:rsid w:val="00D10CAE"/>
    <w:rsid w:val="00D10F09"/>
    <w:rsid w:val="00D11333"/>
    <w:rsid w:val="00D1199A"/>
    <w:rsid w:val="00D1250C"/>
    <w:rsid w:val="00D13828"/>
    <w:rsid w:val="00D14222"/>
    <w:rsid w:val="00D142E6"/>
    <w:rsid w:val="00D148FC"/>
    <w:rsid w:val="00D15442"/>
    <w:rsid w:val="00D15B21"/>
    <w:rsid w:val="00D16EFA"/>
    <w:rsid w:val="00D17EBD"/>
    <w:rsid w:val="00D2140C"/>
    <w:rsid w:val="00D21475"/>
    <w:rsid w:val="00D21C39"/>
    <w:rsid w:val="00D22D49"/>
    <w:rsid w:val="00D2448A"/>
    <w:rsid w:val="00D2607C"/>
    <w:rsid w:val="00D26A47"/>
    <w:rsid w:val="00D26CA6"/>
    <w:rsid w:val="00D30141"/>
    <w:rsid w:val="00D32C4D"/>
    <w:rsid w:val="00D34029"/>
    <w:rsid w:val="00D346DD"/>
    <w:rsid w:val="00D35829"/>
    <w:rsid w:val="00D3588A"/>
    <w:rsid w:val="00D36836"/>
    <w:rsid w:val="00D36BF0"/>
    <w:rsid w:val="00D36CE8"/>
    <w:rsid w:val="00D37290"/>
    <w:rsid w:val="00D37753"/>
    <w:rsid w:val="00D400A7"/>
    <w:rsid w:val="00D406F4"/>
    <w:rsid w:val="00D4227C"/>
    <w:rsid w:val="00D42E38"/>
    <w:rsid w:val="00D43340"/>
    <w:rsid w:val="00D43437"/>
    <w:rsid w:val="00D4376F"/>
    <w:rsid w:val="00D43B89"/>
    <w:rsid w:val="00D448C1"/>
    <w:rsid w:val="00D46008"/>
    <w:rsid w:val="00D464F9"/>
    <w:rsid w:val="00D51568"/>
    <w:rsid w:val="00D52686"/>
    <w:rsid w:val="00D542BD"/>
    <w:rsid w:val="00D54F7D"/>
    <w:rsid w:val="00D567E5"/>
    <w:rsid w:val="00D610EA"/>
    <w:rsid w:val="00D61EAC"/>
    <w:rsid w:val="00D65B33"/>
    <w:rsid w:val="00D66692"/>
    <w:rsid w:val="00D67534"/>
    <w:rsid w:val="00D6779E"/>
    <w:rsid w:val="00D70723"/>
    <w:rsid w:val="00D70995"/>
    <w:rsid w:val="00D7345B"/>
    <w:rsid w:val="00D7407E"/>
    <w:rsid w:val="00D7436A"/>
    <w:rsid w:val="00D745D8"/>
    <w:rsid w:val="00D74A61"/>
    <w:rsid w:val="00D7610E"/>
    <w:rsid w:val="00D77643"/>
    <w:rsid w:val="00D80DB3"/>
    <w:rsid w:val="00D81F43"/>
    <w:rsid w:val="00D83910"/>
    <w:rsid w:val="00D84B06"/>
    <w:rsid w:val="00D85597"/>
    <w:rsid w:val="00D85AC8"/>
    <w:rsid w:val="00D85B5C"/>
    <w:rsid w:val="00D87A53"/>
    <w:rsid w:val="00D900BF"/>
    <w:rsid w:val="00D9055F"/>
    <w:rsid w:val="00D907C4"/>
    <w:rsid w:val="00D92613"/>
    <w:rsid w:val="00D934CF"/>
    <w:rsid w:val="00D94FF2"/>
    <w:rsid w:val="00D95989"/>
    <w:rsid w:val="00D961D5"/>
    <w:rsid w:val="00DA001A"/>
    <w:rsid w:val="00DA503C"/>
    <w:rsid w:val="00DB0F69"/>
    <w:rsid w:val="00DB1221"/>
    <w:rsid w:val="00DB2B63"/>
    <w:rsid w:val="00DB2E3D"/>
    <w:rsid w:val="00DB2FD0"/>
    <w:rsid w:val="00DB40B3"/>
    <w:rsid w:val="00DB468D"/>
    <w:rsid w:val="00DB5E84"/>
    <w:rsid w:val="00DB5FEC"/>
    <w:rsid w:val="00DB66B5"/>
    <w:rsid w:val="00DB6AE8"/>
    <w:rsid w:val="00DC13A4"/>
    <w:rsid w:val="00DC38D9"/>
    <w:rsid w:val="00DC3951"/>
    <w:rsid w:val="00DC3B89"/>
    <w:rsid w:val="00DC6ABA"/>
    <w:rsid w:val="00DD0325"/>
    <w:rsid w:val="00DD05C7"/>
    <w:rsid w:val="00DD0FF4"/>
    <w:rsid w:val="00DD16A2"/>
    <w:rsid w:val="00DD1722"/>
    <w:rsid w:val="00DD1824"/>
    <w:rsid w:val="00DD47EE"/>
    <w:rsid w:val="00DD5B3D"/>
    <w:rsid w:val="00DD63C5"/>
    <w:rsid w:val="00DE0EC6"/>
    <w:rsid w:val="00DE1206"/>
    <w:rsid w:val="00DE3399"/>
    <w:rsid w:val="00DE3872"/>
    <w:rsid w:val="00DE3921"/>
    <w:rsid w:val="00DE39F1"/>
    <w:rsid w:val="00DE3F88"/>
    <w:rsid w:val="00DE4D49"/>
    <w:rsid w:val="00DE4F0C"/>
    <w:rsid w:val="00DE52B1"/>
    <w:rsid w:val="00DE546A"/>
    <w:rsid w:val="00DE55F4"/>
    <w:rsid w:val="00DE64D9"/>
    <w:rsid w:val="00DE66A1"/>
    <w:rsid w:val="00DE750D"/>
    <w:rsid w:val="00DE75D0"/>
    <w:rsid w:val="00DE7B80"/>
    <w:rsid w:val="00DE7BF3"/>
    <w:rsid w:val="00DF0E3E"/>
    <w:rsid w:val="00DF28D9"/>
    <w:rsid w:val="00DF3269"/>
    <w:rsid w:val="00DF3B65"/>
    <w:rsid w:val="00DF3EAA"/>
    <w:rsid w:val="00DF4057"/>
    <w:rsid w:val="00DF4410"/>
    <w:rsid w:val="00DF6B10"/>
    <w:rsid w:val="00DF7CD5"/>
    <w:rsid w:val="00E015E3"/>
    <w:rsid w:val="00E01756"/>
    <w:rsid w:val="00E01ABB"/>
    <w:rsid w:val="00E026E6"/>
    <w:rsid w:val="00E028DC"/>
    <w:rsid w:val="00E03411"/>
    <w:rsid w:val="00E039FD"/>
    <w:rsid w:val="00E04012"/>
    <w:rsid w:val="00E05165"/>
    <w:rsid w:val="00E054E7"/>
    <w:rsid w:val="00E0568C"/>
    <w:rsid w:val="00E05D0C"/>
    <w:rsid w:val="00E06A0E"/>
    <w:rsid w:val="00E06EF4"/>
    <w:rsid w:val="00E07E94"/>
    <w:rsid w:val="00E1055F"/>
    <w:rsid w:val="00E112C1"/>
    <w:rsid w:val="00E12B84"/>
    <w:rsid w:val="00E141B4"/>
    <w:rsid w:val="00E14410"/>
    <w:rsid w:val="00E15298"/>
    <w:rsid w:val="00E158BB"/>
    <w:rsid w:val="00E15F72"/>
    <w:rsid w:val="00E15FEE"/>
    <w:rsid w:val="00E16A08"/>
    <w:rsid w:val="00E2036B"/>
    <w:rsid w:val="00E204F3"/>
    <w:rsid w:val="00E212A3"/>
    <w:rsid w:val="00E21F27"/>
    <w:rsid w:val="00E22C45"/>
    <w:rsid w:val="00E236CA"/>
    <w:rsid w:val="00E23AFC"/>
    <w:rsid w:val="00E24FC9"/>
    <w:rsid w:val="00E25262"/>
    <w:rsid w:val="00E254CC"/>
    <w:rsid w:val="00E259DF"/>
    <w:rsid w:val="00E25E67"/>
    <w:rsid w:val="00E2616D"/>
    <w:rsid w:val="00E262CE"/>
    <w:rsid w:val="00E26C13"/>
    <w:rsid w:val="00E272AE"/>
    <w:rsid w:val="00E27E97"/>
    <w:rsid w:val="00E30F18"/>
    <w:rsid w:val="00E3140A"/>
    <w:rsid w:val="00E318CD"/>
    <w:rsid w:val="00E31D6F"/>
    <w:rsid w:val="00E31D92"/>
    <w:rsid w:val="00E35C37"/>
    <w:rsid w:val="00E37554"/>
    <w:rsid w:val="00E37683"/>
    <w:rsid w:val="00E378E3"/>
    <w:rsid w:val="00E41D03"/>
    <w:rsid w:val="00E41FEC"/>
    <w:rsid w:val="00E42AC1"/>
    <w:rsid w:val="00E4439D"/>
    <w:rsid w:val="00E45215"/>
    <w:rsid w:val="00E4552D"/>
    <w:rsid w:val="00E4732C"/>
    <w:rsid w:val="00E47A46"/>
    <w:rsid w:val="00E47B7A"/>
    <w:rsid w:val="00E51005"/>
    <w:rsid w:val="00E51650"/>
    <w:rsid w:val="00E52BCB"/>
    <w:rsid w:val="00E530B8"/>
    <w:rsid w:val="00E5338D"/>
    <w:rsid w:val="00E53428"/>
    <w:rsid w:val="00E54BC6"/>
    <w:rsid w:val="00E55C06"/>
    <w:rsid w:val="00E56087"/>
    <w:rsid w:val="00E574C2"/>
    <w:rsid w:val="00E576CD"/>
    <w:rsid w:val="00E60D56"/>
    <w:rsid w:val="00E61EF6"/>
    <w:rsid w:val="00E634B2"/>
    <w:rsid w:val="00E63755"/>
    <w:rsid w:val="00E63E09"/>
    <w:rsid w:val="00E64034"/>
    <w:rsid w:val="00E65C85"/>
    <w:rsid w:val="00E669A2"/>
    <w:rsid w:val="00E67387"/>
    <w:rsid w:val="00E67E80"/>
    <w:rsid w:val="00E71627"/>
    <w:rsid w:val="00E73EBC"/>
    <w:rsid w:val="00E74050"/>
    <w:rsid w:val="00E74260"/>
    <w:rsid w:val="00E749AE"/>
    <w:rsid w:val="00E759B2"/>
    <w:rsid w:val="00E75EF9"/>
    <w:rsid w:val="00E769F8"/>
    <w:rsid w:val="00E7771B"/>
    <w:rsid w:val="00E77CE1"/>
    <w:rsid w:val="00E77F26"/>
    <w:rsid w:val="00E811E0"/>
    <w:rsid w:val="00E828C0"/>
    <w:rsid w:val="00E82C9C"/>
    <w:rsid w:val="00E84F43"/>
    <w:rsid w:val="00E86A47"/>
    <w:rsid w:val="00E878A1"/>
    <w:rsid w:val="00E87D7C"/>
    <w:rsid w:val="00E900E5"/>
    <w:rsid w:val="00E9062C"/>
    <w:rsid w:val="00E90808"/>
    <w:rsid w:val="00E91653"/>
    <w:rsid w:val="00E91BB6"/>
    <w:rsid w:val="00E91D2F"/>
    <w:rsid w:val="00E91E17"/>
    <w:rsid w:val="00E91E30"/>
    <w:rsid w:val="00E92B46"/>
    <w:rsid w:val="00E93043"/>
    <w:rsid w:val="00E9596A"/>
    <w:rsid w:val="00EA1E8B"/>
    <w:rsid w:val="00EA2380"/>
    <w:rsid w:val="00EA29F8"/>
    <w:rsid w:val="00EA2D5F"/>
    <w:rsid w:val="00EA2EB4"/>
    <w:rsid w:val="00EA3619"/>
    <w:rsid w:val="00EA3BF9"/>
    <w:rsid w:val="00EA45AA"/>
    <w:rsid w:val="00EA588A"/>
    <w:rsid w:val="00EA593C"/>
    <w:rsid w:val="00EA5A9C"/>
    <w:rsid w:val="00EA5EC7"/>
    <w:rsid w:val="00EA7783"/>
    <w:rsid w:val="00EB12ED"/>
    <w:rsid w:val="00EB18C9"/>
    <w:rsid w:val="00EB1938"/>
    <w:rsid w:val="00EB1F6B"/>
    <w:rsid w:val="00EB204C"/>
    <w:rsid w:val="00EB33B8"/>
    <w:rsid w:val="00EB4FE0"/>
    <w:rsid w:val="00EB7FE5"/>
    <w:rsid w:val="00EC015F"/>
    <w:rsid w:val="00EC056B"/>
    <w:rsid w:val="00EC1A83"/>
    <w:rsid w:val="00EC2FA9"/>
    <w:rsid w:val="00EC3633"/>
    <w:rsid w:val="00EC3E1E"/>
    <w:rsid w:val="00EC408E"/>
    <w:rsid w:val="00EC6B9D"/>
    <w:rsid w:val="00EC73A5"/>
    <w:rsid w:val="00ED0D6F"/>
    <w:rsid w:val="00ED1719"/>
    <w:rsid w:val="00ED1973"/>
    <w:rsid w:val="00ED1F93"/>
    <w:rsid w:val="00ED2BEA"/>
    <w:rsid w:val="00ED37B0"/>
    <w:rsid w:val="00ED3D84"/>
    <w:rsid w:val="00ED3EF2"/>
    <w:rsid w:val="00ED5CA0"/>
    <w:rsid w:val="00EE0FB1"/>
    <w:rsid w:val="00EF1E17"/>
    <w:rsid w:val="00EF34F2"/>
    <w:rsid w:val="00EF35DC"/>
    <w:rsid w:val="00EF3800"/>
    <w:rsid w:val="00EF398B"/>
    <w:rsid w:val="00EF3D5E"/>
    <w:rsid w:val="00EF4C5C"/>
    <w:rsid w:val="00EF6245"/>
    <w:rsid w:val="00EF62CF"/>
    <w:rsid w:val="00EF6706"/>
    <w:rsid w:val="00EF6B42"/>
    <w:rsid w:val="00EF6B58"/>
    <w:rsid w:val="00EF7123"/>
    <w:rsid w:val="00EF752C"/>
    <w:rsid w:val="00EF7B39"/>
    <w:rsid w:val="00F01B01"/>
    <w:rsid w:val="00F02AA8"/>
    <w:rsid w:val="00F05B6F"/>
    <w:rsid w:val="00F06B9C"/>
    <w:rsid w:val="00F0718B"/>
    <w:rsid w:val="00F1013F"/>
    <w:rsid w:val="00F11FA6"/>
    <w:rsid w:val="00F1207D"/>
    <w:rsid w:val="00F1269E"/>
    <w:rsid w:val="00F12D30"/>
    <w:rsid w:val="00F130C2"/>
    <w:rsid w:val="00F13400"/>
    <w:rsid w:val="00F13626"/>
    <w:rsid w:val="00F136CA"/>
    <w:rsid w:val="00F16EFC"/>
    <w:rsid w:val="00F16F59"/>
    <w:rsid w:val="00F16F66"/>
    <w:rsid w:val="00F17048"/>
    <w:rsid w:val="00F17B42"/>
    <w:rsid w:val="00F218CE"/>
    <w:rsid w:val="00F22AD7"/>
    <w:rsid w:val="00F22E97"/>
    <w:rsid w:val="00F2307B"/>
    <w:rsid w:val="00F25090"/>
    <w:rsid w:val="00F26A69"/>
    <w:rsid w:val="00F26FDB"/>
    <w:rsid w:val="00F272D0"/>
    <w:rsid w:val="00F273C1"/>
    <w:rsid w:val="00F30129"/>
    <w:rsid w:val="00F3042F"/>
    <w:rsid w:val="00F30EAC"/>
    <w:rsid w:val="00F30F4C"/>
    <w:rsid w:val="00F31BC4"/>
    <w:rsid w:val="00F324F4"/>
    <w:rsid w:val="00F33D3D"/>
    <w:rsid w:val="00F35EF0"/>
    <w:rsid w:val="00F3619A"/>
    <w:rsid w:val="00F36CA7"/>
    <w:rsid w:val="00F37ACC"/>
    <w:rsid w:val="00F404B4"/>
    <w:rsid w:val="00F40660"/>
    <w:rsid w:val="00F41A3D"/>
    <w:rsid w:val="00F41AC6"/>
    <w:rsid w:val="00F4248D"/>
    <w:rsid w:val="00F42617"/>
    <w:rsid w:val="00F4271B"/>
    <w:rsid w:val="00F42C40"/>
    <w:rsid w:val="00F43681"/>
    <w:rsid w:val="00F461AC"/>
    <w:rsid w:val="00F462A2"/>
    <w:rsid w:val="00F52473"/>
    <w:rsid w:val="00F526E9"/>
    <w:rsid w:val="00F52FE4"/>
    <w:rsid w:val="00F5346F"/>
    <w:rsid w:val="00F54640"/>
    <w:rsid w:val="00F55023"/>
    <w:rsid w:val="00F55277"/>
    <w:rsid w:val="00F5579C"/>
    <w:rsid w:val="00F6152B"/>
    <w:rsid w:val="00F62FC4"/>
    <w:rsid w:val="00F632D0"/>
    <w:rsid w:val="00F63AFD"/>
    <w:rsid w:val="00F646AC"/>
    <w:rsid w:val="00F646B4"/>
    <w:rsid w:val="00F65269"/>
    <w:rsid w:val="00F652AD"/>
    <w:rsid w:val="00F66007"/>
    <w:rsid w:val="00F679AF"/>
    <w:rsid w:val="00F724A6"/>
    <w:rsid w:val="00F73898"/>
    <w:rsid w:val="00F74FF0"/>
    <w:rsid w:val="00F75190"/>
    <w:rsid w:val="00F75441"/>
    <w:rsid w:val="00F7608B"/>
    <w:rsid w:val="00F76D0D"/>
    <w:rsid w:val="00F77478"/>
    <w:rsid w:val="00F77AE8"/>
    <w:rsid w:val="00F8145F"/>
    <w:rsid w:val="00F817DF"/>
    <w:rsid w:val="00F81B85"/>
    <w:rsid w:val="00F82767"/>
    <w:rsid w:val="00F82D7A"/>
    <w:rsid w:val="00F82DDF"/>
    <w:rsid w:val="00F83135"/>
    <w:rsid w:val="00F837A2"/>
    <w:rsid w:val="00F838FC"/>
    <w:rsid w:val="00F84E48"/>
    <w:rsid w:val="00F853F0"/>
    <w:rsid w:val="00F853FB"/>
    <w:rsid w:val="00F867EF"/>
    <w:rsid w:val="00F86868"/>
    <w:rsid w:val="00F86961"/>
    <w:rsid w:val="00F86D35"/>
    <w:rsid w:val="00F87AA0"/>
    <w:rsid w:val="00F9056F"/>
    <w:rsid w:val="00F9104E"/>
    <w:rsid w:val="00F924FC"/>
    <w:rsid w:val="00F933E4"/>
    <w:rsid w:val="00F94541"/>
    <w:rsid w:val="00F95C18"/>
    <w:rsid w:val="00F96CAD"/>
    <w:rsid w:val="00F97115"/>
    <w:rsid w:val="00F97204"/>
    <w:rsid w:val="00F979A6"/>
    <w:rsid w:val="00FA0D40"/>
    <w:rsid w:val="00FA1DE1"/>
    <w:rsid w:val="00FA2925"/>
    <w:rsid w:val="00FA2A04"/>
    <w:rsid w:val="00FA5441"/>
    <w:rsid w:val="00FA7F79"/>
    <w:rsid w:val="00FB1F53"/>
    <w:rsid w:val="00FB2536"/>
    <w:rsid w:val="00FB2E4D"/>
    <w:rsid w:val="00FB394E"/>
    <w:rsid w:val="00FB3DF5"/>
    <w:rsid w:val="00FB42AD"/>
    <w:rsid w:val="00FB4986"/>
    <w:rsid w:val="00FB49A5"/>
    <w:rsid w:val="00FB49F5"/>
    <w:rsid w:val="00FB55C6"/>
    <w:rsid w:val="00FB6015"/>
    <w:rsid w:val="00FB76AF"/>
    <w:rsid w:val="00FB79C4"/>
    <w:rsid w:val="00FB7F21"/>
    <w:rsid w:val="00FC040C"/>
    <w:rsid w:val="00FC04DA"/>
    <w:rsid w:val="00FC14DB"/>
    <w:rsid w:val="00FC19E1"/>
    <w:rsid w:val="00FC2E18"/>
    <w:rsid w:val="00FC2FA7"/>
    <w:rsid w:val="00FC3F70"/>
    <w:rsid w:val="00FC4CBB"/>
    <w:rsid w:val="00FC53AC"/>
    <w:rsid w:val="00FC53B5"/>
    <w:rsid w:val="00FC7A6F"/>
    <w:rsid w:val="00FD06C8"/>
    <w:rsid w:val="00FD06FC"/>
    <w:rsid w:val="00FD1250"/>
    <w:rsid w:val="00FD2E85"/>
    <w:rsid w:val="00FD3960"/>
    <w:rsid w:val="00FD3F07"/>
    <w:rsid w:val="00FD4CB2"/>
    <w:rsid w:val="00FD4EB0"/>
    <w:rsid w:val="00FD4F5F"/>
    <w:rsid w:val="00FD60A5"/>
    <w:rsid w:val="00FD6A12"/>
    <w:rsid w:val="00FD7B2B"/>
    <w:rsid w:val="00FE156A"/>
    <w:rsid w:val="00FE2B64"/>
    <w:rsid w:val="00FE347E"/>
    <w:rsid w:val="00FE36F1"/>
    <w:rsid w:val="00FE390B"/>
    <w:rsid w:val="00FE4E15"/>
    <w:rsid w:val="00FE5505"/>
    <w:rsid w:val="00FE656E"/>
    <w:rsid w:val="00FE6618"/>
    <w:rsid w:val="00FE6A7E"/>
    <w:rsid w:val="00FE75A9"/>
    <w:rsid w:val="00FF468F"/>
    <w:rsid w:val="00FF4B5B"/>
    <w:rsid w:val="00FF4F68"/>
    <w:rsid w:val="00FF4F94"/>
    <w:rsid w:val="00FF56A9"/>
    <w:rsid w:val="00FF5E23"/>
    <w:rsid w:val="00FF5EA7"/>
    <w:rsid w:val="00FF5F7B"/>
    <w:rsid w:val="00FF694B"/>
    <w:rsid w:val="00FF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5CD3FD"/>
  <w15:docId w15:val="{6A965B70-F987-4E0A-B03A-7463C8E71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Times New Roman" w:hAnsi="Garamond" w:cs="Times New Roman"/>
        <w:lang w:val="en-US" w:eastAsia="en-US" w:bidi="ar-SA"/>
      </w:rPr>
    </w:rPrDefault>
    <w:pPrDefault>
      <w:pPr>
        <w:spacing w:after="120" w:line="28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A425E0"/>
    <w:pPr>
      <w:spacing w:after="160" w:line="240" w:lineRule="auto"/>
    </w:pPr>
    <w:rPr>
      <w:sz w:val="24"/>
      <w:lang w:val="sv-SE"/>
    </w:rPr>
  </w:style>
  <w:style w:type="paragraph" w:styleId="Rubrik1">
    <w:name w:val="heading 1"/>
    <w:basedOn w:val="Normal"/>
    <w:next w:val="Normal"/>
    <w:link w:val="Rubrik1Char"/>
    <w:uiPriority w:val="2"/>
    <w:qFormat/>
    <w:rsid w:val="00990195"/>
    <w:pPr>
      <w:keepNext/>
      <w:spacing w:before="360"/>
      <w:outlineLvl w:val="0"/>
    </w:pPr>
    <w:rPr>
      <w:rFonts w:ascii="Arial" w:eastAsiaTheme="majorEastAsia" w:hAnsi="Arial"/>
      <w:b/>
      <w:bCs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0A52F7"/>
    <w:pPr>
      <w:keepNext/>
      <w:spacing w:before="360"/>
      <w:outlineLvl w:val="1"/>
    </w:pPr>
    <w:rPr>
      <w:rFonts w:asciiTheme="majorHAnsi" w:eastAsiaTheme="majorEastAsia" w:hAnsiTheme="majorHAns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4"/>
    <w:qFormat/>
    <w:rsid w:val="000A52F7"/>
    <w:pPr>
      <w:keepNext/>
      <w:spacing w:before="360"/>
      <w:outlineLvl w:val="2"/>
    </w:pPr>
    <w:rPr>
      <w:rFonts w:asciiTheme="majorHAnsi" w:eastAsiaTheme="majorEastAsia" w:hAnsiTheme="majorHAnsi"/>
      <w:b/>
      <w:bCs/>
    </w:rPr>
  </w:style>
  <w:style w:type="paragraph" w:styleId="Rubrik4">
    <w:name w:val="heading 4"/>
    <w:basedOn w:val="Normal"/>
    <w:next w:val="Normal"/>
    <w:link w:val="Rubrik4Char"/>
    <w:uiPriority w:val="5"/>
    <w:rsid w:val="002049B3"/>
    <w:pPr>
      <w:keepNext/>
      <w:spacing w:before="360" w:after="0"/>
      <w:outlineLvl w:val="3"/>
    </w:pPr>
    <w:rPr>
      <w:rFonts w:ascii="Arial" w:hAnsi="Arial"/>
    </w:rPr>
  </w:style>
  <w:style w:type="paragraph" w:styleId="Rubrik5">
    <w:name w:val="heading 5"/>
    <w:basedOn w:val="Normal"/>
    <w:next w:val="Normal"/>
    <w:link w:val="Rubrik5Char"/>
    <w:semiHidden/>
    <w:rsid w:val="0052125A"/>
    <w:pPr>
      <w:keepNext/>
      <w:numPr>
        <w:ilvl w:val="4"/>
        <w:numId w:val="8"/>
      </w:numPr>
      <w:spacing w:before="360" w:after="0"/>
      <w:outlineLvl w:val="4"/>
    </w:pPr>
    <w:rPr>
      <w:szCs w:val="24"/>
      <w:lang w:eastAsia="sv-SE"/>
    </w:rPr>
  </w:style>
  <w:style w:type="paragraph" w:styleId="Rubrik6">
    <w:name w:val="heading 6"/>
    <w:basedOn w:val="Normal"/>
    <w:next w:val="Normal"/>
    <w:link w:val="Rubrik6Char"/>
    <w:semiHidden/>
    <w:rsid w:val="008114C8"/>
    <w:pPr>
      <w:keepNext/>
      <w:numPr>
        <w:ilvl w:val="5"/>
        <w:numId w:val="8"/>
      </w:numPr>
      <w:spacing w:before="360" w:after="0"/>
      <w:outlineLvl w:val="5"/>
    </w:pPr>
    <w:rPr>
      <w:iCs/>
      <w:caps/>
    </w:rPr>
  </w:style>
  <w:style w:type="paragraph" w:styleId="Rubrik7">
    <w:name w:val="heading 7"/>
    <w:basedOn w:val="Normal"/>
    <w:next w:val="Normal"/>
    <w:link w:val="Rubrik7Char"/>
    <w:semiHidden/>
    <w:qFormat/>
    <w:rsid w:val="008114C8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8114C8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8114C8"/>
    <w:pPr>
      <w:keepNext/>
      <w:keepLines/>
      <w:numPr>
        <w:ilvl w:val="8"/>
        <w:numId w:val="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2"/>
    <w:rsid w:val="00990195"/>
    <w:rPr>
      <w:rFonts w:ascii="Arial" w:eastAsiaTheme="majorEastAsia" w:hAnsi="Arial"/>
      <w:b/>
      <w:bCs/>
      <w:sz w:val="36"/>
      <w:szCs w:val="28"/>
      <w:lang w:val="sv-SE"/>
    </w:rPr>
  </w:style>
  <w:style w:type="character" w:customStyle="1" w:styleId="Rubrik2Char">
    <w:name w:val="Rubrik 2 Char"/>
    <w:link w:val="Rubrik2"/>
    <w:uiPriority w:val="9"/>
    <w:rsid w:val="000A52F7"/>
    <w:rPr>
      <w:rFonts w:asciiTheme="majorHAnsi" w:eastAsiaTheme="majorEastAsia" w:hAnsiTheme="majorHAnsi"/>
      <w:b/>
      <w:bCs/>
      <w:sz w:val="28"/>
      <w:szCs w:val="26"/>
      <w:lang w:val="sv-SE"/>
    </w:rPr>
  </w:style>
  <w:style w:type="character" w:customStyle="1" w:styleId="Rubrik3Char">
    <w:name w:val="Rubrik 3 Char"/>
    <w:link w:val="Rubrik3"/>
    <w:uiPriority w:val="4"/>
    <w:rsid w:val="000A52F7"/>
    <w:rPr>
      <w:rFonts w:asciiTheme="majorHAnsi" w:eastAsiaTheme="majorEastAsia" w:hAnsiTheme="majorHAnsi"/>
      <w:b/>
      <w:bCs/>
      <w:sz w:val="24"/>
      <w:lang w:val="sv-SE"/>
    </w:rPr>
  </w:style>
  <w:style w:type="character" w:customStyle="1" w:styleId="Rubrik4Char">
    <w:name w:val="Rubrik 4 Char"/>
    <w:link w:val="Rubrik4"/>
    <w:uiPriority w:val="5"/>
    <w:rsid w:val="002049B3"/>
    <w:rPr>
      <w:rFonts w:ascii="Arial" w:hAnsi="Arial"/>
      <w:sz w:val="24"/>
      <w:lang w:val="sv-SE"/>
    </w:rPr>
  </w:style>
  <w:style w:type="character" w:customStyle="1" w:styleId="Rubrik5Char">
    <w:name w:val="Rubrik 5 Char"/>
    <w:link w:val="Rubrik5"/>
    <w:semiHidden/>
    <w:rsid w:val="00BA6311"/>
    <w:rPr>
      <w:sz w:val="24"/>
      <w:szCs w:val="24"/>
      <w:lang w:val="sv-SE" w:eastAsia="sv-SE"/>
    </w:rPr>
  </w:style>
  <w:style w:type="character" w:customStyle="1" w:styleId="Rubrik6Char">
    <w:name w:val="Rubrik 6 Char"/>
    <w:link w:val="Rubrik6"/>
    <w:semiHidden/>
    <w:rsid w:val="00BA6311"/>
    <w:rPr>
      <w:iCs/>
      <w:caps/>
      <w:sz w:val="24"/>
      <w:lang w:val="sv-SE"/>
    </w:rPr>
  </w:style>
  <w:style w:type="numbering" w:customStyle="1" w:styleId="CompanyList">
    <w:name w:val="Company_List"/>
    <w:basedOn w:val="Ingenlista"/>
    <w:rsid w:val="007D6150"/>
    <w:pPr>
      <w:numPr>
        <w:numId w:val="6"/>
      </w:numPr>
    </w:pPr>
  </w:style>
  <w:style w:type="numbering" w:customStyle="1" w:styleId="CompanyListBullet">
    <w:name w:val="Company_ListBullet"/>
    <w:basedOn w:val="Ingenlista"/>
    <w:rsid w:val="007D6150"/>
    <w:pPr>
      <w:numPr>
        <w:numId w:val="7"/>
      </w:numPr>
    </w:pPr>
  </w:style>
  <w:style w:type="paragraph" w:styleId="Punktlista">
    <w:name w:val="List Bullet"/>
    <w:basedOn w:val="Normal"/>
    <w:semiHidden/>
    <w:rsid w:val="00B92795"/>
    <w:pPr>
      <w:numPr>
        <w:numId w:val="1"/>
      </w:numPr>
      <w:contextualSpacing/>
    </w:pPr>
  </w:style>
  <w:style w:type="paragraph" w:styleId="Sidhuvud">
    <w:name w:val="header"/>
    <w:basedOn w:val="Normal"/>
    <w:link w:val="SidhuvudChar"/>
    <w:uiPriority w:val="7"/>
    <w:rsid w:val="003A51FF"/>
    <w:pPr>
      <w:tabs>
        <w:tab w:val="center" w:pos="4536"/>
        <w:tab w:val="right" w:pos="9072"/>
      </w:tabs>
      <w:spacing w:after="0" w:line="240" w:lineRule="atLeast"/>
    </w:pPr>
    <w:rPr>
      <w:rFonts w:asciiTheme="majorHAnsi" w:hAnsiTheme="majorHAnsi"/>
      <w:sz w:val="16"/>
    </w:rPr>
  </w:style>
  <w:style w:type="character" w:customStyle="1" w:styleId="SidhuvudChar">
    <w:name w:val="Sidhuvud Char"/>
    <w:link w:val="Sidhuvud"/>
    <w:uiPriority w:val="7"/>
    <w:rsid w:val="00A425E0"/>
    <w:rPr>
      <w:rFonts w:asciiTheme="majorHAnsi" w:hAnsiTheme="majorHAnsi"/>
      <w:sz w:val="16"/>
      <w:lang w:val="sv-SE"/>
    </w:rPr>
  </w:style>
  <w:style w:type="paragraph" w:styleId="Sidfot">
    <w:name w:val="footer"/>
    <w:basedOn w:val="Normal"/>
    <w:link w:val="SidfotChar"/>
    <w:uiPriority w:val="7"/>
    <w:rsid w:val="00377380"/>
    <w:pPr>
      <w:tabs>
        <w:tab w:val="center" w:pos="4536"/>
        <w:tab w:val="right" w:pos="9072"/>
      </w:tabs>
      <w:spacing w:after="0" w:line="200" w:lineRule="atLeast"/>
    </w:pPr>
    <w:rPr>
      <w:rFonts w:asciiTheme="majorHAnsi" w:hAnsiTheme="majorHAnsi"/>
      <w:sz w:val="18"/>
    </w:rPr>
  </w:style>
  <w:style w:type="character" w:customStyle="1" w:styleId="SidfotChar">
    <w:name w:val="Sidfot Char"/>
    <w:link w:val="Sidfot"/>
    <w:uiPriority w:val="7"/>
    <w:rsid w:val="00A425E0"/>
    <w:rPr>
      <w:rFonts w:asciiTheme="majorHAnsi" w:hAnsiTheme="majorHAnsi"/>
      <w:sz w:val="18"/>
      <w:lang w:val="sv-SE"/>
    </w:rPr>
  </w:style>
  <w:style w:type="paragraph" w:styleId="Innehll1">
    <w:name w:val="toc 1"/>
    <w:basedOn w:val="Normal"/>
    <w:next w:val="Normal"/>
    <w:autoRedefine/>
    <w:uiPriority w:val="39"/>
    <w:rsid w:val="00EF7123"/>
    <w:pPr>
      <w:tabs>
        <w:tab w:val="left" w:pos="1020"/>
        <w:tab w:val="right" w:leader="dot" w:pos="6803"/>
      </w:tabs>
      <w:spacing w:before="240" w:after="0"/>
      <w:ind w:left="567"/>
    </w:pPr>
    <w:rPr>
      <w:rFonts w:asciiTheme="majorHAnsi" w:hAnsiTheme="majorHAnsi"/>
      <w:caps/>
      <w:color w:val="315397" w:themeColor="accent1"/>
      <w:sz w:val="18"/>
    </w:rPr>
  </w:style>
  <w:style w:type="paragraph" w:styleId="Innehll2">
    <w:name w:val="toc 2"/>
    <w:basedOn w:val="Normal"/>
    <w:next w:val="Normal"/>
    <w:autoRedefine/>
    <w:uiPriority w:val="39"/>
    <w:rsid w:val="00EF7123"/>
    <w:pPr>
      <w:tabs>
        <w:tab w:val="left" w:pos="1020"/>
        <w:tab w:val="right" w:leader="dot" w:pos="6803"/>
      </w:tabs>
      <w:spacing w:before="120" w:after="0"/>
      <w:ind w:left="567"/>
    </w:pPr>
    <w:rPr>
      <w:rFonts w:asciiTheme="majorHAnsi" w:hAnsiTheme="majorHAnsi"/>
      <w:color w:val="315397" w:themeColor="accent1"/>
      <w:sz w:val="18"/>
    </w:rPr>
  </w:style>
  <w:style w:type="paragraph" w:styleId="Innehll3">
    <w:name w:val="toc 3"/>
    <w:basedOn w:val="Normal"/>
    <w:next w:val="Normal"/>
    <w:autoRedefine/>
    <w:uiPriority w:val="39"/>
    <w:rsid w:val="00EF7123"/>
    <w:pPr>
      <w:tabs>
        <w:tab w:val="left" w:pos="1020"/>
        <w:tab w:val="right" w:leader="dot" w:pos="6803"/>
      </w:tabs>
      <w:spacing w:before="120" w:after="0"/>
      <w:ind w:left="567"/>
    </w:pPr>
    <w:rPr>
      <w:rFonts w:asciiTheme="majorHAnsi" w:hAnsiTheme="majorHAnsi"/>
      <w:color w:val="315397" w:themeColor="accent1"/>
      <w:sz w:val="18"/>
    </w:rPr>
  </w:style>
  <w:style w:type="paragraph" w:styleId="Innehll4">
    <w:name w:val="toc 4"/>
    <w:basedOn w:val="Normal"/>
    <w:next w:val="Normal"/>
    <w:autoRedefine/>
    <w:semiHidden/>
    <w:rsid w:val="00A30AEF"/>
    <w:pPr>
      <w:spacing w:after="0" w:line="260" w:lineRule="atLeast"/>
      <w:ind w:left="660"/>
    </w:pPr>
    <w:rPr>
      <w:sz w:val="18"/>
    </w:rPr>
  </w:style>
  <w:style w:type="paragraph" w:styleId="Liststycke">
    <w:name w:val="List Paragraph"/>
    <w:basedOn w:val="Normal"/>
    <w:uiPriority w:val="34"/>
    <w:qFormat/>
    <w:rsid w:val="00910380"/>
    <w:pPr>
      <w:ind w:left="720"/>
      <w:contextualSpacing/>
    </w:pPr>
  </w:style>
  <w:style w:type="paragraph" w:customStyle="1" w:styleId="Profile">
    <w:name w:val="Profile"/>
    <w:basedOn w:val="Normal"/>
    <w:semiHidden/>
    <w:rsid w:val="0021499D"/>
  </w:style>
  <w:style w:type="character" w:customStyle="1" w:styleId="Rubrik7Char">
    <w:name w:val="Rubrik 7 Char"/>
    <w:basedOn w:val="Standardstycketeckensnitt"/>
    <w:link w:val="Rubrik7"/>
    <w:semiHidden/>
    <w:rsid w:val="00BA6311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sv-SE"/>
    </w:rPr>
  </w:style>
  <w:style w:type="character" w:customStyle="1" w:styleId="Rubrik8Char">
    <w:name w:val="Rubrik 8 Char"/>
    <w:basedOn w:val="Standardstycketeckensnitt"/>
    <w:link w:val="Rubrik8"/>
    <w:semiHidden/>
    <w:rsid w:val="00BA6311"/>
    <w:rPr>
      <w:rFonts w:asciiTheme="majorHAnsi" w:eastAsiaTheme="majorEastAsia" w:hAnsiTheme="majorHAnsi" w:cstheme="majorBidi"/>
      <w:color w:val="404040" w:themeColor="text1" w:themeTint="BF"/>
      <w:sz w:val="24"/>
      <w:lang w:val="sv-SE"/>
    </w:rPr>
  </w:style>
  <w:style w:type="table" w:styleId="Tabellrutnt">
    <w:name w:val="Table Grid"/>
    <w:basedOn w:val="Normaltabell"/>
    <w:rsid w:val="00450F1D"/>
    <w:rPr>
      <w:rFonts w:ascii="Arial" w:hAnsi="Arial"/>
      <w:sz w:val="18"/>
    </w:rPr>
    <w:tblPr/>
  </w:style>
  <w:style w:type="paragraph" w:customStyle="1" w:styleId="Tillgg">
    <w:name w:val="Tillägg"/>
    <w:basedOn w:val="Sidfot"/>
    <w:semiHidden/>
    <w:rsid w:val="007C3550"/>
  </w:style>
  <w:style w:type="paragraph" w:customStyle="1" w:styleId="Normalutanavstnd">
    <w:name w:val="Normal utan avstånd"/>
    <w:basedOn w:val="Normal"/>
    <w:semiHidden/>
    <w:rsid w:val="00FF4F94"/>
  </w:style>
  <w:style w:type="paragraph" w:customStyle="1" w:styleId="Sidhuvudfrstasida">
    <w:name w:val="Sidhuvud förstasida"/>
    <w:basedOn w:val="Sidhuvud"/>
    <w:semiHidden/>
    <w:rsid w:val="00713672"/>
  </w:style>
  <w:style w:type="paragraph" w:customStyle="1" w:styleId="Doldrad">
    <w:name w:val="Dold rad"/>
    <w:basedOn w:val="Sidhuvudfrstasida"/>
    <w:semiHidden/>
    <w:rsid w:val="00BC5751"/>
    <w:rPr>
      <w:sz w:val="2"/>
    </w:rPr>
  </w:style>
  <w:style w:type="paragraph" w:customStyle="1" w:styleId="Dokumentinfohuvud">
    <w:name w:val="Dokumentinfo huvud"/>
    <w:basedOn w:val="Normal"/>
    <w:semiHidden/>
    <w:rsid w:val="00200545"/>
    <w:pPr>
      <w:spacing w:line="190" w:lineRule="atLeast"/>
      <w:ind w:left="-765"/>
    </w:pPr>
    <w:rPr>
      <w:rFonts w:ascii="Verdana" w:hAnsi="Verdana"/>
      <w:sz w:val="12"/>
    </w:rPr>
  </w:style>
  <w:style w:type="paragraph" w:styleId="Ballongtext">
    <w:name w:val="Balloon Text"/>
    <w:basedOn w:val="Normal"/>
    <w:link w:val="BallongtextChar"/>
    <w:semiHidden/>
    <w:rsid w:val="00B7759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6C44D5"/>
    <w:rPr>
      <w:rFonts w:ascii="Tahoma" w:hAnsi="Tahoma" w:cs="Tahoma"/>
      <w:sz w:val="16"/>
      <w:szCs w:val="16"/>
    </w:rPr>
  </w:style>
  <w:style w:type="paragraph" w:customStyle="1" w:styleId="Default">
    <w:name w:val="Default"/>
    <w:semiHidden/>
    <w:rsid w:val="00C4550B"/>
    <w:pPr>
      <w:autoSpaceDE w:val="0"/>
      <w:autoSpaceDN w:val="0"/>
      <w:adjustRightInd w:val="0"/>
    </w:pPr>
    <w:rPr>
      <w:rFonts w:cs="Arial"/>
      <w:color w:val="000000"/>
      <w:sz w:val="24"/>
      <w:szCs w:val="24"/>
      <w:lang w:val="sv-SE"/>
    </w:rPr>
  </w:style>
  <w:style w:type="paragraph" w:customStyle="1" w:styleId="Heading1No">
    <w:name w:val="Heading_1 No"/>
    <w:basedOn w:val="Normal"/>
    <w:next w:val="Normal"/>
    <w:link w:val="Heading1NoChar"/>
    <w:uiPriority w:val="2"/>
    <w:semiHidden/>
    <w:qFormat/>
    <w:rsid w:val="009529FF"/>
    <w:pPr>
      <w:keepNext/>
      <w:numPr>
        <w:numId w:val="8"/>
      </w:numPr>
      <w:spacing w:before="360"/>
      <w:outlineLvl w:val="0"/>
    </w:pPr>
    <w:rPr>
      <w:rFonts w:ascii="Arial Black" w:hAnsi="Arial Black"/>
      <w:caps/>
      <w:color w:val="315397"/>
      <w:spacing w:val="16"/>
      <w:sz w:val="30"/>
    </w:rPr>
  </w:style>
  <w:style w:type="character" w:customStyle="1" w:styleId="Heading1NoChar">
    <w:name w:val="Heading_1 No Char"/>
    <w:basedOn w:val="Standardstycketeckensnitt"/>
    <w:link w:val="Heading1No"/>
    <w:uiPriority w:val="2"/>
    <w:semiHidden/>
    <w:rsid w:val="004224F3"/>
    <w:rPr>
      <w:rFonts w:ascii="Arial Black" w:hAnsi="Arial Black"/>
      <w:caps/>
      <w:color w:val="315397"/>
      <w:spacing w:val="16"/>
      <w:sz w:val="30"/>
      <w:lang w:val="sv-SE"/>
    </w:rPr>
  </w:style>
  <w:style w:type="paragraph" w:customStyle="1" w:styleId="Heading2No">
    <w:name w:val="Heading_2 No"/>
    <w:basedOn w:val="Normal"/>
    <w:next w:val="Normal"/>
    <w:link w:val="Heading2NoChar"/>
    <w:uiPriority w:val="3"/>
    <w:semiHidden/>
    <w:qFormat/>
    <w:rsid w:val="00603B89"/>
    <w:pPr>
      <w:keepNext/>
      <w:numPr>
        <w:ilvl w:val="1"/>
        <w:numId w:val="8"/>
      </w:numPr>
      <w:tabs>
        <w:tab w:val="clear" w:pos="680"/>
        <w:tab w:val="left" w:pos="567"/>
      </w:tabs>
      <w:spacing w:before="240" w:after="0"/>
      <w:ind w:left="567" w:hanging="567"/>
      <w:outlineLvl w:val="1"/>
    </w:pPr>
    <w:rPr>
      <w:rFonts w:asciiTheme="majorHAnsi" w:hAnsiTheme="majorHAnsi"/>
      <w:b/>
      <w:color w:val="315397"/>
    </w:rPr>
  </w:style>
  <w:style w:type="character" w:customStyle="1" w:styleId="Heading2NoChar">
    <w:name w:val="Heading_2 No Char"/>
    <w:basedOn w:val="Standardstycketeckensnitt"/>
    <w:link w:val="Heading2No"/>
    <w:uiPriority w:val="3"/>
    <w:semiHidden/>
    <w:rsid w:val="004224F3"/>
    <w:rPr>
      <w:rFonts w:asciiTheme="majorHAnsi" w:hAnsiTheme="majorHAnsi"/>
      <w:b/>
      <w:color w:val="315397"/>
      <w:sz w:val="24"/>
      <w:lang w:val="sv-SE"/>
    </w:rPr>
  </w:style>
  <w:style w:type="paragraph" w:customStyle="1" w:styleId="Heading3No">
    <w:name w:val="Heading_3 No"/>
    <w:basedOn w:val="Normal"/>
    <w:next w:val="Normal"/>
    <w:link w:val="Heading3NoChar"/>
    <w:uiPriority w:val="4"/>
    <w:semiHidden/>
    <w:qFormat/>
    <w:rsid w:val="00603B89"/>
    <w:pPr>
      <w:keepNext/>
      <w:numPr>
        <w:ilvl w:val="2"/>
        <w:numId w:val="8"/>
      </w:numPr>
      <w:tabs>
        <w:tab w:val="clear" w:pos="850"/>
        <w:tab w:val="left" w:pos="567"/>
      </w:tabs>
      <w:spacing w:before="360" w:after="0"/>
      <w:ind w:left="567" w:hanging="567"/>
      <w:outlineLvl w:val="2"/>
    </w:pPr>
    <w:rPr>
      <w:rFonts w:ascii="Arial" w:hAnsi="Arial"/>
      <w:b/>
    </w:rPr>
  </w:style>
  <w:style w:type="character" w:customStyle="1" w:styleId="Heading3NoChar">
    <w:name w:val="Heading_3 No Char"/>
    <w:basedOn w:val="Standardstycketeckensnitt"/>
    <w:link w:val="Heading3No"/>
    <w:uiPriority w:val="4"/>
    <w:semiHidden/>
    <w:rsid w:val="004224F3"/>
    <w:rPr>
      <w:rFonts w:ascii="Arial" w:hAnsi="Arial"/>
      <w:b/>
      <w:sz w:val="24"/>
      <w:lang w:val="sv-SE"/>
    </w:rPr>
  </w:style>
  <w:style w:type="paragraph" w:customStyle="1" w:styleId="Heading5No">
    <w:name w:val="Heading_5 No"/>
    <w:basedOn w:val="Normal"/>
    <w:next w:val="Normal"/>
    <w:link w:val="Heading5NoChar"/>
    <w:semiHidden/>
    <w:rsid w:val="008114C8"/>
    <w:pPr>
      <w:keepNext/>
      <w:numPr>
        <w:ilvl w:val="4"/>
        <w:numId w:val="2"/>
      </w:numPr>
      <w:spacing w:before="360"/>
      <w:outlineLvl w:val="4"/>
    </w:pPr>
    <w:rPr>
      <w:i/>
      <w:lang w:val="en-GB"/>
    </w:rPr>
  </w:style>
  <w:style w:type="character" w:customStyle="1" w:styleId="Heading5NoChar">
    <w:name w:val="Heading_5 No Char"/>
    <w:basedOn w:val="Standardstycketeckensnitt"/>
    <w:link w:val="Heading5No"/>
    <w:semiHidden/>
    <w:rsid w:val="006C44D5"/>
    <w:rPr>
      <w:i/>
      <w:sz w:val="24"/>
      <w:lang w:val="en-GB"/>
    </w:rPr>
  </w:style>
  <w:style w:type="character" w:customStyle="1" w:styleId="Rubrik9Char">
    <w:name w:val="Rubrik 9 Char"/>
    <w:basedOn w:val="Standardstycketeckensnitt"/>
    <w:link w:val="Rubrik9"/>
    <w:semiHidden/>
    <w:rsid w:val="00E4552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Etikett">
    <w:name w:val="Etikett"/>
    <w:basedOn w:val="Normal"/>
    <w:semiHidden/>
    <w:rsid w:val="00B2733E"/>
    <w:rPr>
      <w:rFonts w:asciiTheme="majorHAnsi" w:hAnsiTheme="majorHAnsi"/>
      <w:b/>
      <w:sz w:val="14"/>
    </w:rPr>
  </w:style>
  <w:style w:type="paragraph" w:customStyle="1" w:styleId="Logotyp">
    <w:name w:val="Logotyp"/>
    <w:semiHidden/>
    <w:rsid w:val="00BB04BB"/>
  </w:style>
  <w:style w:type="table" w:styleId="Ljuslista-dekorfrg2">
    <w:name w:val="Light List Accent 2"/>
    <w:aliases w:val="Region Örebro - Grön"/>
    <w:basedOn w:val="Normaltabell"/>
    <w:uiPriority w:val="61"/>
    <w:rsid w:val="00135535"/>
    <w:pPr>
      <w:spacing w:before="40" w:after="40" w:line="240" w:lineRule="auto"/>
    </w:pPr>
    <w:rPr>
      <w:rFonts w:asciiTheme="majorHAnsi" w:hAnsiTheme="majorHAnsi"/>
      <w:sz w:val="18"/>
    </w:rPr>
    <w:tblPr>
      <w:tblStyleRowBandSize w:val="1"/>
      <w:tblStyleColBandSize w:val="1"/>
      <w:tblBorders>
        <w:top w:val="single" w:sz="4" w:space="0" w:color="0080C9" w:themeColor="accent2"/>
        <w:left w:val="single" w:sz="4" w:space="0" w:color="0080C9" w:themeColor="accent2"/>
        <w:bottom w:val="single" w:sz="4" w:space="0" w:color="0080C9" w:themeColor="accent2"/>
        <w:right w:val="single" w:sz="4" w:space="0" w:color="0080C9" w:themeColor="accent2"/>
        <w:insideH w:val="single" w:sz="4" w:space="0" w:color="0080C9" w:themeColor="accent2"/>
        <w:insideV w:val="single" w:sz="4" w:space="0" w:color="0080C9" w:themeColor="accent2"/>
      </w:tblBorders>
    </w:tblPr>
    <w:tblStylePr w:type="firstRow">
      <w:pPr>
        <w:wordWrap/>
        <w:spacing w:beforeLines="40" w:before="40" w:beforeAutospacing="0" w:afterLines="40" w:after="4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80C9" w:themeFill="accent2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0080C9" w:themeColor="accent2"/>
          <w:left w:val="single" w:sz="4" w:space="0" w:color="0080C9" w:themeColor="accent2"/>
          <w:bottom w:val="single" w:sz="4" w:space="0" w:color="0080C9" w:themeColor="accent2"/>
          <w:right w:val="single" w:sz="4" w:space="0" w:color="0080C9" w:themeColor="accent2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80C9" w:themeColor="accent2"/>
          <w:left w:val="single" w:sz="8" w:space="0" w:color="0080C9" w:themeColor="accent2"/>
          <w:bottom w:val="single" w:sz="8" w:space="0" w:color="0080C9" w:themeColor="accent2"/>
          <w:right w:val="single" w:sz="8" w:space="0" w:color="0080C9" w:themeColor="accent2"/>
        </w:tcBorders>
      </w:tcPr>
    </w:tblStylePr>
    <w:tblStylePr w:type="band1Horz">
      <w:tblPr/>
      <w:tcPr>
        <w:tcBorders>
          <w:top w:val="single" w:sz="8" w:space="0" w:color="0080C9" w:themeColor="accent2"/>
          <w:left w:val="single" w:sz="8" w:space="0" w:color="0080C9" w:themeColor="accent2"/>
          <w:bottom w:val="single" w:sz="8" w:space="0" w:color="0080C9" w:themeColor="accent2"/>
          <w:right w:val="single" w:sz="8" w:space="0" w:color="0080C9" w:themeColor="accent2"/>
        </w:tcBorders>
      </w:tcPr>
    </w:tblStylePr>
  </w:style>
  <w:style w:type="paragraph" w:customStyle="1" w:styleId="Rubrik11">
    <w:name w:val="Rubrik 11"/>
    <w:basedOn w:val="Normal"/>
    <w:semiHidden/>
    <w:rsid w:val="00797CEB"/>
    <w:pPr>
      <w:numPr>
        <w:numId w:val="5"/>
      </w:numPr>
    </w:pPr>
  </w:style>
  <w:style w:type="paragraph" w:customStyle="1" w:styleId="Rubrik21">
    <w:name w:val="Rubrik 21"/>
    <w:basedOn w:val="Normal"/>
    <w:semiHidden/>
    <w:rsid w:val="00797CEB"/>
    <w:pPr>
      <w:numPr>
        <w:ilvl w:val="1"/>
        <w:numId w:val="5"/>
      </w:numPr>
    </w:pPr>
  </w:style>
  <w:style w:type="paragraph" w:customStyle="1" w:styleId="Rubrik31">
    <w:name w:val="Rubrik 31"/>
    <w:basedOn w:val="Normal"/>
    <w:semiHidden/>
    <w:rsid w:val="00797CEB"/>
    <w:pPr>
      <w:numPr>
        <w:ilvl w:val="2"/>
        <w:numId w:val="5"/>
      </w:numPr>
    </w:pPr>
  </w:style>
  <w:style w:type="paragraph" w:customStyle="1" w:styleId="Rubrik41">
    <w:name w:val="Rubrik 41"/>
    <w:basedOn w:val="Normal"/>
    <w:semiHidden/>
    <w:rsid w:val="00797CEB"/>
    <w:pPr>
      <w:numPr>
        <w:ilvl w:val="3"/>
        <w:numId w:val="5"/>
      </w:numPr>
    </w:pPr>
  </w:style>
  <w:style w:type="paragraph" w:customStyle="1" w:styleId="Rubrik51">
    <w:name w:val="Rubrik 51"/>
    <w:basedOn w:val="Normal"/>
    <w:semiHidden/>
    <w:rsid w:val="00797CEB"/>
    <w:pPr>
      <w:numPr>
        <w:ilvl w:val="4"/>
        <w:numId w:val="5"/>
      </w:numPr>
    </w:pPr>
  </w:style>
  <w:style w:type="paragraph" w:customStyle="1" w:styleId="Rubrik61">
    <w:name w:val="Rubrik 61"/>
    <w:basedOn w:val="Normal"/>
    <w:semiHidden/>
    <w:rsid w:val="00797CEB"/>
    <w:pPr>
      <w:numPr>
        <w:ilvl w:val="5"/>
        <w:numId w:val="5"/>
      </w:numPr>
    </w:pPr>
  </w:style>
  <w:style w:type="paragraph" w:customStyle="1" w:styleId="Rubrik71">
    <w:name w:val="Rubrik 71"/>
    <w:basedOn w:val="Normal"/>
    <w:semiHidden/>
    <w:rsid w:val="00797CEB"/>
    <w:pPr>
      <w:numPr>
        <w:ilvl w:val="6"/>
        <w:numId w:val="5"/>
      </w:numPr>
    </w:pPr>
  </w:style>
  <w:style w:type="paragraph" w:customStyle="1" w:styleId="Rubrik81">
    <w:name w:val="Rubrik 81"/>
    <w:basedOn w:val="Normal"/>
    <w:semiHidden/>
    <w:rsid w:val="00797CEB"/>
    <w:pPr>
      <w:numPr>
        <w:ilvl w:val="7"/>
        <w:numId w:val="5"/>
      </w:numPr>
    </w:pPr>
  </w:style>
  <w:style w:type="paragraph" w:customStyle="1" w:styleId="Rubrik91">
    <w:name w:val="Rubrik 91"/>
    <w:basedOn w:val="Normal"/>
    <w:semiHidden/>
    <w:rsid w:val="00797CEB"/>
    <w:pPr>
      <w:numPr>
        <w:ilvl w:val="8"/>
        <w:numId w:val="5"/>
      </w:numPr>
    </w:pPr>
  </w:style>
  <w:style w:type="paragraph" w:styleId="Innehllsfrteckningsrubrik">
    <w:name w:val="TOC Heading"/>
    <w:basedOn w:val="Rubrik1"/>
    <w:next w:val="Normal"/>
    <w:uiPriority w:val="39"/>
    <w:semiHidden/>
    <w:rsid w:val="00EF752C"/>
    <w:pPr>
      <w:keepLines/>
      <w:spacing w:after="0" w:line="276" w:lineRule="auto"/>
      <w:outlineLvl w:val="9"/>
    </w:pPr>
    <w:rPr>
      <w:rFonts w:cstheme="majorBidi"/>
      <w:color w:val="243E70" w:themeColor="accent1" w:themeShade="BF"/>
      <w:sz w:val="28"/>
      <w:lang w:val="en-US" w:eastAsia="ja-JP"/>
    </w:rPr>
  </w:style>
  <w:style w:type="character" w:styleId="Hyperlnk">
    <w:name w:val="Hyperlink"/>
    <w:basedOn w:val="Standardstycketeckensnitt"/>
    <w:uiPriority w:val="99"/>
    <w:unhideWhenUsed/>
    <w:rsid w:val="00EF752C"/>
    <w:rPr>
      <w:color w:val="000000" w:themeColor="hyperlink"/>
      <w:u w:val="single"/>
    </w:rPr>
  </w:style>
  <w:style w:type="table" w:styleId="Ljuslista-dekorfrg1">
    <w:name w:val="Light List Accent 1"/>
    <w:aliases w:val="Region Örebro - Blå"/>
    <w:basedOn w:val="Normaltabell"/>
    <w:uiPriority w:val="61"/>
    <w:rsid w:val="00135535"/>
    <w:pPr>
      <w:spacing w:before="40" w:after="40" w:line="240" w:lineRule="auto"/>
    </w:pPr>
    <w:rPr>
      <w:rFonts w:asciiTheme="majorHAnsi" w:hAnsiTheme="majorHAnsi"/>
      <w:sz w:val="18"/>
    </w:rPr>
    <w:tblPr>
      <w:tblStyleRowBandSize w:val="1"/>
      <w:tblStyleColBandSize w:val="1"/>
      <w:tblBorders>
        <w:top w:val="single" w:sz="4" w:space="0" w:color="315397" w:themeColor="accent1"/>
        <w:left w:val="single" w:sz="4" w:space="0" w:color="315397" w:themeColor="accent1"/>
        <w:bottom w:val="single" w:sz="4" w:space="0" w:color="315397" w:themeColor="accent1"/>
        <w:right w:val="single" w:sz="4" w:space="0" w:color="315397" w:themeColor="accent1"/>
        <w:insideH w:val="single" w:sz="4" w:space="0" w:color="315397" w:themeColor="accent1"/>
        <w:insideV w:val="single" w:sz="4" w:space="0" w:color="315397" w:themeColor="accent1"/>
      </w:tblBorders>
    </w:tblPr>
    <w:tblStylePr w:type="firstRow">
      <w:pPr>
        <w:wordWrap/>
        <w:spacing w:beforeLines="40" w:before="40" w:beforeAutospacing="0" w:afterLines="40" w:after="4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315397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nil"/>
          <w:left w:val="single" w:sz="4" w:space="0" w:color="315397" w:themeColor="accent1"/>
          <w:bottom w:val="single" w:sz="4" w:space="0" w:color="315397" w:themeColor="accent1"/>
          <w:right w:val="single" w:sz="4" w:space="0" w:color="315397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315397" w:themeColor="accent1"/>
          <w:left w:val="single" w:sz="8" w:space="0" w:color="315397" w:themeColor="accent1"/>
          <w:bottom w:val="single" w:sz="8" w:space="0" w:color="315397" w:themeColor="accent1"/>
          <w:right w:val="single" w:sz="8" w:space="0" w:color="315397" w:themeColor="accent1"/>
        </w:tcBorders>
      </w:tcPr>
    </w:tblStylePr>
    <w:tblStylePr w:type="band1Horz">
      <w:tblPr/>
      <w:tcPr>
        <w:tcBorders>
          <w:top w:val="single" w:sz="8" w:space="0" w:color="315397" w:themeColor="accent1"/>
          <w:left w:val="single" w:sz="8" w:space="0" w:color="315397" w:themeColor="accent1"/>
          <w:bottom w:val="single" w:sz="8" w:space="0" w:color="315397" w:themeColor="accent1"/>
          <w:right w:val="single" w:sz="8" w:space="0" w:color="315397" w:themeColor="accent1"/>
        </w:tcBorders>
      </w:tcPr>
    </w:tblStylePr>
  </w:style>
  <w:style w:type="paragraph" w:customStyle="1" w:styleId="Huvudrubrik">
    <w:name w:val="Huvudrubrik"/>
    <w:basedOn w:val="Normal"/>
    <w:next w:val="Underrubrik"/>
    <w:uiPriority w:val="14"/>
    <w:semiHidden/>
    <w:qFormat/>
    <w:rsid w:val="004D1FB0"/>
    <w:pPr>
      <w:spacing w:before="480" w:after="240" w:line="640" w:lineRule="atLeast"/>
      <w:jc w:val="center"/>
    </w:pPr>
    <w:rPr>
      <w:rFonts w:asciiTheme="majorHAnsi" w:hAnsiTheme="majorHAnsi" w:cstheme="majorHAnsi"/>
      <w:b/>
      <w:caps/>
      <w:color w:val="FFFFFF" w:themeColor="background1"/>
      <w:sz w:val="56"/>
      <w:szCs w:val="72"/>
    </w:rPr>
  </w:style>
  <w:style w:type="paragraph" w:styleId="Underrubrik">
    <w:name w:val="Subtitle"/>
    <w:basedOn w:val="Normal"/>
    <w:next w:val="Normal"/>
    <w:link w:val="UnderrubrikChar"/>
    <w:uiPriority w:val="15"/>
    <w:semiHidden/>
    <w:rsid w:val="00571B43"/>
    <w:pPr>
      <w:spacing w:before="320"/>
    </w:pPr>
    <w:rPr>
      <w:rFonts w:asciiTheme="majorHAnsi" w:hAnsiTheme="majorHAnsi" w:cstheme="majorHAnsi"/>
      <w:sz w:val="48"/>
      <w:szCs w:val="48"/>
    </w:rPr>
  </w:style>
  <w:style w:type="character" w:customStyle="1" w:styleId="UnderrubrikChar">
    <w:name w:val="Underrubrik Char"/>
    <w:basedOn w:val="Standardstycketeckensnitt"/>
    <w:link w:val="Underrubrik"/>
    <w:uiPriority w:val="15"/>
    <w:semiHidden/>
    <w:rsid w:val="00A425E0"/>
    <w:rPr>
      <w:rFonts w:asciiTheme="majorHAnsi" w:hAnsiTheme="majorHAnsi" w:cstheme="majorHAnsi"/>
      <w:sz w:val="48"/>
      <w:szCs w:val="48"/>
      <w:lang w:val="sv-SE"/>
    </w:rPr>
  </w:style>
  <w:style w:type="paragraph" w:customStyle="1" w:styleId="Innehllsfrteckning">
    <w:name w:val="Innehållsförteckning"/>
    <w:basedOn w:val="Normal"/>
    <w:uiPriority w:val="9"/>
    <w:semiHidden/>
    <w:qFormat/>
    <w:rsid w:val="00145452"/>
    <w:pPr>
      <w:ind w:left="567"/>
    </w:pPr>
    <w:rPr>
      <w:rFonts w:asciiTheme="majorHAnsi" w:hAnsiTheme="majorHAnsi" w:cstheme="majorHAnsi"/>
      <w:caps/>
      <w:color w:val="315397" w:themeColor="accent1"/>
      <w:spacing w:val="20"/>
      <w:sz w:val="30"/>
      <w:szCs w:val="36"/>
    </w:rPr>
  </w:style>
  <w:style w:type="table" w:customStyle="1" w:styleId="Ystadskommun">
    <w:name w:val="Ystads kommun"/>
    <w:basedOn w:val="Normaltabell"/>
    <w:uiPriority w:val="99"/>
    <w:rsid w:val="00275181"/>
    <w:pPr>
      <w:spacing w:before="40" w:after="40" w:line="240" w:lineRule="auto"/>
    </w:pPr>
    <w:rPr>
      <w:rFonts w:ascii="Arial" w:hAnsi="Arial"/>
      <w:sz w:val="18"/>
    </w:rPr>
    <w:tblPr>
      <w:tblBorders>
        <w:top w:val="single" w:sz="4" w:space="0" w:color="315397" w:themeColor="accent1"/>
        <w:left w:val="single" w:sz="4" w:space="0" w:color="315397" w:themeColor="accent1"/>
        <w:bottom w:val="single" w:sz="4" w:space="0" w:color="315397" w:themeColor="accent1"/>
        <w:right w:val="single" w:sz="4" w:space="0" w:color="315397" w:themeColor="accent1"/>
        <w:insideH w:val="single" w:sz="4" w:space="0" w:color="315397" w:themeColor="accent1"/>
        <w:insideV w:val="single" w:sz="4" w:space="0" w:color="315397" w:themeColor="accent1"/>
      </w:tblBorders>
    </w:tblPr>
    <w:tcPr>
      <w:shd w:val="clear" w:color="auto" w:fill="auto"/>
    </w:tcPr>
    <w:tblStylePr w:type="firstRow">
      <w:pPr>
        <w:wordWrap/>
        <w:spacing w:beforeLines="40" w:before="40" w:beforeAutospacing="0" w:afterLines="40" w:after="40" w:afterAutospacing="0"/>
      </w:pPr>
      <w:rPr>
        <w:b/>
        <w:caps/>
        <w:smallCaps w:val="0"/>
        <w:color w:val="FFFFFF" w:themeColor="background1"/>
        <w:spacing w:val="20"/>
      </w:rPr>
      <w:tblPr/>
      <w:tcPr>
        <w:shd w:val="clear" w:color="auto" w:fill="315397" w:themeFill="accent1"/>
      </w:tcPr>
    </w:tblStylePr>
  </w:style>
  <w:style w:type="paragraph" w:styleId="Innehll5">
    <w:name w:val="toc 5"/>
    <w:basedOn w:val="Normal"/>
    <w:next w:val="Normal"/>
    <w:autoRedefine/>
    <w:semiHidden/>
    <w:unhideWhenUsed/>
    <w:rsid w:val="002811EF"/>
    <w:pPr>
      <w:spacing w:after="100"/>
      <w:ind w:left="880"/>
    </w:pPr>
  </w:style>
  <w:style w:type="paragraph" w:styleId="Innehll6">
    <w:name w:val="toc 6"/>
    <w:basedOn w:val="Normal"/>
    <w:next w:val="Normal"/>
    <w:autoRedefine/>
    <w:semiHidden/>
    <w:unhideWhenUsed/>
    <w:rsid w:val="002811EF"/>
    <w:pPr>
      <w:spacing w:after="100"/>
      <w:ind w:left="1100"/>
    </w:pPr>
  </w:style>
  <w:style w:type="paragraph" w:styleId="Innehll7">
    <w:name w:val="toc 7"/>
    <w:basedOn w:val="Normal"/>
    <w:next w:val="Normal"/>
    <w:autoRedefine/>
    <w:semiHidden/>
    <w:unhideWhenUsed/>
    <w:rsid w:val="002811EF"/>
    <w:pPr>
      <w:spacing w:after="100"/>
      <w:ind w:left="1320"/>
    </w:pPr>
  </w:style>
  <w:style w:type="paragraph" w:styleId="Innehll8">
    <w:name w:val="toc 8"/>
    <w:basedOn w:val="Normal"/>
    <w:next w:val="Normal"/>
    <w:autoRedefine/>
    <w:semiHidden/>
    <w:unhideWhenUsed/>
    <w:rsid w:val="002811EF"/>
    <w:pPr>
      <w:spacing w:after="100"/>
      <w:ind w:left="1540"/>
    </w:pPr>
  </w:style>
  <w:style w:type="paragraph" w:styleId="Innehll9">
    <w:name w:val="toc 9"/>
    <w:basedOn w:val="Normal"/>
    <w:next w:val="Normal"/>
    <w:autoRedefine/>
    <w:semiHidden/>
    <w:unhideWhenUsed/>
    <w:rsid w:val="002811EF"/>
    <w:pPr>
      <w:spacing w:after="100"/>
      <w:ind w:left="1760"/>
    </w:pPr>
  </w:style>
  <w:style w:type="paragraph" w:customStyle="1" w:styleId="Kontaktinformation-etikett">
    <w:name w:val="Kontaktinformation - etikett"/>
    <w:basedOn w:val="Normal"/>
    <w:uiPriority w:val="11"/>
    <w:qFormat/>
    <w:rsid w:val="000A730D"/>
    <w:pPr>
      <w:spacing w:after="0"/>
    </w:pPr>
    <w:rPr>
      <w:rFonts w:ascii="Arial" w:hAnsi="Arial"/>
      <w:b/>
      <w:color w:val="315397" w:themeColor="accent1"/>
      <w:sz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9D645F"/>
    <w:rPr>
      <w:color w:val="808080"/>
      <w:shd w:val="clear" w:color="auto" w:fill="E6E6E6"/>
    </w:rPr>
  </w:style>
  <w:style w:type="paragraph" w:customStyle="1" w:styleId="Kontaktinformation">
    <w:name w:val="Kontaktinformation"/>
    <w:basedOn w:val="Kontaktinformation-etikett"/>
    <w:uiPriority w:val="11"/>
    <w:qFormat/>
    <w:rsid w:val="00121B00"/>
    <w:rPr>
      <w:b w:val="0"/>
      <w:color w:val="auto"/>
    </w:rPr>
  </w:style>
  <w:style w:type="paragraph" w:customStyle="1" w:styleId="Mottagare">
    <w:name w:val="Mottagare"/>
    <w:basedOn w:val="Normal"/>
    <w:uiPriority w:val="13"/>
    <w:qFormat/>
    <w:rsid w:val="00965E44"/>
    <w:pPr>
      <w:spacing w:after="0"/>
    </w:pPr>
    <w:rPr>
      <w:rFonts w:ascii="Arial" w:hAnsi="Arial"/>
      <w:sz w:val="20"/>
    </w:rPr>
  </w:style>
  <w:style w:type="paragraph" w:customStyle="1" w:styleId="Avslutningsfras">
    <w:name w:val="Avslutningsfras"/>
    <w:basedOn w:val="Normal"/>
    <w:uiPriority w:val="13"/>
    <w:qFormat/>
    <w:rsid w:val="002C5120"/>
    <w:pPr>
      <w:spacing w:after="0"/>
    </w:pPr>
  </w:style>
  <w:style w:type="paragraph" w:styleId="Normalwebb">
    <w:name w:val="Normal (Web)"/>
    <w:basedOn w:val="Normal"/>
    <w:uiPriority w:val="99"/>
    <w:semiHidden/>
    <w:unhideWhenUsed/>
    <w:rsid w:val="0082000B"/>
    <w:pPr>
      <w:spacing w:before="100" w:beforeAutospacing="1" w:after="100" w:afterAutospacing="1"/>
    </w:pPr>
    <w:rPr>
      <w:rFonts w:ascii="Times New Roman" w:hAnsi="Times New Roman"/>
      <w:szCs w:val="24"/>
      <w:lang w:eastAsia="sv-SE"/>
    </w:rPr>
  </w:style>
  <w:style w:type="character" w:styleId="AnvndHyperlnk">
    <w:name w:val="FollowedHyperlink"/>
    <w:basedOn w:val="Standardstycketeckensnitt"/>
    <w:semiHidden/>
    <w:unhideWhenUsed/>
    <w:rsid w:val="003A165E"/>
    <w:rPr>
      <w:color w:val="000000" w:themeColor="followedHyperlink"/>
      <w:u w:val="single"/>
    </w:rPr>
  </w:style>
  <w:style w:type="table" w:styleId="Tabellrutntljust">
    <w:name w:val="Grid Table Light"/>
    <w:basedOn w:val="Normaltabell"/>
    <w:uiPriority w:val="40"/>
    <w:rsid w:val="00C93AD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ark">
    <w:name w:val="Strong"/>
    <w:basedOn w:val="Standardstycketeckensnitt"/>
    <w:uiPriority w:val="22"/>
    <w:qFormat/>
    <w:rsid w:val="00105B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abarberTools\Word\Blank.dotm" TargetMode="External"/></Relationships>
</file>

<file path=word/theme/theme1.xml><?xml version="1.0" encoding="utf-8"?>
<a:theme xmlns:a="http://schemas.openxmlformats.org/drawingml/2006/main" name="Office-tema">
  <a:themeElements>
    <a:clrScheme name="Ystads kommun">
      <a:dk1>
        <a:sysClr val="windowText" lastClr="000000"/>
      </a:dk1>
      <a:lt1>
        <a:sysClr val="window" lastClr="FFFFFF"/>
      </a:lt1>
      <a:dk2>
        <a:srgbClr val="575757"/>
      </a:dk2>
      <a:lt2>
        <a:srgbClr val="B2B2B2"/>
      </a:lt2>
      <a:accent1>
        <a:srgbClr val="315397"/>
      </a:accent1>
      <a:accent2>
        <a:srgbClr val="0080C9"/>
      </a:accent2>
      <a:accent3>
        <a:srgbClr val="79AC2B"/>
      </a:accent3>
      <a:accent4>
        <a:srgbClr val="F2B825"/>
      </a:accent4>
      <a:accent5>
        <a:srgbClr val="E28E04"/>
      </a:accent5>
      <a:accent6>
        <a:srgbClr val="D51317"/>
      </a:accent6>
      <a:hlink>
        <a:srgbClr val="000000"/>
      </a:hlink>
      <a:folHlink>
        <a:srgbClr val="000000"/>
      </a:folHlink>
    </a:clrScheme>
    <a:fontScheme name="Ystads kommun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feb0a0d-42ac-4a98-a18e-bd945faad024" xsi:nil="true"/>
    <lcf76f155ced4ddcb4097134ff3c332f xmlns="a85e67b3-9186-41c7-a892-810f0e493de4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97EE5AC6BB1047A5F01A9F71BC7E8A" ma:contentTypeVersion="17" ma:contentTypeDescription="Skapa ett nytt dokument." ma:contentTypeScope="" ma:versionID="9963547b63fdd978b598472082416dd8">
  <xsd:schema xmlns:xsd="http://www.w3.org/2001/XMLSchema" xmlns:xs="http://www.w3.org/2001/XMLSchema" xmlns:p="http://schemas.microsoft.com/office/2006/metadata/properties" xmlns:ns2="a85e67b3-9186-41c7-a892-810f0e493de4" xmlns:ns3="5feb0a0d-42ac-4a98-a18e-bd945faad024" targetNamespace="http://schemas.microsoft.com/office/2006/metadata/properties" ma:root="true" ma:fieldsID="2fa1c399c358435aa2c99576b09d5e8f" ns2:_="" ns3:_="">
    <xsd:import namespace="a85e67b3-9186-41c7-a892-810f0e493de4"/>
    <xsd:import namespace="5feb0a0d-42ac-4a98-a18e-bd945faad0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e67b3-9186-41c7-a892-810f0e493d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eb785835-249d-4ed1-8c17-63b3c0c86b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b0a0d-42ac-4a98-a18e-bd945faad02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38e992-c6f1-42d1-883b-52418f55d7a6}" ma:internalName="TaxCatchAll" ma:showField="CatchAllData" ma:web="5feb0a0d-42ac-4a98-a18e-bd945faad0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49B6ED-A962-47AC-ABF6-9B09B459BA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9D94EE-6F22-4870-8C5F-53EBD5F28B4E}">
  <ds:schemaRefs>
    <ds:schemaRef ds:uri="http://schemas.microsoft.com/office/2006/metadata/properties"/>
    <ds:schemaRef ds:uri="http://schemas.microsoft.com/office/infopath/2007/PartnerControls"/>
    <ds:schemaRef ds:uri="5feb0a0d-42ac-4a98-a18e-bd945faad024"/>
    <ds:schemaRef ds:uri="a85e67b3-9186-41c7-a892-810f0e493de4"/>
  </ds:schemaRefs>
</ds:datastoreItem>
</file>

<file path=customXml/itemProps3.xml><?xml version="1.0" encoding="utf-8"?>
<ds:datastoreItem xmlns:ds="http://schemas.openxmlformats.org/officeDocument/2006/customXml" ds:itemID="{C6A6657A-083C-4338-BF37-B61B152A774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9110F03-9387-44EB-960A-EA370D97F68A}"/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39</TotalTime>
  <Pages>1</Pages>
  <Words>214</Words>
  <Characters>1798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2008</CharactersWithSpaces>
  <SharedDoc>false</SharedDoc>
  <HLinks>
    <vt:vector size="6" baseType="variant">
      <vt:variant>
        <vt:i4>7471137</vt:i4>
      </vt:variant>
      <vt:variant>
        <vt:i4>0</vt:i4>
      </vt:variant>
      <vt:variant>
        <vt:i4>0</vt:i4>
      </vt:variant>
      <vt:variant>
        <vt:i4>5</vt:i4>
      </vt:variant>
      <vt:variant>
        <vt:lpwstr>https://www.boverket.se/sv/PBL-kunskapsbanken/lov--byggande/byggprocessen/kontrollplan/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Hindborg Björn</dc:creator>
  <cp:keywords/>
  <cp:lastModifiedBy>Hindborg Björn</cp:lastModifiedBy>
  <cp:revision>60</cp:revision>
  <cp:lastPrinted>2023-02-10T12:05:00Z</cp:lastPrinted>
  <dcterms:created xsi:type="dcterms:W3CDTF">2023-01-25T10:17:00Z</dcterms:created>
  <dcterms:modified xsi:type="dcterms:W3CDTF">2023-10-13T12:39:00Z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0x010100FA97EE5AC6BB1047A5F01A9F71BC7E8A</vt:lpwstr>
  </property>
  <property fmtid="{D5CDD505-2E9C-101B-9397-08002B2CF9AE}" pid="3" name="MediaServiceImageTags">
    <vt:lpwstr/>
  </property>
</Properties>
</file>