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176B5B00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D73E22">
              <w:rPr>
                <w:rFonts w:asciiTheme="majorHAnsi" w:hAnsiTheme="majorHAnsi" w:cstheme="majorHAnsi"/>
                <w:sz w:val="20"/>
                <w:szCs w:val="16"/>
              </w:rPr>
              <w:t>Rivning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D4744B" w:rsidRPr="0008180D" w14:paraId="20314616" w14:textId="77777777" w:rsidTr="00996145">
        <w:trPr>
          <w:trHeight w:val="471"/>
        </w:trPr>
        <w:tc>
          <w:tcPr>
            <w:tcW w:w="2263" w:type="dxa"/>
            <w:vAlign w:val="center"/>
          </w:tcPr>
          <w:p w14:paraId="439196E1" w14:textId="5FE66EB1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Elen är avstängd</w:t>
            </w:r>
          </w:p>
        </w:tc>
        <w:tc>
          <w:tcPr>
            <w:tcW w:w="1418" w:type="dxa"/>
            <w:vAlign w:val="center"/>
          </w:tcPr>
          <w:p w14:paraId="43560B28" w14:textId="508E348C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Kontroll med testinstrument</w:t>
            </w:r>
          </w:p>
        </w:tc>
        <w:tc>
          <w:tcPr>
            <w:tcW w:w="1701" w:type="dxa"/>
            <w:vAlign w:val="center"/>
          </w:tcPr>
          <w:p w14:paraId="56F6DA11" w14:textId="05560CCC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det är strömlöst</w:t>
            </w:r>
          </w:p>
        </w:tc>
        <w:tc>
          <w:tcPr>
            <w:tcW w:w="1417" w:type="dxa"/>
            <w:vAlign w:val="center"/>
          </w:tcPr>
          <w:p w14:paraId="5718A487" w14:textId="103D17E9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Rivningsentreprenören</w:t>
            </w:r>
          </w:p>
        </w:tc>
        <w:tc>
          <w:tcPr>
            <w:tcW w:w="709" w:type="dxa"/>
            <w:vAlign w:val="center"/>
          </w:tcPr>
          <w:p w14:paraId="676CAD87" w14:textId="111CDC6B" w:rsidR="00D4744B" w:rsidRPr="00D4744B" w:rsidRDefault="00D4744B" w:rsidP="00D4744B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8:8</w:t>
            </w:r>
          </w:p>
        </w:tc>
        <w:tc>
          <w:tcPr>
            <w:tcW w:w="1985" w:type="dxa"/>
            <w:vAlign w:val="center"/>
          </w:tcPr>
          <w:p w14:paraId="4F49EFC1" w14:textId="1B16E98A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7438B779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rivningsarbete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D4744B" w:rsidRPr="0008180D" w14:paraId="2F0CDBCC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3D503CCC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Vattnet är avstängd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0F07A3C1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Öppna alla kranar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37C72746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det inte kommer något vatten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5409553B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Rivningsentreprenören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7658C1D2" w:rsidR="00D4744B" w:rsidRPr="00D4744B" w:rsidRDefault="00D4744B" w:rsidP="00D4744B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6:52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03442B8B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6B5B3CDC" w:rsidR="00D4744B" w:rsidRPr="00D4744B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rivningsarbete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D4744B" w:rsidRPr="00A0156C" w14:paraId="50D6EF55" w14:textId="77777777" w:rsidTr="00996145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0927DCAA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Områdespåverkan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5949108A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630C7378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Bedömning av närområdet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6FB6ADAA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Rivningsentreprenören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4E314240" w:rsidR="00D4744B" w:rsidRPr="0008180D" w:rsidRDefault="00D4744B" w:rsidP="00D4744B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2:3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52C775E1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49021067" w:rsidR="00D4744B" w:rsidRPr="0008180D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D4744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rivningsarbete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D4744B" w:rsidRPr="00A0156C" w:rsidRDefault="00D4744B" w:rsidP="00D4744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4744B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3E22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168</TotalTime>
  <Pages>1</Pages>
  <Words>186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112</cp:revision>
  <cp:lastPrinted>2023-02-10T12:05:00Z</cp:lastPrinted>
  <dcterms:created xsi:type="dcterms:W3CDTF">2023-01-25T10:17:00Z</dcterms:created>
  <dcterms:modified xsi:type="dcterms:W3CDTF">2023-12-18T12:52:00Z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