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28D54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117C5E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7599EEA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2083053A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531519B0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CC5538">
              <w:rPr>
                <w:rFonts w:asciiTheme="majorHAnsi" w:hAnsiTheme="majorHAnsi" w:cstheme="majorHAnsi"/>
                <w:sz w:val="20"/>
                <w:szCs w:val="16"/>
              </w:rPr>
              <w:t>Solceller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2400E2" w:rsidRPr="0008180D" w14:paraId="20314616" w14:textId="77777777" w:rsidTr="00996145">
        <w:trPr>
          <w:trHeight w:val="471"/>
        </w:trPr>
        <w:tc>
          <w:tcPr>
            <w:tcW w:w="2263" w:type="dxa"/>
            <w:vAlign w:val="center"/>
          </w:tcPr>
          <w:p w14:paraId="439196E1" w14:textId="2EE88D10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Material/produktens egenskaper</w:t>
            </w:r>
          </w:p>
        </w:tc>
        <w:tc>
          <w:tcPr>
            <w:tcW w:w="1418" w:type="dxa"/>
            <w:vAlign w:val="center"/>
          </w:tcPr>
          <w:p w14:paraId="43560B28" w14:textId="6B54A95B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vAlign w:val="center"/>
          </w:tcPr>
          <w:p w14:paraId="56F6DA11" w14:textId="4087F9E3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Produktblad</w:t>
            </w:r>
          </w:p>
        </w:tc>
        <w:tc>
          <w:tcPr>
            <w:tcW w:w="1417" w:type="dxa"/>
            <w:vAlign w:val="center"/>
          </w:tcPr>
          <w:p w14:paraId="5718A487" w14:textId="43D8D273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717CED52" w:rsidR="002400E2" w:rsidRPr="002400E2" w:rsidRDefault="002400E2" w:rsidP="002400E2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2:1</w:t>
            </w:r>
          </w:p>
        </w:tc>
        <w:tc>
          <w:tcPr>
            <w:tcW w:w="1985" w:type="dxa"/>
            <w:vAlign w:val="center"/>
          </w:tcPr>
          <w:p w14:paraId="4F49EFC1" w14:textId="597627FD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1B187F84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Löpande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2400E2" w:rsidRPr="0008180D" w:rsidRDefault="002400E2" w:rsidP="002400E2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2400E2" w:rsidRPr="0008180D" w14:paraId="2F0CDBCC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64531D55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Beaktande av ökad last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04A4C48C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Beräkning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7975CEDB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Förundersökning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4DA97559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353EEC83" w:rsidR="002400E2" w:rsidRPr="002400E2" w:rsidRDefault="002400E2" w:rsidP="002400E2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EKS 35§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1FA3FF11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5F496FC0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2400E2" w:rsidRPr="0008180D" w:rsidRDefault="002400E2" w:rsidP="002400E2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2400E2" w:rsidRPr="00A0156C" w14:paraId="0230909E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A142DE" w14:textId="045124AA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Fuktsäkert montage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F40A7" w14:textId="47844825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Visuellt 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AFFFD6" w14:textId="33A65662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Montageanvisning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F6A548" w14:textId="0B647B94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2FB4C4" w14:textId="08547DCA" w:rsidR="002400E2" w:rsidRPr="002400E2" w:rsidRDefault="002400E2" w:rsidP="002400E2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6:95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6958C" w14:textId="05E8E13D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140D99" w14:textId="21A07B21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5A9C71" w14:textId="77777777" w:rsidR="002400E2" w:rsidRPr="00A0156C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400E2" w:rsidRPr="00A0156C" w14:paraId="50D6EF55" w14:textId="77777777" w:rsidTr="00996145">
        <w:trPr>
          <w:trHeight w:val="471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38F446F3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Elsäkerhet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163FF24C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Mätning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42C0332A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Elsäkerhetsverkets föreskrifter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22AD9CCB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2C9B46F2" w:rsidR="002400E2" w:rsidRPr="002400E2" w:rsidRDefault="002400E2" w:rsidP="002400E2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8:8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28FE3BC1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0DC53FFF" w:rsidR="002400E2" w:rsidRPr="002400E2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2400E2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2400E2" w:rsidRPr="00A0156C" w:rsidRDefault="002400E2" w:rsidP="002400E2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60F8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 Handlingar enligt kontrollplanen, startbeskedet och/eller beslut om kompletterande villkor är uppfyllda och är bifogade.</w:t>
            </w:r>
          </w:p>
          <w:p w14:paraId="7573ADC5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4A1C92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8D0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A48324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71E80911" w14:textId="77777777" w:rsidR="00493B8D" w:rsidRDefault="00493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56E1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7BE6DDDB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64CB7661" w14:textId="77777777" w:rsidR="00493B8D" w:rsidRDefault="00493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401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48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17B2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67A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4C61"/>
    <w:rsid w:val="00165377"/>
    <w:rsid w:val="0016662F"/>
    <w:rsid w:val="00166C0E"/>
    <w:rsid w:val="00167226"/>
    <w:rsid w:val="001701D6"/>
    <w:rsid w:val="00170384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4739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D0F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0E2"/>
    <w:rsid w:val="00240ACC"/>
    <w:rsid w:val="0024194C"/>
    <w:rsid w:val="00243ADA"/>
    <w:rsid w:val="00244E4D"/>
    <w:rsid w:val="00245B79"/>
    <w:rsid w:val="00245F09"/>
    <w:rsid w:val="00246AEF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0F87"/>
    <w:rsid w:val="00261BA7"/>
    <w:rsid w:val="00261EBD"/>
    <w:rsid w:val="00262918"/>
    <w:rsid w:val="00263952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0B2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3FCC"/>
    <w:rsid w:val="002E4BF6"/>
    <w:rsid w:val="002E5000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BF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2C9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EC3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3B1"/>
    <w:rsid w:val="0049266F"/>
    <w:rsid w:val="00493B8D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2EBB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1F1"/>
    <w:rsid w:val="00506C01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1DEA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1DA3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EEB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2644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43E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6C2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77372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1F7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4B3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304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4C7B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6145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271F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522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1D3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60C1"/>
    <w:rsid w:val="00C97609"/>
    <w:rsid w:val="00CA0275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538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13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4BC2"/>
    <w:rsid w:val="00E04CE8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0F48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3CEB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08B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50EC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50EC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50EC3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50E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50EC3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2A56C-A50B-4044-B6BF-8C6F7C27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169</TotalTime>
  <Pages>1</Pages>
  <Words>179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118</cp:revision>
  <cp:lastPrinted>2023-02-10T12:05:00Z</cp:lastPrinted>
  <dcterms:created xsi:type="dcterms:W3CDTF">2023-01-25T10:17:00Z</dcterms:created>
  <dcterms:modified xsi:type="dcterms:W3CDTF">2024-01-08T10:41:00Z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