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BC57569" w14:textId="77777777" w:rsidR="00263D8B" w:rsidRDefault="00263D8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12DD7C4E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5B7A26">
              <w:rPr>
                <w:rFonts w:asciiTheme="majorHAnsi" w:hAnsiTheme="majorHAnsi" w:cstheme="majorHAnsi"/>
                <w:sz w:val="20"/>
                <w:szCs w:val="16"/>
              </w:rPr>
              <w:t>U</w:t>
            </w:r>
            <w:r w:rsidR="006E3E2C">
              <w:rPr>
                <w:rFonts w:asciiTheme="majorHAnsi" w:hAnsiTheme="majorHAnsi" w:cstheme="majorHAnsi"/>
                <w:sz w:val="20"/>
                <w:szCs w:val="16"/>
              </w:rPr>
              <w:t>tvändig ändring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4B2DD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4748E7" w:rsidRPr="0008180D" w14:paraId="20314616" w14:textId="77777777" w:rsidTr="004B2DD5">
        <w:trPr>
          <w:trHeight w:val="472"/>
        </w:trPr>
        <w:tc>
          <w:tcPr>
            <w:tcW w:w="2263" w:type="dxa"/>
            <w:vAlign w:val="center"/>
          </w:tcPr>
          <w:p w14:paraId="439196E1" w14:textId="0748799A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Utrymning via fönster</w:t>
            </w:r>
          </w:p>
        </w:tc>
        <w:tc>
          <w:tcPr>
            <w:tcW w:w="1418" w:type="dxa"/>
            <w:vAlign w:val="center"/>
          </w:tcPr>
          <w:p w14:paraId="43560B28" w14:textId="40F5DC9F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Mätning</w:t>
            </w:r>
          </w:p>
        </w:tc>
        <w:tc>
          <w:tcPr>
            <w:tcW w:w="1701" w:type="dxa"/>
            <w:vAlign w:val="center"/>
          </w:tcPr>
          <w:p w14:paraId="56F6DA11" w14:textId="48D0B6A9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Fasadritning</w:t>
            </w:r>
          </w:p>
        </w:tc>
        <w:tc>
          <w:tcPr>
            <w:tcW w:w="1417" w:type="dxa"/>
            <w:vAlign w:val="center"/>
          </w:tcPr>
          <w:p w14:paraId="5718A487" w14:textId="09FC5EDF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31D04397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5:323</w:t>
            </w:r>
          </w:p>
        </w:tc>
        <w:tc>
          <w:tcPr>
            <w:tcW w:w="1985" w:type="dxa"/>
            <w:vAlign w:val="center"/>
          </w:tcPr>
          <w:p w14:paraId="4F49EFC1" w14:textId="1DBDC2A3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13E0A555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4748E7" w:rsidRPr="0008180D" w:rsidRDefault="004748E7" w:rsidP="004748E7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4748E7" w:rsidRPr="0008180D" w14:paraId="6414EF28" w14:textId="77777777" w:rsidTr="004B2DD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E0062B" w14:textId="2C33779C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Fuktsäkert montage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599F4C" w14:textId="4D806B52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41143B" w14:textId="52A205D9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Monteringsanvisning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B1EB62" w14:textId="2CC7469A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9FE12C" w14:textId="73EC4394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6:5324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8E3545" w14:textId="49E98977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19E5B34" w14:textId="1F4B6815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31DAA24" w14:textId="77777777" w:rsidR="004748E7" w:rsidRPr="0008180D" w:rsidRDefault="004748E7" w:rsidP="004748E7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4748E7" w:rsidRPr="0008180D" w14:paraId="2F0CDBCC" w14:textId="77777777" w:rsidTr="004B2DD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2AE4BCE8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Spärranordning på plan 2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242FCA81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58786F82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8:231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1F5AB45B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75C5D0A3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8:231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40E1E54A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35262D43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ansökan om slutbesked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4748E7" w:rsidRPr="0008180D" w:rsidRDefault="004748E7" w:rsidP="004748E7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4748E7" w:rsidRPr="00A0156C" w14:paraId="3D05312A" w14:textId="77777777" w:rsidTr="004B2DD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518A8" w14:textId="4FAD4EA3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Räcke och ledstängers utformning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0FC922" w14:textId="46AEA539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 och mätning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A410F7" w14:textId="350545AA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Elevationsritning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2BB7FC" w14:textId="264E48F3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E19BD" w14:textId="030C52BE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8:23218:2322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E1D4F" w14:textId="614EDC59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29673BA3" w14:textId="29681FC5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867B12E" w14:textId="77777777" w:rsidR="004748E7" w:rsidRPr="00A0156C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4748E7" w:rsidRPr="00A0156C" w14:paraId="31428BDA" w14:textId="77777777" w:rsidTr="004B2DD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BB364" w14:textId="1A978F74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Säkerheten för arbete på tak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1DCEA2" w14:textId="4367022C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8CE562" w14:textId="61CB3231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8:241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48B3DA" w14:textId="4B516455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85E1A" w14:textId="0C82E540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8:241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AEF639" w14:textId="14A18FF6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72895F7" w14:textId="151C7D54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B0DF37C" w14:textId="77777777" w:rsidR="004748E7" w:rsidRPr="00A0156C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4748E7" w:rsidRPr="00A0156C" w14:paraId="70AF6D76" w14:textId="77777777" w:rsidTr="004B2DD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D594DB" w14:textId="0100B265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Säkerhetsglas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C9A42" w14:textId="12C88CFC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D54D2E" w14:textId="77777777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Leveranskvitto</w:t>
            </w:r>
          </w:p>
          <w:p w14:paraId="7A76A3D3" w14:textId="3BFEB471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/produktblad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77CB4A" w14:textId="355D2343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BEB69D" w14:textId="511E9928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8:35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7091FC" w14:textId="1DE668E1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E9D2839" w14:textId="2B522EF2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3E1CC49C" w14:textId="77777777" w:rsidR="004748E7" w:rsidRPr="00A0156C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4748E7" w:rsidRPr="00A0156C" w14:paraId="50D6EF55" w14:textId="77777777" w:rsidTr="004B2DD5">
        <w:trPr>
          <w:trHeight w:val="762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0ADFBE07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Ändringar i klimatskalet U-värde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4489CA4A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7522581D" w14:textId="77777777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Leveranskvitto</w:t>
            </w:r>
          </w:p>
          <w:p w14:paraId="0C62CBFE" w14:textId="419B4B91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/produktblad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7DAEDD67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3870AF8E" w:rsidR="004748E7" w:rsidRPr="004748E7" w:rsidRDefault="004748E7" w:rsidP="004748E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9:92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560BAD3B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190197B0" w:rsidR="004748E7" w:rsidRPr="004748E7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4748E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4748E7" w:rsidRPr="00A0156C" w:rsidRDefault="004748E7" w:rsidP="004748E7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30B17" w:rsidRPr="00230B17" w14:paraId="2BD0A81A" w14:textId="77777777" w:rsidTr="004B2DD5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</w:t>
            </w:r>
            <w:r w:rsidR="00E212A3"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 xml:space="preserve"> Handlingar enligt kontrollplanen, startbeskedet och/eller beslut om kompletterande villkor är uppfyllda och är bifogade.</w:t>
            </w:r>
          </w:p>
          <w:p w14:paraId="7573ADC5" w14:textId="77777777" w:rsidR="00E212A3" w:rsidRPr="00230B17" w:rsidRDefault="00E212A3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E47A46" w:rsidRPr="00230B17" w:rsidRDefault="00E47A46" w:rsidP="00E212A3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 w:rsidR="00C34E7E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B2DD5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4F3F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163416A0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362B45E9" w14:textId="77777777" w:rsidR="00B817CC" w:rsidRDefault="00B817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5019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21054813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4DB3926C" w14:textId="77777777" w:rsidR="00B817CC" w:rsidRDefault="00B817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000F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5856"/>
    <w:rsid w:val="0016662F"/>
    <w:rsid w:val="00166C0E"/>
    <w:rsid w:val="00167226"/>
    <w:rsid w:val="001701D6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627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1BA7"/>
    <w:rsid w:val="00262918"/>
    <w:rsid w:val="00263952"/>
    <w:rsid w:val="00263D8B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4BF6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8E7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66F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3D60"/>
    <w:rsid w:val="004A429D"/>
    <w:rsid w:val="004A584F"/>
    <w:rsid w:val="004A6004"/>
    <w:rsid w:val="004A79C4"/>
    <w:rsid w:val="004B187F"/>
    <w:rsid w:val="004B256E"/>
    <w:rsid w:val="004B2DD5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A26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3E2C"/>
    <w:rsid w:val="006E58C3"/>
    <w:rsid w:val="006F16A8"/>
    <w:rsid w:val="006F2330"/>
    <w:rsid w:val="006F26A2"/>
    <w:rsid w:val="006F397E"/>
    <w:rsid w:val="006F42E5"/>
    <w:rsid w:val="006F4687"/>
    <w:rsid w:val="006F51B2"/>
    <w:rsid w:val="006F55E1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382A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7CA"/>
    <w:rsid w:val="009047E5"/>
    <w:rsid w:val="00905671"/>
    <w:rsid w:val="00905C50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175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5F97F-4E5D-498B-9BB4-6D0E092A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4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148</TotalTime>
  <Pages>1</Pages>
  <Words>226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84</cp:revision>
  <cp:lastPrinted>2023-02-10T12:05:00Z</cp:lastPrinted>
  <dcterms:created xsi:type="dcterms:W3CDTF">2023-01-25T10:17:00Z</dcterms:created>
  <dcterms:modified xsi:type="dcterms:W3CDTF">2023-12-21T09:23:00Z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