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4"/>
      </w:tblGrid>
      <w:tr w:rsidR="002123ED" w14:paraId="682C66BD" w14:textId="77777777" w:rsidTr="004E107C">
        <w:tc>
          <w:tcPr>
            <w:tcW w:w="6514" w:type="dxa"/>
          </w:tcPr>
          <w:p w14:paraId="09DD172B" w14:textId="22883CEB" w:rsidR="002123ED" w:rsidRPr="00C01BDD" w:rsidRDefault="002123ED" w:rsidP="004E107C">
            <w:pPr>
              <w:rPr>
                <w:rStyle w:val="Hyperlnk"/>
                <w:color w:val="0070C0"/>
              </w:rPr>
            </w:pPr>
            <w:r w:rsidRPr="00BA4F37">
              <w:t>Vi kommer att behandla dina personuppgifter i enlighet med Dataskydds</w:t>
            </w:r>
            <w:r>
              <w:t>-</w:t>
            </w:r>
            <w:r w:rsidRPr="00BA4F37">
              <w:t>förordningen GDPR).</w:t>
            </w:r>
            <w:r>
              <w:t xml:space="preserve"> </w:t>
            </w:r>
            <w:r w:rsidRPr="00BA4F37">
              <w:t xml:space="preserve">Mer information hittar du på </w:t>
            </w:r>
            <w:hyperlink r:id="rId11" w:history="1">
              <w:r w:rsidRPr="00C01BDD">
                <w:rPr>
                  <w:rStyle w:val="Hyperlnk"/>
                  <w:color w:val="0070C0"/>
                </w:rPr>
                <w:t>www.ystad.se</w:t>
              </w:r>
            </w:hyperlink>
            <w:r w:rsidRPr="00C01BDD">
              <w:rPr>
                <w:rStyle w:val="Hyperlnk"/>
                <w:color w:val="0070C0"/>
              </w:rPr>
              <w:t>/gdpr</w:t>
            </w:r>
          </w:p>
          <w:p w14:paraId="01CE735D" w14:textId="77777777" w:rsidR="002123ED" w:rsidRDefault="002123ED" w:rsidP="004E107C">
            <w:r w:rsidRPr="00BA4F37">
              <w:t>Fält med asterisk * är obligatoriska</w:t>
            </w:r>
            <w:r>
              <w:t xml:space="preserve"> och avgift tas ut enligt fastställd taxa.</w:t>
            </w:r>
          </w:p>
        </w:tc>
      </w:tr>
    </w:tbl>
    <w:p w14:paraId="6A5AB763" w14:textId="77777777" w:rsidR="004E107C" w:rsidRDefault="004E107C" w:rsidP="002123ED">
      <w:pPr>
        <w:pStyle w:val="Rubrik2"/>
      </w:pPr>
      <w:r>
        <w:br w:type="textWrapping" w:clear="all"/>
      </w:r>
    </w:p>
    <w:p w14:paraId="0A6E4419" w14:textId="306B3D28" w:rsidR="002123ED" w:rsidRDefault="004E107C" w:rsidP="002123ED">
      <w:pPr>
        <w:pStyle w:val="Rubrik2"/>
      </w:pPr>
      <w:r>
        <w:t>ÄRENDE INFORMATION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509"/>
        <w:gridCol w:w="1509"/>
        <w:gridCol w:w="3019"/>
      </w:tblGrid>
      <w:tr w:rsidR="002123ED" w14:paraId="4421767D" w14:textId="77777777" w:rsidTr="004E107C">
        <w:trPr>
          <w:trHeight w:val="680"/>
        </w:trPr>
        <w:tc>
          <w:tcPr>
            <w:tcW w:w="4527" w:type="dxa"/>
            <w:gridSpan w:val="2"/>
          </w:tcPr>
          <w:p w14:paraId="6F6A565C" w14:textId="77777777" w:rsidR="002123ED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Fastighetsbeteckning*</w:t>
            </w:r>
          </w:p>
          <w:p w14:paraId="4337189F" w14:textId="77777777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  <w:gridSpan w:val="2"/>
          </w:tcPr>
          <w:p w14:paraId="4D139CFE" w14:textId="77777777" w:rsidR="002123ED" w:rsidRDefault="004E107C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Diarienummer (om det finns)</w:t>
            </w:r>
          </w:p>
          <w:p w14:paraId="33B865AD" w14:textId="5EC5424C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</w:tr>
      <w:tr w:rsidR="002123ED" w14:paraId="01A10ECC" w14:textId="77777777" w:rsidTr="004E107C">
        <w:trPr>
          <w:trHeight w:val="680"/>
        </w:trPr>
        <w:tc>
          <w:tcPr>
            <w:tcW w:w="4527" w:type="dxa"/>
            <w:gridSpan w:val="2"/>
          </w:tcPr>
          <w:p w14:paraId="0EE30E3A" w14:textId="77777777" w:rsidR="002123ED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Sökandes namn*</w:t>
            </w:r>
          </w:p>
          <w:p w14:paraId="52CB6EAD" w14:textId="77777777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  <w:gridSpan w:val="2"/>
          </w:tcPr>
          <w:p w14:paraId="6332B4D4" w14:textId="77777777" w:rsidR="002123ED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 xml:space="preserve">Kontaktperson </w:t>
            </w:r>
            <w:r>
              <w:rPr>
                <w:sz w:val="16"/>
                <w:szCs w:val="16"/>
              </w:rPr>
              <w:t>(om</w:t>
            </w:r>
            <w:r w:rsidRPr="00320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byggherren</w:t>
            </w:r>
            <w:r w:rsidRPr="00320F85">
              <w:rPr>
                <w:sz w:val="16"/>
                <w:szCs w:val="16"/>
              </w:rPr>
              <w:t xml:space="preserve"> är företag</w:t>
            </w:r>
            <w:r>
              <w:rPr>
                <w:sz w:val="16"/>
                <w:szCs w:val="16"/>
              </w:rPr>
              <w:t>)</w:t>
            </w:r>
          </w:p>
          <w:p w14:paraId="6161D7CF" w14:textId="77777777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</w:tr>
      <w:tr w:rsidR="00FC3489" w14:paraId="52F8A5AF" w14:textId="77777777" w:rsidTr="00F60327">
        <w:trPr>
          <w:trHeight w:val="680"/>
        </w:trPr>
        <w:tc>
          <w:tcPr>
            <w:tcW w:w="3018" w:type="dxa"/>
          </w:tcPr>
          <w:p w14:paraId="1F570CF8" w14:textId="77777777" w:rsidR="00FC3489" w:rsidRDefault="00FC3489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Inventerares namn*</w:t>
            </w:r>
          </w:p>
          <w:p w14:paraId="383857DE" w14:textId="2CBA1EAA" w:rsidR="001362E4" w:rsidRDefault="001362E4" w:rsidP="00630540">
            <w:pPr>
              <w:rPr>
                <w:sz w:val="16"/>
                <w:szCs w:val="16"/>
              </w:rPr>
            </w:pPr>
          </w:p>
        </w:tc>
        <w:tc>
          <w:tcPr>
            <w:tcW w:w="3018" w:type="dxa"/>
            <w:gridSpan w:val="2"/>
          </w:tcPr>
          <w:p w14:paraId="18CE8E6A" w14:textId="77777777" w:rsidR="00FC3489" w:rsidRDefault="00FC3489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Inventerares epost*</w:t>
            </w:r>
          </w:p>
          <w:p w14:paraId="648FBDC2" w14:textId="0FEA5EC1" w:rsidR="001362E4" w:rsidRDefault="001362E4" w:rsidP="00630540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14:paraId="5D28CC4F" w14:textId="77777777" w:rsidR="00FC3489" w:rsidRDefault="00FC3489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Inventerares telefon*</w:t>
            </w:r>
          </w:p>
          <w:p w14:paraId="320A5F59" w14:textId="10F33820" w:rsidR="001362E4" w:rsidRDefault="001362E4" w:rsidP="00630540">
            <w:pPr>
              <w:rPr>
                <w:sz w:val="16"/>
                <w:szCs w:val="16"/>
              </w:rPr>
            </w:pPr>
          </w:p>
        </w:tc>
      </w:tr>
    </w:tbl>
    <w:p w14:paraId="49FFED7D" w14:textId="227B8978" w:rsidR="004E107C" w:rsidRDefault="001362E4" w:rsidP="002123ED">
      <w:pPr>
        <w:pStyle w:val="Rubrik2"/>
      </w:pPr>
      <w:r>
        <w:t>INVENTERING</w:t>
      </w:r>
    </w:p>
    <w:tbl>
      <w:tblPr>
        <w:tblStyle w:val="Tabellrutntljus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8C0A5C" w14:paraId="6E40E4DC" w14:textId="77777777" w:rsidTr="007E1A8E">
        <w:trPr>
          <w:trHeight w:val="283"/>
        </w:trPr>
        <w:tc>
          <w:tcPr>
            <w:tcW w:w="9065" w:type="dxa"/>
            <w:gridSpan w:val="2"/>
          </w:tcPr>
          <w:p w14:paraId="7DCAF5B4" w14:textId="15741BBB" w:rsidR="008C0A5C" w:rsidRDefault="008C0A5C" w:rsidP="001362E4">
            <w:pPr>
              <w:spacing w:after="120"/>
            </w:pPr>
            <w:r>
              <w:t>Vad kan återanvändas och återbrukas?</w:t>
            </w:r>
          </w:p>
        </w:tc>
      </w:tr>
      <w:tr w:rsidR="001362E4" w14:paraId="1F0A728B" w14:textId="77777777" w:rsidTr="007E1A8E">
        <w:trPr>
          <w:trHeight w:val="283"/>
        </w:trPr>
        <w:tc>
          <w:tcPr>
            <w:tcW w:w="4532" w:type="dxa"/>
          </w:tcPr>
          <w:p w14:paraId="4E6B1529" w14:textId="4375D4F5" w:rsidR="001362E4" w:rsidRDefault="001362E4" w:rsidP="001362E4">
            <w:r>
              <w:t>Produkter</w:t>
            </w:r>
          </w:p>
        </w:tc>
        <w:tc>
          <w:tcPr>
            <w:tcW w:w="4533" w:type="dxa"/>
          </w:tcPr>
          <w:p w14:paraId="305DF19A" w14:textId="787E0433" w:rsidR="001362E4" w:rsidRDefault="001362E4" w:rsidP="001362E4">
            <w:r>
              <w:t>Kommentar</w:t>
            </w:r>
          </w:p>
        </w:tc>
      </w:tr>
      <w:tr w:rsidR="00513F16" w:rsidRPr="00513F16" w14:paraId="7A559285" w14:textId="77777777" w:rsidTr="00C966F8">
        <w:trPr>
          <w:trHeight w:val="283"/>
        </w:trPr>
        <w:tc>
          <w:tcPr>
            <w:tcW w:w="4532" w:type="dxa"/>
            <w:vAlign w:val="center"/>
          </w:tcPr>
          <w:p w14:paraId="5AA95CBE" w14:textId="45409C23" w:rsidR="00513F16" w:rsidRPr="00513F16" w:rsidRDefault="00513F16" w:rsidP="00C966F8">
            <w:pPr>
              <w:rPr>
                <w:color w:val="005F96" w:themeColor="accent2" w:themeShade="BF"/>
              </w:rPr>
            </w:pPr>
            <w:r w:rsidRPr="00513F16">
              <w:rPr>
                <w:color w:val="005F96" w:themeColor="accent2" w:themeShade="BF"/>
              </w:rPr>
              <w:t>Takplåt</w:t>
            </w:r>
            <w:r w:rsidR="00765B03">
              <w:rPr>
                <w:color w:val="005F96" w:themeColor="accent2" w:themeShade="BF"/>
              </w:rPr>
              <w:t xml:space="preserve"> (exempel, ta bort detta)</w:t>
            </w:r>
          </w:p>
        </w:tc>
        <w:tc>
          <w:tcPr>
            <w:tcW w:w="4533" w:type="dxa"/>
            <w:vAlign w:val="center"/>
          </w:tcPr>
          <w:p w14:paraId="2E57D365" w14:textId="53FC6DBB" w:rsidR="00513F16" w:rsidRPr="00513F16" w:rsidRDefault="00513F16" w:rsidP="00C966F8">
            <w:pPr>
              <w:rPr>
                <w:color w:val="005F96" w:themeColor="accent2" w:themeShade="BF"/>
              </w:rPr>
            </w:pPr>
            <w:r w:rsidRPr="007561EB">
              <w:rPr>
                <w:color w:val="005F96" w:themeColor="accent2" w:themeShade="BF"/>
              </w:rPr>
              <w:t>Sparas på fastigheten för framtida projekt</w:t>
            </w:r>
            <w:r w:rsidR="00765B03">
              <w:rPr>
                <w:color w:val="005F96" w:themeColor="accent2" w:themeShade="BF"/>
              </w:rPr>
              <w:t xml:space="preserve"> (exempel, ta bort detta)</w:t>
            </w:r>
          </w:p>
        </w:tc>
      </w:tr>
      <w:tr w:rsidR="00513F16" w14:paraId="44E60FDC" w14:textId="77777777" w:rsidTr="00C966F8">
        <w:trPr>
          <w:trHeight w:val="283"/>
        </w:trPr>
        <w:tc>
          <w:tcPr>
            <w:tcW w:w="4532" w:type="dxa"/>
            <w:vAlign w:val="center"/>
          </w:tcPr>
          <w:p w14:paraId="3373A80E" w14:textId="0674564F" w:rsidR="00513F16" w:rsidRDefault="00513F16" w:rsidP="00C966F8">
            <w:r w:rsidRPr="007561EB">
              <w:rPr>
                <w:color w:val="005F96" w:themeColor="accent2" w:themeShade="BF"/>
              </w:rPr>
              <w:t>3st fönster</w:t>
            </w:r>
            <w:r w:rsidR="00765B03">
              <w:rPr>
                <w:color w:val="005F96" w:themeColor="accent2" w:themeShade="BF"/>
              </w:rPr>
              <w:t xml:space="preserve"> </w:t>
            </w:r>
            <w:r w:rsidR="00765B03">
              <w:rPr>
                <w:color w:val="005F96" w:themeColor="accent2" w:themeShade="BF"/>
              </w:rPr>
              <w:t>(exempel, ta bort detta)</w:t>
            </w:r>
          </w:p>
        </w:tc>
        <w:tc>
          <w:tcPr>
            <w:tcW w:w="4533" w:type="dxa"/>
            <w:vAlign w:val="center"/>
          </w:tcPr>
          <w:p w14:paraId="7702E3B2" w14:textId="7A6A1D8C" w:rsidR="00513F16" w:rsidRDefault="00513F16" w:rsidP="00C966F8">
            <w:r w:rsidRPr="007561EB">
              <w:rPr>
                <w:color w:val="005F96" w:themeColor="accent2" w:themeShade="BF"/>
              </w:rPr>
              <w:t>Säljs på blocket</w:t>
            </w:r>
            <w:r w:rsidR="00765B03">
              <w:rPr>
                <w:color w:val="005F96" w:themeColor="accent2" w:themeShade="BF"/>
              </w:rPr>
              <w:t xml:space="preserve"> (exempel, ta bort detta)</w:t>
            </w:r>
          </w:p>
        </w:tc>
      </w:tr>
      <w:tr w:rsidR="00513F16" w14:paraId="65F0015E" w14:textId="77777777" w:rsidTr="00C966F8">
        <w:trPr>
          <w:trHeight w:val="283"/>
        </w:trPr>
        <w:tc>
          <w:tcPr>
            <w:tcW w:w="4532" w:type="dxa"/>
            <w:vAlign w:val="center"/>
          </w:tcPr>
          <w:p w14:paraId="46FEF89E" w14:textId="77777777" w:rsidR="00513F16" w:rsidRDefault="00513F16" w:rsidP="00C966F8"/>
        </w:tc>
        <w:tc>
          <w:tcPr>
            <w:tcW w:w="4533" w:type="dxa"/>
            <w:vAlign w:val="center"/>
          </w:tcPr>
          <w:p w14:paraId="3E949A4B" w14:textId="77777777" w:rsidR="00513F16" w:rsidRDefault="00513F16" w:rsidP="00C966F8"/>
        </w:tc>
      </w:tr>
      <w:tr w:rsidR="00513F16" w14:paraId="5E2B1818" w14:textId="77777777" w:rsidTr="00C966F8">
        <w:trPr>
          <w:trHeight w:val="283"/>
        </w:trPr>
        <w:tc>
          <w:tcPr>
            <w:tcW w:w="4532" w:type="dxa"/>
            <w:vAlign w:val="center"/>
          </w:tcPr>
          <w:p w14:paraId="1F98AB2A" w14:textId="77777777" w:rsidR="00513F16" w:rsidRDefault="00513F16" w:rsidP="00C966F8"/>
        </w:tc>
        <w:tc>
          <w:tcPr>
            <w:tcW w:w="4533" w:type="dxa"/>
            <w:vAlign w:val="center"/>
          </w:tcPr>
          <w:p w14:paraId="3EEB265A" w14:textId="77777777" w:rsidR="00513F16" w:rsidRDefault="00513F16" w:rsidP="00C966F8"/>
        </w:tc>
      </w:tr>
      <w:tr w:rsidR="00513F16" w14:paraId="5099BD7A" w14:textId="77777777" w:rsidTr="00C966F8">
        <w:trPr>
          <w:trHeight w:val="283"/>
        </w:trPr>
        <w:tc>
          <w:tcPr>
            <w:tcW w:w="4532" w:type="dxa"/>
            <w:vAlign w:val="center"/>
          </w:tcPr>
          <w:p w14:paraId="5EEC6E51" w14:textId="77777777" w:rsidR="00513F16" w:rsidRDefault="00513F16" w:rsidP="00C966F8"/>
        </w:tc>
        <w:tc>
          <w:tcPr>
            <w:tcW w:w="4533" w:type="dxa"/>
            <w:vAlign w:val="center"/>
          </w:tcPr>
          <w:p w14:paraId="2F50FA29" w14:textId="77777777" w:rsidR="00513F16" w:rsidRDefault="00513F16" w:rsidP="00C966F8"/>
        </w:tc>
      </w:tr>
      <w:tr w:rsidR="00513F16" w14:paraId="42DB9075" w14:textId="77777777" w:rsidTr="00C966F8">
        <w:trPr>
          <w:trHeight w:val="283"/>
        </w:trPr>
        <w:tc>
          <w:tcPr>
            <w:tcW w:w="4532" w:type="dxa"/>
            <w:vAlign w:val="center"/>
          </w:tcPr>
          <w:p w14:paraId="60DC5DBF" w14:textId="77777777" w:rsidR="00513F16" w:rsidRDefault="00513F16" w:rsidP="00C966F8"/>
        </w:tc>
        <w:tc>
          <w:tcPr>
            <w:tcW w:w="4533" w:type="dxa"/>
            <w:vAlign w:val="center"/>
          </w:tcPr>
          <w:p w14:paraId="01054959" w14:textId="77777777" w:rsidR="00513F16" w:rsidRDefault="00513F16" w:rsidP="00C966F8"/>
        </w:tc>
      </w:tr>
    </w:tbl>
    <w:p w14:paraId="03E8F90C" w14:textId="77777777" w:rsidR="001362E4" w:rsidRDefault="001362E4" w:rsidP="001362E4">
      <w:pPr>
        <w:spacing w:after="120"/>
      </w:pPr>
    </w:p>
    <w:tbl>
      <w:tblPr>
        <w:tblStyle w:val="Tabellrutntljus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0"/>
        <w:gridCol w:w="1811"/>
      </w:tblGrid>
      <w:tr w:rsidR="001362E4" w14:paraId="47EBA6D7" w14:textId="77777777" w:rsidTr="007E1A8E">
        <w:trPr>
          <w:trHeight w:val="283"/>
        </w:trPr>
        <w:tc>
          <w:tcPr>
            <w:tcW w:w="9065" w:type="dxa"/>
            <w:gridSpan w:val="5"/>
          </w:tcPr>
          <w:p w14:paraId="0746F32D" w14:textId="77777777" w:rsidR="001362E4" w:rsidRDefault="001362E4" w:rsidP="004E6718">
            <w:pPr>
              <w:spacing w:after="120"/>
            </w:pPr>
            <w:r>
              <w:t>Hur hanteras övrigt avfall?</w:t>
            </w:r>
          </w:p>
        </w:tc>
      </w:tr>
      <w:tr w:rsidR="001362E4" w14:paraId="7E2E5FC7" w14:textId="77777777" w:rsidTr="007E1A8E">
        <w:trPr>
          <w:trHeight w:val="283"/>
        </w:trPr>
        <w:tc>
          <w:tcPr>
            <w:tcW w:w="1813" w:type="dxa"/>
          </w:tcPr>
          <w:p w14:paraId="366C675D" w14:textId="77777777" w:rsidR="001362E4" w:rsidRDefault="001362E4" w:rsidP="001362E4">
            <w:r>
              <w:t>Avfallstyp</w:t>
            </w:r>
          </w:p>
        </w:tc>
        <w:tc>
          <w:tcPr>
            <w:tcW w:w="1813" w:type="dxa"/>
          </w:tcPr>
          <w:p w14:paraId="77C62BC8" w14:textId="77777777" w:rsidR="001362E4" w:rsidRDefault="001362E4" w:rsidP="001362E4">
            <w:r>
              <w:t>Återvinning</w:t>
            </w:r>
          </w:p>
        </w:tc>
        <w:tc>
          <w:tcPr>
            <w:tcW w:w="1813" w:type="dxa"/>
          </w:tcPr>
          <w:p w14:paraId="088A7F10" w14:textId="77777777" w:rsidR="001362E4" w:rsidRDefault="001362E4" w:rsidP="001362E4">
            <w:r>
              <w:t>Energiutvinning /förbränning</w:t>
            </w:r>
          </w:p>
        </w:tc>
        <w:tc>
          <w:tcPr>
            <w:tcW w:w="1813" w:type="dxa"/>
          </w:tcPr>
          <w:p w14:paraId="44392F67" w14:textId="77777777" w:rsidR="001362E4" w:rsidRDefault="001362E4" w:rsidP="001362E4">
            <w:r>
              <w:t>Deponi</w:t>
            </w:r>
          </w:p>
        </w:tc>
        <w:tc>
          <w:tcPr>
            <w:tcW w:w="1813" w:type="dxa"/>
          </w:tcPr>
          <w:p w14:paraId="60DC4ACC" w14:textId="77777777" w:rsidR="001362E4" w:rsidRDefault="001362E4" w:rsidP="001362E4">
            <w:r>
              <w:t>Kommentar</w:t>
            </w:r>
          </w:p>
        </w:tc>
      </w:tr>
      <w:tr w:rsidR="00513F16" w14:paraId="5BE06FE7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4333BDCE" w14:textId="56B50ABF" w:rsidR="00513F16" w:rsidRDefault="00513F16" w:rsidP="00C966F8">
            <w:r w:rsidRPr="007561EB">
              <w:rPr>
                <w:color w:val="005F96" w:themeColor="accent2" w:themeShade="BF"/>
              </w:rPr>
              <w:t>Träreglar</w:t>
            </w:r>
            <w:r w:rsidR="00765B03">
              <w:rPr>
                <w:color w:val="005F96" w:themeColor="accent2" w:themeShade="BF"/>
              </w:rPr>
              <w:t xml:space="preserve"> (exempel, ta bort detta)</w:t>
            </w:r>
          </w:p>
        </w:tc>
        <w:tc>
          <w:tcPr>
            <w:tcW w:w="1813" w:type="dxa"/>
            <w:vAlign w:val="center"/>
          </w:tcPr>
          <w:p w14:paraId="3305638D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0C8D849" w14:textId="11E21C8D" w:rsidR="00513F16" w:rsidRDefault="00513F16" w:rsidP="00C966F8">
            <w:pPr>
              <w:jc w:val="center"/>
            </w:pPr>
            <w:r>
              <w:rPr>
                <w:color w:val="005F96" w:themeColor="accent2" w:themeShade="BF"/>
              </w:rPr>
              <w:t>X</w:t>
            </w:r>
          </w:p>
        </w:tc>
        <w:tc>
          <w:tcPr>
            <w:tcW w:w="1813" w:type="dxa"/>
            <w:vAlign w:val="center"/>
          </w:tcPr>
          <w:p w14:paraId="641E4DF8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9A22132" w14:textId="77777777" w:rsidR="00513F16" w:rsidRDefault="00513F16" w:rsidP="00C966F8">
            <w:pPr>
              <w:jc w:val="center"/>
            </w:pPr>
          </w:p>
        </w:tc>
      </w:tr>
      <w:tr w:rsidR="001362E4" w14:paraId="6D2DFA3B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16682530" w14:textId="77777777" w:rsidR="001362E4" w:rsidRDefault="001362E4" w:rsidP="00C966F8"/>
        </w:tc>
        <w:tc>
          <w:tcPr>
            <w:tcW w:w="1813" w:type="dxa"/>
            <w:vAlign w:val="center"/>
          </w:tcPr>
          <w:p w14:paraId="34674E1F" w14:textId="77777777" w:rsidR="001362E4" w:rsidRDefault="001362E4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A2CD120" w14:textId="77777777" w:rsidR="001362E4" w:rsidRDefault="001362E4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45FBEF9" w14:textId="77777777" w:rsidR="001362E4" w:rsidRDefault="001362E4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82E2429" w14:textId="77777777" w:rsidR="001362E4" w:rsidRDefault="001362E4" w:rsidP="00C966F8">
            <w:pPr>
              <w:jc w:val="center"/>
            </w:pPr>
          </w:p>
        </w:tc>
      </w:tr>
      <w:tr w:rsidR="00513F16" w14:paraId="0E7D9ADA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5100E560" w14:textId="77777777" w:rsidR="00513F16" w:rsidRDefault="00513F16" w:rsidP="00C966F8"/>
        </w:tc>
        <w:tc>
          <w:tcPr>
            <w:tcW w:w="1813" w:type="dxa"/>
            <w:vAlign w:val="center"/>
          </w:tcPr>
          <w:p w14:paraId="2A6C7356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D916D75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F20D25B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932D761" w14:textId="77777777" w:rsidR="00513F16" w:rsidRDefault="00513F16" w:rsidP="00C966F8">
            <w:pPr>
              <w:jc w:val="center"/>
            </w:pPr>
          </w:p>
        </w:tc>
      </w:tr>
      <w:tr w:rsidR="00513F16" w14:paraId="796F023A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1C0BB362" w14:textId="77777777" w:rsidR="00513F16" w:rsidRDefault="00513F16" w:rsidP="00C966F8"/>
        </w:tc>
        <w:tc>
          <w:tcPr>
            <w:tcW w:w="1813" w:type="dxa"/>
            <w:vAlign w:val="center"/>
          </w:tcPr>
          <w:p w14:paraId="07ED7D6A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CF0F192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270525F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A14C24E" w14:textId="77777777" w:rsidR="00513F16" w:rsidRDefault="00513F16" w:rsidP="00C966F8">
            <w:pPr>
              <w:jc w:val="center"/>
            </w:pPr>
          </w:p>
        </w:tc>
      </w:tr>
      <w:tr w:rsidR="00513F16" w14:paraId="14503C09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78246433" w14:textId="77777777" w:rsidR="00513F16" w:rsidRDefault="00513F16" w:rsidP="00C966F8"/>
        </w:tc>
        <w:tc>
          <w:tcPr>
            <w:tcW w:w="1813" w:type="dxa"/>
            <w:vAlign w:val="center"/>
          </w:tcPr>
          <w:p w14:paraId="2724EA92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E47A833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E0C791B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F8ECCB6" w14:textId="77777777" w:rsidR="00513F16" w:rsidRDefault="00513F16" w:rsidP="00C966F8">
            <w:pPr>
              <w:jc w:val="center"/>
            </w:pPr>
          </w:p>
        </w:tc>
      </w:tr>
      <w:tr w:rsidR="00513F16" w14:paraId="560E9B00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24041D38" w14:textId="77777777" w:rsidR="00513F16" w:rsidRDefault="00513F16" w:rsidP="00C966F8"/>
        </w:tc>
        <w:tc>
          <w:tcPr>
            <w:tcW w:w="1813" w:type="dxa"/>
            <w:vAlign w:val="center"/>
          </w:tcPr>
          <w:p w14:paraId="4CE1B0A1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941EEAD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16E22B0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9358A7C" w14:textId="77777777" w:rsidR="00513F16" w:rsidRDefault="00513F16" w:rsidP="00C966F8">
            <w:pPr>
              <w:jc w:val="center"/>
            </w:pPr>
          </w:p>
        </w:tc>
      </w:tr>
      <w:tr w:rsidR="00513F16" w14:paraId="47425F31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7AD7F343" w14:textId="77777777" w:rsidR="00513F16" w:rsidRDefault="00513F16" w:rsidP="00C966F8"/>
        </w:tc>
        <w:tc>
          <w:tcPr>
            <w:tcW w:w="1813" w:type="dxa"/>
            <w:vAlign w:val="center"/>
          </w:tcPr>
          <w:p w14:paraId="499C4DA5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C5B99F9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12E8F91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2468AA9" w14:textId="77777777" w:rsidR="00513F16" w:rsidRDefault="00513F16" w:rsidP="00C966F8">
            <w:pPr>
              <w:jc w:val="center"/>
            </w:pPr>
          </w:p>
        </w:tc>
      </w:tr>
      <w:tr w:rsidR="00513F16" w14:paraId="570FE39A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641D6601" w14:textId="77777777" w:rsidR="00513F16" w:rsidRDefault="00513F16" w:rsidP="00C966F8"/>
        </w:tc>
        <w:tc>
          <w:tcPr>
            <w:tcW w:w="1813" w:type="dxa"/>
            <w:vAlign w:val="center"/>
          </w:tcPr>
          <w:p w14:paraId="56DF11F3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6C06C19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EFFC63C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564CCC2" w14:textId="77777777" w:rsidR="00513F16" w:rsidRDefault="00513F16" w:rsidP="00C966F8">
            <w:pPr>
              <w:jc w:val="center"/>
            </w:pPr>
          </w:p>
        </w:tc>
      </w:tr>
      <w:tr w:rsidR="00513F16" w14:paraId="19B77501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7B82DC78" w14:textId="77777777" w:rsidR="00513F16" w:rsidRDefault="00513F16" w:rsidP="00C966F8"/>
        </w:tc>
        <w:tc>
          <w:tcPr>
            <w:tcW w:w="1813" w:type="dxa"/>
            <w:vAlign w:val="center"/>
          </w:tcPr>
          <w:p w14:paraId="6650DEBA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77D7E94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46DDB05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5780DD4" w14:textId="77777777" w:rsidR="00513F16" w:rsidRDefault="00513F16" w:rsidP="00C966F8">
            <w:pPr>
              <w:jc w:val="center"/>
            </w:pPr>
          </w:p>
        </w:tc>
      </w:tr>
      <w:tr w:rsidR="00513F16" w14:paraId="51F5E76B" w14:textId="77777777" w:rsidTr="00C966F8">
        <w:trPr>
          <w:trHeight w:val="283"/>
        </w:trPr>
        <w:tc>
          <w:tcPr>
            <w:tcW w:w="1813" w:type="dxa"/>
            <w:vAlign w:val="center"/>
          </w:tcPr>
          <w:p w14:paraId="556B88B7" w14:textId="77777777" w:rsidR="00513F16" w:rsidRDefault="00513F16" w:rsidP="00C966F8"/>
        </w:tc>
        <w:tc>
          <w:tcPr>
            <w:tcW w:w="1813" w:type="dxa"/>
            <w:vAlign w:val="center"/>
          </w:tcPr>
          <w:p w14:paraId="1968BA76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1C5FC82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374F78C" w14:textId="77777777" w:rsidR="00513F16" w:rsidRDefault="00513F16" w:rsidP="00C966F8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949740D" w14:textId="77777777" w:rsidR="00513F16" w:rsidRDefault="00513F16" w:rsidP="00C966F8">
            <w:pPr>
              <w:jc w:val="center"/>
            </w:pPr>
          </w:p>
        </w:tc>
      </w:tr>
    </w:tbl>
    <w:p w14:paraId="63B916E8" w14:textId="77777777" w:rsidR="00AF540C" w:rsidRPr="00AF540C" w:rsidRDefault="00AF540C" w:rsidP="00AF540C"/>
    <w:p w14:paraId="24838603" w14:textId="281B7043" w:rsidR="001362E4" w:rsidRPr="00E54238" w:rsidRDefault="00E54238" w:rsidP="00E54238">
      <w:pPr>
        <w:rPr>
          <w:color w:val="7292D1" w:themeColor="accent1" w:themeTint="99"/>
        </w:rPr>
      </w:pPr>
      <w:r w:rsidRPr="00E54238">
        <w:rPr>
          <w:color w:val="7292D1" w:themeColor="accent1" w:themeTint="99"/>
        </w:rPr>
        <w:tab/>
      </w:r>
    </w:p>
    <w:sectPr w:rsidR="001362E4" w:rsidRPr="00E54238" w:rsidSect="00E807D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7" w:right="1417" w:bottom="1417" w:left="1417" w:header="964" w:footer="567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673F" w14:textId="77777777" w:rsidR="008C020A" w:rsidRPr="00782350" w:rsidRDefault="008C020A" w:rsidP="00BA4F37">
      <w:pPr>
        <w:pStyle w:val="Rubrik3"/>
        <w:rPr>
          <w:rFonts w:ascii="Times New Roman" w:eastAsia="Times New Roman" w:hAnsi="Times New Roman"/>
        </w:rPr>
      </w:pPr>
      <w:r>
        <w:separator/>
      </w:r>
    </w:p>
  </w:endnote>
  <w:endnote w:type="continuationSeparator" w:id="0">
    <w:p w14:paraId="70F7A222" w14:textId="77777777" w:rsidR="008C020A" w:rsidRPr="00782350" w:rsidRDefault="008C020A" w:rsidP="00BA4F37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lis 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2484504D" w14:textId="77777777" w:rsidTr="00BD5A4D">
      <w:trPr>
        <w:trHeight w:val="275"/>
      </w:trPr>
      <w:tc>
        <w:tcPr>
          <w:tcW w:w="1701" w:type="dxa"/>
          <w:vAlign w:val="bottom"/>
        </w:tcPr>
        <w:p w14:paraId="5BA75B0E" w14:textId="77777777" w:rsidR="0038486E" w:rsidRDefault="0038486E" w:rsidP="00BA4F37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3E5D1B41" w14:textId="77777777" w:rsidR="0038486E" w:rsidRDefault="0038486E" w:rsidP="00BA4F37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14EB5E10" w14:textId="77777777" w:rsidR="0038486E" w:rsidRDefault="0038486E" w:rsidP="00BA4F37">
          <w:pPr>
            <w:pStyle w:val="Sidfot"/>
          </w:pPr>
          <w:r>
            <w:t>Region Örebro län</w:t>
          </w:r>
        </w:p>
      </w:tc>
    </w:tr>
  </w:tbl>
  <w:p w14:paraId="03094E34" w14:textId="77777777" w:rsidR="0038486E" w:rsidRPr="0058184D" w:rsidRDefault="0038486E" w:rsidP="00BA4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05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1481"/>
      <w:gridCol w:w="1481"/>
      <w:gridCol w:w="1481"/>
      <w:gridCol w:w="1481"/>
    </w:tblGrid>
    <w:tr w:rsidR="00E807DE" w:rsidRPr="00E807DE" w14:paraId="4FB53DD4" w14:textId="77777777" w:rsidTr="001A28EF">
      <w:trPr>
        <w:trHeight w:val="188"/>
        <w:jc w:val="center"/>
      </w:trPr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F8A436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Postadress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6495091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Besöksadress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5A48559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Telefon</w:t>
          </w:r>
        </w:p>
      </w:tc>
      <w:tc>
        <w:tcPr>
          <w:tcW w:w="1481" w:type="dxa"/>
          <w:tcBorders>
            <w:bottom w:val="single" w:sz="4" w:space="0" w:color="auto"/>
          </w:tcBorders>
        </w:tcPr>
        <w:p w14:paraId="639C636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Hemsida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019F1A01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E-postadress</w:t>
          </w:r>
        </w:p>
      </w:tc>
    </w:tr>
    <w:tr w:rsidR="00E807DE" w:rsidRPr="00E807DE" w14:paraId="0FEE2584" w14:textId="77777777" w:rsidTr="001A28EF">
      <w:trPr>
        <w:trHeight w:val="879"/>
        <w:jc w:val="center"/>
      </w:trPr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711C0F6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YSTADS KOMMUN Samhällsbyggnad</w:t>
          </w:r>
        </w:p>
        <w:p w14:paraId="7F248597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proofErr w:type="spellStart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Stadsbyggnadsavd</w:t>
          </w:r>
          <w:proofErr w:type="spellEnd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.</w:t>
          </w:r>
        </w:p>
        <w:p w14:paraId="3725E52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271 80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43D59171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Tobaksgatan 11</w:t>
          </w:r>
        </w:p>
        <w:p w14:paraId="7339685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271 </w:t>
          </w:r>
          <w:r>
            <w:rPr>
              <w:rFonts w:ascii="Halis R Regular" w:hAnsi="Halis R Regular" w:cs="Arial"/>
              <w:iCs/>
              <w:sz w:val="12"/>
              <w:szCs w:val="12"/>
            </w:rPr>
            <w:t>41</w:t>
          </w: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C6434E8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0411-57 72 30</w:t>
          </w:r>
        </w:p>
        <w:p w14:paraId="2B4E92C2" w14:textId="77777777" w:rsidR="00E807DE" w:rsidRDefault="00E807DE" w:rsidP="00E807DE">
          <w:pPr>
            <w:rPr>
              <w:rFonts w:cs="Arial"/>
              <w:iCs/>
              <w:sz w:val="12"/>
              <w:szCs w:val="12"/>
            </w:rPr>
          </w:pPr>
        </w:p>
        <w:p w14:paraId="0060D44D" w14:textId="77777777" w:rsidR="00E807DE" w:rsidRPr="00E807DE" w:rsidRDefault="00E807DE" w:rsidP="00E807DE"/>
      </w:tc>
      <w:tc>
        <w:tcPr>
          <w:tcW w:w="1481" w:type="dxa"/>
          <w:tcBorders>
            <w:top w:val="single" w:sz="4" w:space="0" w:color="auto"/>
            <w:bottom w:val="nil"/>
          </w:tcBorders>
        </w:tcPr>
        <w:p w14:paraId="1DBD4DD0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ystad.se/bygglov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025EF51E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Style w:val="Hyperlnk"/>
              <w:rFonts w:ascii="Halis R Regular" w:eastAsiaTheme="majorEastAsia" w:hAnsi="Halis R Regular" w:cs="Arial"/>
              <w:iCs/>
              <w:sz w:val="12"/>
              <w:szCs w:val="12"/>
            </w:rPr>
            <w:t>bygglov@ystad.se</w:t>
          </w:r>
        </w:p>
      </w:tc>
    </w:tr>
  </w:tbl>
  <w:p w14:paraId="3512711D" w14:textId="77777777" w:rsidR="00E807DE" w:rsidRDefault="00E807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05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1481"/>
      <w:gridCol w:w="1481"/>
      <w:gridCol w:w="1481"/>
      <w:gridCol w:w="1481"/>
    </w:tblGrid>
    <w:tr w:rsidR="00E807DE" w:rsidRPr="00E807DE" w14:paraId="339A9C47" w14:textId="77777777" w:rsidTr="00E807DE">
      <w:trPr>
        <w:trHeight w:val="188"/>
        <w:jc w:val="center"/>
      </w:trPr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3E88FC7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Postadress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2849A19E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Besöksadress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2BC9FC12" w14:textId="4DD107B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Telefon</w:t>
          </w:r>
        </w:p>
      </w:tc>
      <w:tc>
        <w:tcPr>
          <w:tcW w:w="1481" w:type="dxa"/>
          <w:tcBorders>
            <w:bottom w:val="single" w:sz="4" w:space="0" w:color="auto"/>
          </w:tcBorders>
        </w:tcPr>
        <w:p w14:paraId="2B64FB60" w14:textId="76181DC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Hemsida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431AD3B0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E-postadress</w:t>
          </w:r>
        </w:p>
      </w:tc>
    </w:tr>
    <w:tr w:rsidR="00E807DE" w:rsidRPr="00E807DE" w14:paraId="25A52E3B" w14:textId="77777777" w:rsidTr="00E807DE">
      <w:trPr>
        <w:trHeight w:val="879"/>
        <w:jc w:val="center"/>
      </w:trPr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4D6A30D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YSTADS KOMMUN Samhällsbyggnad</w:t>
          </w:r>
        </w:p>
        <w:p w14:paraId="7DDFF11B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proofErr w:type="spellStart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Stadsbyggnadsavd</w:t>
          </w:r>
          <w:proofErr w:type="spellEnd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.</w:t>
          </w:r>
        </w:p>
        <w:p w14:paraId="13318C93" w14:textId="59FA981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271 80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2C9D028E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Tobaksgatan 11</w:t>
          </w:r>
        </w:p>
        <w:p w14:paraId="6EEAAF4D" w14:textId="1D5DFE85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271 </w:t>
          </w:r>
          <w:r>
            <w:rPr>
              <w:rFonts w:ascii="Halis R Regular" w:hAnsi="Halis R Regular" w:cs="Arial"/>
              <w:iCs/>
              <w:sz w:val="12"/>
              <w:szCs w:val="12"/>
            </w:rPr>
            <w:t>41</w:t>
          </w: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1C83DDC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0411-57 72 30</w:t>
          </w:r>
        </w:p>
        <w:p w14:paraId="783AFAE3" w14:textId="77777777" w:rsidR="00E807DE" w:rsidRDefault="00E807DE" w:rsidP="00E807DE">
          <w:pPr>
            <w:rPr>
              <w:rFonts w:cs="Arial"/>
              <w:iCs/>
              <w:sz w:val="12"/>
              <w:szCs w:val="12"/>
            </w:rPr>
          </w:pPr>
        </w:p>
        <w:p w14:paraId="61431818" w14:textId="7795B6F8" w:rsidR="00E807DE" w:rsidRPr="00E807DE" w:rsidRDefault="00E807DE" w:rsidP="00E807DE"/>
      </w:tc>
      <w:tc>
        <w:tcPr>
          <w:tcW w:w="1481" w:type="dxa"/>
          <w:tcBorders>
            <w:top w:val="single" w:sz="4" w:space="0" w:color="auto"/>
            <w:bottom w:val="nil"/>
          </w:tcBorders>
        </w:tcPr>
        <w:p w14:paraId="6142B788" w14:textId="163A6FD9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ystad.se/bygglov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337E29CF" w14:textId="615061CD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Style w:val="Hyperlnk"/>
              <w:rFonts w:ascii="Halis R Regular" w:eastAsiaTheme="majorEastAsia" w:hAnsi="Halis R Regular" w:cs="Arial"/>
              <w:iCs/>
              <w:sz w:val="12"/>
              <w:szCs w:val="12"/>
            </w:rPr>
            <w:t>bygglov@ystad.se</w:t>
          </w:r>
        </w:p>
      </w:tc>
    </w:tr>
  </w:tbl>
  <w:p w14:paraId="01C7F25C" w14:textId="77777777" w:rsidR="00E807DE" w:rsidRPr="00E807DE" w:rsidRDefault="00E807DE">
    <w:pPr>
      <w:pStyle w:val="Sidfot"/>
      <w:rPr>
        <w:rFonts w:ascii="Halis R Regular" w:hAnsi="Halis R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39E6" w14:textId="77777777" w:rsidR="008C020A" w:rsidRPr="00782350" w:rsidRDefault="008C020A" w:rsidP="00BA4F37">
      <w:pPr>
        <w:pStyle w:val="Rubrik3"/>
        <w:rPr>
          <w:rFonts w:ascii="Times New Roman" w:eastAsia="Times New Roman" w:hAnsi="Times New Roman"/>
        </w:rPr>
      </w:pPr>
      <w:r>
        <w:separator/>
      </w:r>
    </w:p>
  </w:footnote>
  <w:footnote w:type="continuationSeparator" w:id="0">
    <w:p w14:paraId="46F90BD8" w14:textId="77777777" w:rsidR="008C020A" w:rsidRPr="00782350" w:rsidRDefault="008C020A" w:rsidP="00BA4F37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1F4" w14:textId="14718695" w:rsidR="00D75315" w:rsidRPr="00D75315" w:rsidRDefault="00D75315" w:rsidP="00D75315">
    <w:pPr>
      <w:pStyle w:val="Rubrik1"/>
      <w:rPr>
        <w:rFonts w:ascii="Halis R Regular" w:hAnsi="Halis R Regular"/>
      </w:rPr>
    </w:pPr>
    <w:r w:rsidRPr="00D75315">
      <w:rPr>
        <w:rFonts w:ascii="Halis R Regular" w:hAnsi="Halis R Regular"/>
        <w:noProof/>
      </w:rPr>
      <w:drawing>
        <wp:anchor distT="0" distB="0" distL="114300" distR="114300" simplePos="0" relativeHeight="251660288" behindDoc="0" locked="0" layoutInCell="1" allowOverlap="1" wp14:anchorId="1043486C" wp14:editId="003E1B59">
          <wp:simplePos x="0" y="0"/>
          <wp:positionH relativeFrom="page">
            <wp:posOffset>889000</wp:posOffset>
          </wp:positionH>
          <wp:positionV relativeFrom="page">
            <wp:posOffset>395605</wp:posOffset>
          </wp:positionV>
          <wp:extent cx="1369060" cy="1007745"/>
          <wp:effectExtent l="0" t="0" r="2540" b="0"/>
          <wp:wrapNone/>
          <wp:docPr id="1212810610" name="Bildobjekt 12128106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62059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="004E107C">
      <w:rPr>
        <w:rFonts w:ascii="Halis R Regular" w:hAnsi="Halis R Regular"/>
      </w:rPr>
      <w:t>AVVECKLINGSPLAN</w:t>
    </w:r>
  </w:p>
  <w:p w14:paraId="36F41BD2" w14:textId="77777777" w:rsidR="00D75315" w:rsidRPr="00D75315" w:rsidRDefault="00D75315" w:rsidP="00D75315">
    <w:pPr>
      <w:pStyle w:val="Sidhuvud"/>
      <w:rPr>
        <w:rFonts w:ascii="Halis R Regular" w:hAnsi="Halis R Regular"/>
      </w:rPr>
    </w:pPr>
  </w:p>
  <w:p w14:paraId="4DDC1CA2" w14:textId="77777777" w:rsidR="00D75315" w:rsidRPr="00D75315" w:rsidRDefault="00D75315" w:rsidP="00D75315">
    <w:pPr>
      <w:pStyle w:val="Sidhuvud"/>
      <w:rPr>
        <w:rFonts w:ascii="Halis R Regular" w:hAnsi="Halis R 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B0A5" w14:textId="3456796E" w:rsidR="00BA4F37" w:rsidRPr="00D75315" w:rsidRDefault="00BA4F37" w:rsidP="00BA4F37">
    <w:pPr>
      <w:pStyle w:val="Rubrik1"/>
      <w:rPr>
        <w:rFonts w:ascii="Halis R Regular" w:hAnsi="Halis R Regular"/>
      </w:rPr>
    </w:pPr>
    <w:r w:rsidRPr="00D75315">
      <w:rPr>
        <w:rFonts w:ascii="Halis R Regular" w:hAnsi="Halis R Regular"/>
        <w:noProof/>
      </w:rPr>
      <w:drawing>
        <wp:anchor distT="0" distB="0" distL="114300" distR="114300" simplePos="0" relativeHeight="251658240" behindDoc="0" locked="0" layoutInCell="1" allowOverlap="1" wp14:anchorId="0ADA9E7F" wp14:editId="7FFF12C6">
          <wp:simplePos x="0" y="0"/>
          <wp:positionH relativeFrom="page">
            <wp:posOffset>889000</wp:posOffset>
          </wp:positionH>
          <wp:positionV relativeFrom="page">
            <wp:posOffset>395605</wp:posOffset>
          </wp:positionV>
          <wp:extent cx="1369060" cy="1007745"/>
          <wp:effectExtent l="0" t="0" r="2540" b="0"/>
          <wp:wrapNone/>
          <wp:docPr id="792622657" name="Bildobjekt 7926226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62059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="006B325B" w:rsidRPr="00D75315">
      <w:rPr>
        <w:rFonts w:ascii="Halis R Regular" w:hAnsi="Halis R Regular"/>
      </w:rPr>
      <w:tab/>
    </w:r>
    <w:r w:rsidR="00FC3489">
      <w:rPr>
        <w:rFonts w:ascii="Halis R Regular" w:hAnsi="Halis R Regular"/>
      </w:rPr>
      <w:t>MATERIALINVENTERING</w:t>
    </w:r>
  </w:p>
  <w:p w14:paraId="1792B2B1" w14:textId="77777777" w:rsidR="00BA4F37" w:rsidRPr="00D75315" w:rsidRDefault="00BA4F37" w:rsidP="00BA4F37">
    <w:pPr>
      <w:pStyle w:val="Sidhuvud"/>
      <w:rPr>
        <w:rFonts w:ascii="Halis R Regular" w:hAnsi="Halis R Regular"/>
      </w:rPr>
    </w:pPr>
  </w:p>
  <w:p w14:paraId="6C0FF194" w14:textId="77777777" w:rsidR="00BA4F37" w:rsidRPr="00D75315" w:rsidRDefault="00BA4F37" w:rsidP="00BA4F37">
    <w:pPr>
      <w:pStyle w:val="Sidhuvud"/>
      <w:rPr>
        <w:rFonts w:ascii="Halis R Regular" w:hAnsi="Halis R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B5322A3"/>
    <w:multiLevelType w:val="multilevel"/>
    <w:tmpl w:val="C89695F8"/>
    <w:numStyleLink w:val="CompanyList"/>
  </w:abstractNum>
  <w:abstractNum w:abstractNumId="3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E7F63DA"/>
    <w:multiLevelType w:val="hybridMultilevel"/>
    <w:tmpl w:val="C0F2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8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4E2849"/>
    <w:multiLevelType w:val="hybridMultilevel"/>
    <w:tmpl w:val="DCD67E6A"/>
    <w:lvl w:ilvl="0" w:tplc="90105BE6">
      <w:numFmt w:val="bullet"/>
      <w:lvlText w:val="•"/>
      <w:lvlJc w:val="left"/>
      <w:pPr>
        <w:ind w:left="1080" w:hanging="720"/>
      </w:pPr>
      <w:rPr>
        <w:rFonts w:ascii="Halis R Regular" w:eastAsia="Times New Roman" w:hAnsi="Halis R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3963"/>
    <w:multiLevelType w:val="multilevel"/>
    <w:tmpl w:val="E75898D8"/>
    <w:numStyleLink w:val="CompanyListBullet"/>
  </w:abstractNum>
  <w:abstractNum w:abstractNumId="11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3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4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5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242130B"/>
    <w:multiLevelType w:val="multilevel"/>
    <w:tmpl w:val="8D1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6994755">
    <w:abstractNumId w:val="0"/>
  </w:num>
  <w:num w:numId="2" w16cid:durableId="167015352">
    <w:abstractNumId w:val="7"/>
  </w:num>
  <w:num w:numId="3" w16cid:durableId="966928898">
    <w:abstractNumId w:val="3"/>
  </w:num>
  <w:num w:numId="4" w16cid:durableId="266542566">
    <w:abstractNumId w:val="14"/>
  </w:num>
  <w:num w:numId="5" w16cid:durableId="629432351">
    <w:abstractNumId w:val="15"/>
  </w:num>
  <w:num w:numId="6" w16cid:durableId="296299299">
    <w:abstractNumId w:val="12"/>
  </w:num>
  <w:num w:numId="7" w16cid:durableId="1307051710">
    <w:abstractNumId w:val="13"/>
  </w:num>
  <w:num w:numId="8" w16cid:durableId="782071977">
    <w:abstractNumId w:val="11"/>
  </w:num>
  <w:num w:numId="9" w16cid:durableId="2361545">
    <w:abstractNumId w:val="10"/>
  </w:num>
  <w:num w:numId="10" w16cid:durableId="1647279548">
    <w:abstractNumId w:val="1"/>
  </w:num>
  <w:num w:numId="11" w16cid:durableId="1458521858">
    <w:abstractNumId w:val="2"/>
  </w:num>
  <w:num w:numId="12" w16cid:durableId="1711761170">
    <w:abstractNumId w:val="16"/>
  </w:num>
  <w:num w:numId="13" w16cid:durableId="95177182">
    <w:abstractNumId w:val="4"/>
  </w:num>
  <w:num w:numId="14" w16cid:durableId="144326486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BA4F37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BF3"/>
    <w:rsid w:val="000154DA"/>
    <w:rsid w:val="00015D48"/>
    <w:rsid w:val="0001601E"/>
    <w:rsid w:val="00016087"/>
    <w:rsid w:val="00016217"/>
    <w:rsid w:val="000164EA"/>
    <w:rsid w:val="0001650B"/>
    <w:rsid w:val="000168CF"/>
    <w:rsid w:val="00021378"/>
    <w:rsid w:val="00022CEE"/>
    <w:rsid w:val="00023071"/>
    <w:rsid w:val="000233DE"/>
    <w:rsid w:val="00024698"/>
    <w:rsid w:val="00024EEC"/>
    <w:rsid w:val="00026FF8"/>
    <w:rsid w:val="00027547"/>
    <w:rsid w:val="000277C7"/>
    <w:rsid w:val="00027851"/>
    <w:rsid w:val="00027C58"/>
    <w:rsid w:val="00027EA7"/>
    <w:rsid w:val="000304E3"/>
    <w:rsid w:val="0003288E"/>
    <w:rsid w:val="000331EC"/>
    <w:rsid w:val="00034347"/>
    <w:rsid w:val="0003495B"/>
    <w:rsid w:val="000353E9"/>
    <w:rsid w:val="00036191"/>
    <w:rsid w:val="000365B4"/>
    <w:rsid w:val="00040301"/>
    <w:rsid w:val="00040D89"/>
    <w:rsid w:val="00042524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69F"/>
    <w:rsid w:val="000606CA"/>
    <w:rsid w:val="00061E6F"/>
    <w:rsid w:val="00063655"/>
    <w:rsid w:val="000642F2"/>
    <w:rsid w:val="00064FF4"/>
    <w:rsid w:val="00065A5C"/>
    <w:rsid w:val="00066654"/>
    <w:rsid w:val="00067745"/>
    <w:rsid w:val="0007138D"/>
    <w:rsid w:val="000738F0"/>
    <w:rsid w:val="00073CD2"/>
    <w:rsid w:val="00073CF2"/>
    <w:rsid w:val="00074B9A"/>
    <w:rsid w:val="000755D9"/>
    <w:rsid w:val="000778B9"/>
    <w:rsid w:val="00077D81"/>
    <w:rsid w:val="00080F8B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7C74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E02CB"/>
    <w:rsid w:val="000E0324"/>
    <w:rsid w:val="000E13E3"/>
    <w:rsid w:val="000E4246"/>
    <w:rsid w:val="000E7725"/>
    <w:rsid w:val="000E7E5D"/>
    <w:rsid w:val="000F06B7"/>
    <w:rsid w:val="000F0BBF"/>
    <w:rsid w:val="000F0E64"/>
    <w:rsid w:val="000F0F5C"/>
    <w:rsid w:val="000F1ACA"/>
    <w:rsid w:val="000F294C"/>
    <w:rsid w:val="000F2DC6"/>
    <w:rsid w:val="000F3AD0"/>
    <w:rsid w:val="000F4B51"/>
    <w:rsid w:val="000F693F"/>
    <w:rsid w:val="00100571"/>
    <w:rsid w:val="00100A09"/>
    <w:rsid w:val="00100F7D"/>
    <w:rsid w:val="001013CB"/>
    <w:rsid w:val="00101EF9"/>
    <w:rsid w:val="0010243F"/>
    <w:rsid w:val="00104C21"/>
    <w:rsid w:val="00105ED0"/>
    <w:rsid w:val="00106275"/>
    <w:rsid w:val="00106581"/>
    <w:rsid w:val="001069B8"/>
    <w:rsid w:val="001071C9"/>
    <w:rsid w:val="00110A6D"/>
    <w:rsid w:val="00111C1C"/>
    <w:rsid w:val="00112B3E"/>
    <w:rsid w:val="00113739"/>
    <w:rsid w:val="0011381A"/>
    <w:rsid w:val="00115463"/>
    <w:rsid w:val="00115827"/>
    <w:rsid w:val="00116D4C"/>
    <w:rsid w:val="001177CA"/>
    <w:rsid w:val="0012143A"/>
    <w:rsid w:val="0012144F"/>
    <w:rsid w:val="00121666"/>
    <w:rsid w:val="0012166E"/>
    <w:rsid w:val="00121869"/>
    <w:rsid w:val="00121B00"/>
    <w:rsid w:val="00122B6A"/>
    <w:rsid w:val="00122C4C"/>
    <w:rsid w:val="00126563"/>
    <w:rsid w:val="001301D3"/>
    <w:rsid w:val="00131B7D"/>
    <w:rsid w:val="00132D1E"/>
    <w:rsid w:val="00134A9F"/>
    <w:rsid w:val="00134BE6"/>
    <w:rsid w:val="00135535"/>
    <w:rsid w:val="001362E4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888"/>
    <w:rsid w:val="001628E1"/>
    <w:rsid w:val="001644B2"/>
    <w:rsid w:val="00165377"/>
    <w:rsid w:val="00166C0E"/>
    <w:rsid w:val="00167226"/>
    <w:rsid w:val="001701D6"/>
    <w:rsid w:val="001717B4"/>
    <w:rsid w:val="001728A6"/>
    <w:rsid w:val="00172E9B"/>
    <w:rsid w:val="00176744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324F"/>
    <w:rsid w:val="00194E3D"/>
    <w:rsid w:val="00196BFC"/>
    <w:rsid w:val="00197DFF"/>
    <w:rsid w:val="001A038B"/>
    <w:rsid w:val="001A094C"/>
    <w:rsid w:val="001A1DE7"/>
    <w:rsid w:val="001A1F20"/>
    <w:rsid w:val="001A360B"/>
    <w:rsid w:val="001A42CF"/>
    <w:rsid w:val="001A635A"/>
    <w:rsid w:val="001A65B8"/>
    <w:rsid w:val="001A7C0A"/>
    <w:rsid w:val="001B0C35"/>
    <w:rsid w:val="001B14AF"/>
    <w:rsid w:val="001B1ED4"/>
    <w:rsid w:val="001B29E1"/>
    <w:rsid w:val="001B2FFB"/>
    <w:rsid w:val="001B39E3"/>
    <w:rsid w:val="001B5EDD"/>
    <w:rsid w:val="001B6017"/>
    <w:rsid w:val="001B691C"/>
    <w:rsid w:val="001B7B8E"/>
    <w:rsid w:val="001B7D7C"/>
    <w:rsid w:val="001C0159"/>
    <w:rsid w:val="001C2C9B"/>
    <w:rsid w:val="001C344B"/>
    <w:rsid w:val="001C5256"/>
    <w:rsid w:val="001C7A3B"/>
    <w:rsid w:val="001D1B55"/>
    <w:rsid w:val="001D21AC"/>
    <w:rsid w:val="001D258F"/>
    <w:rsid w:val="001D31FC"/>
    <w:rsid w:val="001D47E3"/>
    <w:rsid w:val="001D59D1"/>
    <w:rsid w:val="001D6360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E3B"/>
    <w:rsid w:val="001F4402"/>
    <w:rsid w:val="001F72C5"/>
    <w:rsid w:val="001F782E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23ED"/>
    <w:rsid w:val="00213429"/>
    <w:rsid w:val="00213BBB"/>
    <w:rsid w:val="002142FC"/>
    <w:rsid w:val="0021499D"/>
    <w:rsid w:val="00214D98"/>
    <w:rsid w:val="00215016"/>
    <w:rsid w:val="0021739B"/>
    <w:rsid w:val="0022005A"/>
    <w:rsid w:val="002209FC"/>
    <w:rsid w:val="00221E0B"/>
    <w:rsid w:val="00221ED8"/>
    <w:rsid w:val="0022233B"/>
    <w:rsid w:val="002244A6"/>
    <w:rsid w:val="0022490E"/>
    <w:rsid w:val="002254E8"/>
    <w:rsid w:val="0022563F"/>
    <w:rsid w:val="00226321"/>
    <w:rsid w:val="00226EB6"/>
    <w:rsid w:val="002277C3"/>
    <w:rsid w:val="002304D7"/>
    <w:rsid w:val="00230543"/>
    <w:rsid w:val="0023060E"/>
    <w:rsid w:val="00231145"/>
    <w:rsid w:val="002316A0"/>
    <w:rsid w:val="0023302A"/>
    <w:rsid w:val="00236B37"/>
    <w:rsid w:val="00240ACC"/>
    <w:rsid w:val="0024194C"/>
    <w:rsid w:val="00243ADA"/>
    <w:rsid w:val="00244E4D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4291"/>
    <w:rsid w:val="00265161"/>
    <w:rsid w:val="0026522C"/>
    <w:rsid w:val="0026563D"/>
    <w:rsid w:val="002671A6"/>
    <w:rsid w:val="00271E5F"/>
    <w:rsid w:val="002730CA"/>
    <w:rsid w:val="00273DF3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5FB2"/>
    <w:rsid w:val="002968AE"/>
    <w:rsid w:val="00297902"/>
    <w:rsid w:val="002A1385"/>
    <w:rsid w:val="002A27B4"/>
    <w:rsid w:val="002A30D8"/>
    <w:rsid w:val="002A33B0"/>
    <w:rsid w:val="002A42A1"/>
    <w:rsid w:val="002A62C9"/>
    <w:rsid w:val="002A7242"/>
    <w:rsid w:val="002B06BD"/>
    <w:rsid w:val="002B1766"/>
    <w:rsid w:val="002B3496"/>
    <w:rsid w:val="002B5087"/>
    <w:rsid w:val="002B5A7E"/>
    <w:rsid w:val="002B7E94"/>
    <w:rsid w:val="002C5069"/>
    <w:rsid w:val="002C5120"/>
    <w:rsid w:val="002C776B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9EF"/>
    <w:rsid w:val="002E0AB0"/>
    <w:rsid w:val="002E0B3D"/>
    <w:rsid w:val="002E3782"/>
    <w:rsid w:val="002E3CFC"/>
    <w:rsid w:val="002E558B"/>
    <w:rsid w:val="002E66A2"/>
    <w:rsid w:val="002E7A0C"/>
    <w:rsid w:val="002F053F"/>
    <w:rsid w:val="002F1A95"/>
    <w:rsid w:val="002F21D9"/>
    <w:rsid w:val="002F23A6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7F8A"/>
    <w:rsid w:val="00320A78"/>
    <w:rsid w:val="00320D8E"/>
    <w:rsid w:val="00320F85"/>
    <w:rsid w:val="003217C5"/>
    <w:rsid w:val="0032277C"/>
    <w:rsid w:val="00322F89"/>
    <w:rsid w:val="003247B3"/>
    <w:rsid w:val="00326466"/>
    <w:rsid w:val="00326F3D"/>
    <w:rsid w:val="00327887"/>
    <w:rsid w:val="0033215C"/>
    <w:rsid w:val="00335048"/>
    <w:rsid w:val="00335B90"/>
    <w:rsid w:val="00335D9E"/>
    <w:rsid w:val="00335E39"/>
    <w:rsid w:val="003374FB"/>
    <w:rsid w:val="00337622"/>
    <w:rsid w:val="00340F6B"/>
    <w:rsid w:val="00341AAD"/>
    <w:rsid w:val="0034257D"/>
    <w:rsid w:val="00344ECE"/>
    <w:rsid w:val="00346BE8"/>
    <w:rsid w:val="00347DBF"/>
    <w:rsid w:val="003522B2"/>
    <w:rsid w:val="003540FF"/>
    <w:rsid w:val="0035470D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906F4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4A04"/>
    <w:rsid w:val="003C153E"/>
    <w:rsid w:val="003C1AAF"/>
    <w:rsid w:val="003C337C"/>
    <w:rsid w:val="003C5461"/>
    <w:rsid w:val="003C6B40"/>
    <w:rsid w:val="003D0203"/>
    <w:rsid w:val="003D154F"/>
    <w:rsid w:val="003D187B"/>
    <w:rsid w:val="003D1999"/>
    <w:rsid w:val="003D1B79"/>
    <w:rsid w:val="003D236C"/>
    <w:rsid w:val="003D25C1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3F779C"/>
    <w:rsid w:val="00402161"/>
    <w:rsid w:val="00402A1A"/>
    <w:rsid w:val="00404CFA"/>
    <w:rsid w:val="004072BD"/>
    <w:rsid w:val="004072EB"/>
    <w:rsid w:val="004075BA"/>
    <w:rsid w:val="004107C3"/>
    <w:rsid w:val="00411166"/>
    <w:rsid w:val="00411542"/>
    <w:rsid w:val="00411DCB"/>
    <w:rsid w:val="00412377"/>
    <w:rsid w:val="00412E9B"/>
    <w:rsid w:val="0041399C"/>
    <w:rsid w:val="0041451C"/>
    <w:rsid w:val="004145A4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4F3"/>
    <w:rsid w:val="0042378D"/>
    <w:rsid w:val="0042488A"/>
    <w:rsid w:val="00424D71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4C18"/>
    <w:rsid w:val="00446A67"/>
    <w:rsid w:val="004470E1"/>
    <w:rsid w:val="00450404"/>
    <w:rsid w:val="00450BDC"/>
    <w:rsid w:val="00450F1D"/>
    <w:rsid w:val="0045229A"/>
    <w:rsid w:val="004548D1"/>
    <w:rsid w:val="00460A44"/>
    <w:rsid w:val="00460FFD"/>
    <w:rsid w:val="00463315"/>
    <w:rsid w:val="004637D8"/>
    <w:rsid w:val="00463D7D"/>
    <w:rsid w:val="00464D16"/>
    <w:rsid w:val="00466ACF"/>
    <w:rsid w:val="0046798B"/>
    <w:rsid w:val="004706DB"/>
    <w:rsid w:val="0047190E"/>
    <w:rsid w:val="00472640"/>
    <w:rsid w:val="00473A3E"/>
    <w:rsid w:val="0047488F"/>
    <w:rsid w:val="0047495C"/>
    <w:rsid w:val="0047580F"/>
    <w:rsid w:val="004765F9"/>
    <w:rsid w:val="00476BEA"/>
    <w:rsid w:val="00477B0A"/>
    <w:rsid w:val="004817E0"/>
    <w:rsid w:val="00481CDA"/>
    <w:rsid w:val="00481FFF"/>
    <w:rsid w:val="00484874"/>
    <w:rsid w:val="0048514A"/>
    <w:rsid w:val="00485AF2"/>
    <w:rsid w:val="0048644E"/>
    <w:rsid w:val="00487645"/>
    <w:rsid w:val="00490187"/>
    <w:rsid w:val="0049266F"/>
    <w:rsid w:val="00494E38"/>
    <w:rsid w:val="004965D2"/>
    <w:rsid w:val="00496738"/>
    <w:rsid w:val="004979CB"/>
    <w:rsid w:val="004A08DD"/>
    <w:rsid w:val="004A09E8"/>
    <w:rsid w:val="004A176C"/>
    <w:rsid w:val="004A3D60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5C"/>
    <w:rsid w:val="004C7D88"/>
    <w:rsid w:val="004D03E1"/>
    <w:rsid w:val="004D0701"/>
    <w:rsid w:val="004D1FB0"/>
    <w:rsid w:val="004D22E6"/>
    <w:rsid w:val="004D2A4A"/>
    <w:rsid w:val="004D4DBF"/>
    <w:rsid w:val="004D5336"/>
    <w:rsid w:val="004D58CF"/>
    <w:rsid w:val="004D6233"/>
    <w:rsid w:val="004D648C"/>
    <w:rsid w:val="004D6B67"/>
    <w:rsid w:val="004D78C0"/>
    <w:rsid w:val="004E09E2"/>
    <w:rsid w:val="004E107C"/>
    <w:rsid w:val="004E2266"/>
    <w:rsid w:val="004E340C"/>
    <w:rsid w:val="004E3657"/>
    <w:rsid w:val="004E5000"/>
    <w:rsid w:val="004E5D7B"/>
    <w:rsid w:val="004E686A"/>
    <w:rsid w:val="004E6D44"/>
    <w:rsid w:val="004E6EF8"/>
    <w:rsid w:val="004E78BB"/>
    <w:rsid w:val="004F0D3D"/>
    <w:rsid w:val="004F1632"/>
    <w:rsid w:val="004F55E1"/>
    <w:rsid w:val="004F5894"/>
    <w:rsid w:val="004F7ED0"/>
    <w:rsid w:val="00500983"/>
    <w:rsid w:val="00500B95"/>
    <w:rsid w:val="0050134A"/>
    <w:rsid w:val="00501E7A"/>
    <w:rsid w:val="0050313A"/>
    <w:rsid w:val="00504106"/>
    <w:rsid w:val="00504E22"/>
    <w:rsid w:val="005071C2"/>
    <w:rsid w:val="0050758C"/>
    <w:rsid w:val="005111EE"/>
    <w:rsid w:val="005113CB"/>
    <w:rsid w:val="0051281B"/>
    <w:rsid w:val="005136FB"/>
    <w:rsid w:val="00513F16"/>
    <w:rsid w:val="0051549E"/>
    <w:rsid w:val="005158B7"/>
    <w:rsid w:val="0051739C"/>
    <w:rsid w:val="00520E08"/>
    <w:rsid w:val="00520F3D"/>
    <w:rsid w:val="0052125A"/>
    <w:rsid w:val="00522C7E"/>
    <w:rsid w:val="00524E49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46A03"/>
    <w:rsid w:val="0055438E"/>
    <w:rsid w:val="005567B7"/>
    <w:rsid w:val="00556DC7"/>
    <w:rsid w:val="00557A54"/>
    <w:rsid w:val="005606CF"/>
    <w:rsid w:val="005616CC"/>
    <w:rsid w:val="0056195E"/>
    <w:rsid w:val="0056435D"/>
    <w:rsid w:val="00564777"/>
    <w:rsid w:val="00564BCB"/>
    <w:rsid w:val="00564C20"/>
    <w:rsid w:val="00566E5B"/>
    <w:rsid w:val="00566FA5"/>
    <w:rsid w:val="00567703"/>
    <w:rsid w:val="00571AEE"/>
    <w:rsid w:val="00571B43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FC2"/>
    <w:rsid w:val="005A2A92"/>
    <w:rsid w:val="005A2BCA"/>
    <w:rsid w:val="005A30A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F0C"/>
    <w:rsid w:val="005F44F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724A"/>
    <w:rsid w:val="00617CFB"/>
    <w:rsid w:val="006216E5"/>
    <w:rsid w:val="0062172F"/>
    <w:rsid w:val="00621778"/>
    <w:rsid w:val="00622147"/>
    <w:rsid w:val="00622E6D"/>
    <w:rsid w:val="006233F9"/>
    <w:rsid w:val="00623E6D"/>
    <w:rsid w:val="00625184"/>
    <w:rsid w:val="00626319"/>
    <w:rsid w:val="006301FE"/>
    <w:rsid w:val="00631A0F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5F61"/>
    <w:rsid w:val="00655F69"/>
    <w:rsid w:val="00656956"/>
    <w:rsid w:val="00656CB9"/>
    <w:rsid w:val="00660254"/>
    <w:rsid w:val="006606F9"/>
    <w:rsid w:val="00660804"/>
    <w:rsid w:val="006617F5"/>
    <w:rsid w:val="00663851"/>
    <w:rsid w:val="00663FC5"/>
    <w:rsid w:val="00665252"/>
    <w:rsid w:val="0066576C"/>
    <w:rsid w:val="0066612A"/>
    <w:rsid w:val="00666505"/>
    <w:rsid w:val="006667CC"/>
    <w:rsid w:val="006674EB"/>
    <w:rsid w:val="00671713"/>
    <w:rsid w:val="006722D8"/>
    <w:rsid w:val="00672DFB"/>
    <w:rsid w:val="00672E35"/>
    <w:rsid w:val="006800D4"/>
    <w:rsid w:val="0068047C"/>
    <w:rsid w:val="00681395"/>
    <w:rsid w:val="006814EE"/>
    <w:rsid w:val="006828FF"/>
    <w:rsid w:val="00683001"/>
    <w:rsid w:val="00685501"/>
    <w:rsid w:val="0068613B"/>
    <w:rsid w:val="00690589"/>
    <w:rsid w:val="0069223A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4045"/>
    <w:rsid w:val="006A5F06"/>
    <w:rsid w:val="006B325B"/>
    <w:rsid w:val="006B4448"/>
    <w:rsid w:val="006B54A6"/>
    <w:rsid w:val="006B56FF"/>
    <w:rsid w:val="006B68CC"/>
    <w:rsid w:val="006B6972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6A2"/>
    <w:rsid w:val="006F397E"/>
    <w:rsid w:val="006F42E5"/>
    <w:rsid w:val="006F4687"/>
    <w:rsid w:val="006F615A"/>
    <w:rsid w:val="006F76A9"/>
    <w:rsid w:val="006F793B"/>
    <w:rsid w:val="00700C21"/>
    <w:rsid w:val="00703CDE"/>
    <w:rsid w:val="00703FAE"/>
    <w:rsid w:val="00705B8F"/>
    <w:rsid w:val="00706D02"/>
    <w:rsid w:val="00707887"/>
    <w:rsid w:val="007118EF"/>
    <w:rsid w:val="007131C1"/>
    <w:rsid w:val="00713672"/>
    <w:rsid w:val="007145BF"/>
    <w:rsid w:val="00715EB9"/>
    <w:rsid w:val="007209D8"/>
    <w:rsid w:val="00721233"/>
    <w:rsid w:val="007217D2"/>
    <w:rsid w:val="007219D6"/>
    <w:rsid w:val="00721F2A"/>
    <w:rsid w:val="007226CA"/>
    <w:rsid w:val="00723314"/>
    <w:rsid w:val="007245EB"/>
    <w:rsid w:val="007258DE"/>
    <w:rsid w:val="007269CE"/>
    <w:rsid w:val="00727B09"/>
    <w:rsid w:val="0073195A"/>
    <w:rsid w:val="00734826"/>
    <w:rsid w:val="00741857"/>
    <w:rsid w:val="00746CB0"/>
    <w:rsid w:val="007473B8"/>
    <w:rsid w:val="0074776E"/>
    <w:rsid w:val="007507F8"/>
    <w:rsid w:val="0075130E"/>
    <w:rsid w:val="007542CA"/>
    <w:rsid w:val="00755A90"/>
    <w:rsid w:val="007561EB"/>
    <w:rsid w:val="00756609"/>
    <w:rsid w:val="0075714C"/>
    <w:rsid w:val="00757B04"/>
    <w:rsid w:val="00762ADD"/>
    <w:rsid w:val="007638F0"/>
    <w:rsid w:val="00763944"/>
    <w:rsid w:val="00764B64"/>
    <w:rsid w:val="007658FF"/>
    <w:rsid w:val="00765B03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80AA3"/>
    <w:rsid w:val="00781A85"/>
    <w:rsid w:val="00782350"/>
    <w:rsid w:val="00782D65"/>
    <w:rsid w:val="00782E57"/>
    <w:rsid w:val="00782FB2"/>
    <w:rsid w:val="007830E4"/>
    <w:rsid w:val="007840CA"/>
    <w:rsid w:val="007851DE"/>
    <w:rsid w:val="00785BBC"/>
    <w:rsid w:val="00785C34"/>
    <w:rsid w:val="0078761D"/>
    <w:rsid w:val="0079129A"/>
    <w:rsid w:val="00791D69"/>
    <w:rsid w:val="007923E8"/>
    <w:rsid w:val="00792503"/>
    <w:rsid w:val="00792A8C"/>
    <w:rsid w:val="00793837"/>
    <w:rsid w:val="0079429C"/>
    <w:rsid w:val="007942A3"/>
    <w:rsid w:val="007949B4"/>
    <w:rsid w:val="007962EE"/>
    <w:rsid w:val="00796B8A"/>
    <w:rsid w:val="00797CEB"/>
    <w:rsid w:val="007A01F5"/>
    <w:rsid w:val="007A2EEE"/>
    <w:rsid w:val="007A37EB"/>
    <w:rsid w:val="007A441B"/>
    <w:rsid w:val="007A45C0"/>
    <w:rsid w:val="007A4C4B"/>
    <w:rsid w:val="007A6C0A"/>
    <w:rsid w:val="007A722D"/>
    <w:rsid w:val="007B14AA"/>
    <w:rsid w:val="007B2A42"/>
    <w:rsid w:val="007B3539"/>
    <w:rsid w:val="007B5535"/>
    <w:rsid w:val="007B713D"/>
    <w:rsid w:val="007C1EFE"/>
    <w:rsid w:val="007C336B"/>
    <w:rsid w:val="007C3550"/>
    <w:rsid w:val="007C36A1"/>
    <w:rsid w:val="007C4239"/>
    <w:rsid w:val="007C4472"/>
    <w:rsid w:val="007C4AC5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1A8E"/>
    <w:rsid w:val="007E2074"/>
    <w:rsid w:val="007E3274"/>
    <w:rsid w:val="007E4F48"/>
    <w:rsid w:val="007E55AC"/>
    <w:rsid w:val="007E73A5"/>
    <w:rsid w:val="007E77F8"/>
    <w:rsid w:val="007F03D1"/>
    <w:rsid w:val="007F173C"/>
    <w:rsid w:val="007F2842"/>
    <w:rsid w:val="007F39F2"/>
    <w:rsid w:val="007F415C"/>
    <w:rsid w:val="007F470A"/>
    <w:rsid w:val="007F5D01"/>
    <w:rsid w:val="007F6B6F"/>
    <w:rsid w:val="007F72EC"/>
    <w:rsid w:val="007F7DAA"/>
    <w:rsid w:val="00800F15"/>
    <w:rsid w:val="008013D4"/>
    <w:rsid w:val="00805F40"/>
    <w:rsid w:val="00806135"/>
    <w:rsid w:val="00806254"/>
    <w:rsid w:val="008071D7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B7F"/>
    <w:rsid w:val="00817D34"/>
    <w:rsid w:val="008201F0"/>
    <w:rsid w:val="00820C80"/>
    <w:rsid w:val="00821D6D"/>
    <w:rsid w:val="00823437"/>
    <w:rsid w:val="00824D92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2395"/>
    <w:rsid w:val="0084360E"/>
    <w:rsid w:val="00844D68"/>
    <w:rsid w:val="0084530D"/>
    <w:rsid w:val="00845ED3"/>
    <w:rsid w:val="0084705B"/>
    <w:rsid w:val="00851D35"/>
    <w:rsid w:val="008543C4"/>
    <w:rsid w:val="00855721"/>
    <w:rsid w:val="00855ED0"/>
    <w:rsid w:val="00856C9C"/>
    <w:rsid w:val="00860339"/>
    <w:rsid w:val="0086050D"/>
    <w:rsid w:val="008628FE"/>
    <w:rsid w:val="008633AB"/>
    <w:rsid w:val="00864C16"/>
    <w:rsid w:val="00864D4B"/>
    <w:rsid w:val="00865B17"/>
    <w:rsid w:val="00871E2A"/>
    <w:rsid w:val="008735BA"/>
    <w:rsid w:val="00873C40"/>
    <w:rsid w:val="008741E8"/>
    <w:rsid w:val="008750AF"/>
    <w:rsid w:val="008752D7"/>
    <w:rsid w:val="00876FEA"/>
    <w:rsid w:val="00877067"/>
    <w:rsid w:val="00880C1E"/>
    <w:rsid w:val="008814DE"/>
    <w:rsid w:val="00881F62"/>
    <w:rsid w:val="00882B6D"/>
    <w:rsid w:val="00882E24"/>
    <w:rsid w:val="0088399D"/>
    <w:rsid w:val="00884CBA"/>
    <w:rsid w:val="00884DE5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B356C"/>
    <w:rsid w:val="008B483E"/>
    <w:rsid w:val="008B55C8"/>
    <w:rsid w:val="008B5A18"/>
    <w:rsid w:val="008B5B3B"/>
    <w:rsid w:val="008B5C1A"/>
    <w:rsid w:val="008B7C7F"/>
    <w:rsid w:val="008B7CC7"/>
    <w:rsid w:val="008C020A"/>
    <w:rsid w:val="008C0A5C"/>
    <w:rsid w:val="008C23AF"/>
    <w:rsid w:val="008C28C5"/>
    <w:rsid w:val="008C374B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E05AF"/>
    <w:rsid w:val="008E23BC"/>
    <w:rsid w:val="008E379D"/>
    <w:rsid w:val="008E6CD4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90F"/>
    <w:rsid w:val="00914943"/>
    <w:rsid w:val="00914D2C"/>
    <w:rsid w:val="00917859"/>
    <w:rsid w:val="00920E53"/>
    <w:rsid w:val="00921C0F"/>
    <w:rsid w:val="00922D33"/>
    <w:rsid w:val="00923BE2"/>
    <w:rsid w:val="00925547"/>
    <w:rsid w:val="009267C6"/>
    <w:rsid w:val="0092761E"/>
    <w:rsid w:val="00930BDC"/>
    <w:rsid w:val="00931972"/>
    <w:rsid w:val="00933342"/>
    <w:rsid w:val="009349F5"/>
    <w:rsid w:val="009364CC"/>
    <w:rsid w:val="00937ECA"/>
    <w:rsid w:val="009400F7"/>
    <w:rsid w:val="00942AE4"/>
    <w:rsid w:val="0094301C"/>
    <w:rsid w:val="00944B1B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D3"/>
    <w:rsid w:val="00992551"/>
    <w:rsid w:val="00993BD0"/>
    <w:rsid w:val="00994418"/>
    <w:rsid w:val="00995446"/>
    <w:rsid w:val="0099764F"/>
    <w:rsid w:val="00997C11"/>
    <w:rsid w:val="009A211D"/>
    <w:rsid w:val="009A2E8B"/>
    <w:rsid w:val="009A59F4"/>
    <w:rsid w:val="009A615A"/>
    <w:rsid w:val="009A6BF9"/>
    <w:rsid w:val="009B0FBD"/>
    <w:rsid w:val="009B1336"/>
    <w:rsid w:val="009B24DA"/>
    <w:rsid w:val="009B281A"/>
    <w:rsid w:val="009B5281"/>
    <w:rsid w:val="009B675A"/>
    <w:rsid w:val="009B7011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C41"/>
    <w:rsid w:val="009C4C83"/>
    <w:rsid w:val="009C508B"/>
    <w:rsid w:val="009C5CBE"/>
    <w:rsid w:val="009C5D38"/>
    <w:rsid w:val="009C679B"/>
    <w:rsid w:val="009D15AD"/>
    <w:rsid w:val="009D2273"/>
    <w:rsid w:val="009D2762"/>
    <w:rsid w:val="009D3EA1"/>
    <w:rsid w:val="009D40C1"/>
    <w:rsid w:val="009D415F"/>
    <w:rsid w:val="009D5EA2"/>
    <w:rsid w:val="009D645F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E33"/>
    <w:rsid w:val="00A01592"/>
    <w:rsid w:val="00A01866"/>
    <w:rsid w:val="00A01F6B"/>
    <w:rsid w:val="00A02225"/>
    <w:rsid w:val="00A030D3"/>
    <w:rsid w:val="00A06704"/>
    <w:rsid w:val="00A1191F"/>
    <w:rsid w:val="00A1225B"/>
    <w:rsid w:val="00A12B8A"/>
    <w:rsid w:val="00A1317A"/>
    <w:rsid w:val="00A132E9"/>
    <w:rsid w:val="00A14078"/>
    <w:rsid w:val="00A1442E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8B1"/>
    <w:rsid w:val="00A27254"/>
    <w:rsid w:val="00A278C9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609A1"/>
    <w:rsid w:val="00A61852"/>
    <w:rsid w:val="00A633C1"/>
    <w:rsid w:val="00A63FB2"/>
    <w:rsid w:val="00A644F7"/>
    <w:rsid w:val="00A64E31"/>
    <w:rsid w:val="00A65B6E"/>
    <w:rsid w:val="00A6780B"/>
    <w:rsid w:val="00A67E46"/>
    <w:rsid w:val="00A71664"/>
    <w:rsid w:val="00A73EB4"/>
    <w:rsid w:val="00A754EB"/>
    <w:rsid w:val="00A7563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BE8"/>
    <w:rsid w:val="00A96C07"/>
    <w:rsid w:val="00A96EAD"/>
    <w:rsid w:val="00AA012B"/>
    <w:rsid w:val="00AA0A36"/>
    <w:rsid w:val="00AA1E4E"/>
    <w:rsid w:val="00AA1F10"/>
    <w:rsid w:val="00AA22F1"/>
    <w:rsid w:val="00AA2BBA"/>
    <w:rsid w:val="00AA319A"/>
    <w:rsid w:val="00AA38E8"/>
    <w:rsid w:val="00AA3ED1"/>
    <w:rsid w:val="00AA4DFE"/>
    <w:rsid w:val="00AA5E0E"/>
    <w:rsid w:val="00AA6843"/>
    <w:rsid w:val="00AA6857"/>
    <w:rsid w:val="00AB0CCA"/>
    <w:rsid w:val="00AB3716"/>
    <w:rsid w:val="00AB545A"/>
    <w:rsid w:val="00AB6B55"/>
    <w:rsid w:val="00AB6F8D"/>
    <w:rsid w:val="00AC04DC"/>
    <w:rsid w:val="00AC1AD0"/>
    <w:rsid w:val="00AC2974"/>
    <w:rsid w:val="00AC50AA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0E73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40C"/>
    <w:rsid w:val="00AF55F9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465D"/>
    <w:rsid w:val="00B052B9"/>
    <w:rsid w:val="00B055FA"/>
    <w:rsid w:val="00B0570A"/>
    <w:rsid w:val="00B072F5"/>
    <w:rsid w:val="00B07322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889"/>
    <w:rsid w:val="00B23BB6"/>
    <w:rsid w:val="00B23BD7"/>
    <w:rsid w:val="00B23F95"/>
    <w:rsid w:val="00B24A64"/>
    <w:rsid w:val="00B24C80"/>
    <w:rsid w:val="00B24DC6"/>
    <w:rsid w:val="00B262BF"/>
    <w:rsid w:val="00B2724E"/>
    <w:rsid w:val="00B2733E"/>
    <w:rsid w:val="00B30127"/>
    <w:rsid w:val="00B30B69"/>
    <w:rsid w:val="00B31012"/>
    <w:rsid w:val="00B3525B"/>
    <w:rsid w:val="00B364B0"/>
    <w:rsid w:val="00B37104"/>
    <w:rsid w:val="00B3725C"/>
    <w:rsid w:val="00B4010F"/>
    <w:rsid w:val="00B401DE"/>
    <w:rsid w:val="00B411CA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5775B"/>
    <w:rsid w:val="00B61396"/>
    <w:rsid w:val="00B6254A"/>
    <w:rsid w:val="00B62C32"/>
    <w:rsid w:val="00B62E10"/>
    <w:rsid w:val="00B6303A"/>
    <w:rsid w:val="00B638D3"/>
    <w:rsid w:val="00B65EF1"/>
    <w:rsid w:val="00B66C26"/>
    <w:rsid w:val="00B66E5B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511"/>
    <w:rsid w:val="00BA2EB2"/>
    <w:rsid w:val="00BA45AB"/>
    <w:rsid w:val="00BA4BBC"/>
    <w:rsid w:val="00BA4F37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339"/>
    <w:rsid w:val="00BD068E"/>
    <w:rsid w:val="00BD0C77"/>
    <w:rsid w:val="00BD1164"/>
    <w:rsid w:val="00BD2074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999"/>
    <w:rsid w:val="00BF7A1B"/>
    <w:rsid w:val="00C0129A"/>
    <w:rsid w:val="00C01685"/>
    <w:rsid w:val="00C01BDD"/>
    <w:rsid w:val="00C01D0E"/>
    <w:rsid w:val="00C02564"/>
    <w:rsid w:val="00C025B7"/>
    <w:rsid w:val="00C02B7C"/>
    <w:rsid w:val="00C02D62"/>
    <w:rsid w:val="00C03108"/>
    <w:rsid w:val="00C047D7"/>
    <w:rsid w:val="00C0487B"/>
    <w:rsid w:val="00C0608D"/>
    <w:rsid w:val="00C06185"/>
    <w:rsid w:val="00C0669F"/>
    <w:rsid w:val="00C1249C"/>
    <w:rsid w:val="00C13AD4"/>
    <w:rsid w:val="00C13DC7"/>
    <w:rsid w:val="00C22592"/>
    <w:rsid w:val="00C22A06"/>
    <w:rsid w:val="00C235F0"/>
    <w:rsid w:val="00C2404C"/>
    <w:rsid w:val="00C2432D"/>
    <w:rsid w:val="00C24B3F"/>
    <w:rsid w:val="00C25119"/>
    <w:rsid w:val="00C25152"/>
    <w:rsid w:val="00C25416"/>
    <w:rsid w:val="00C256C2"/>
    <w:rsid w:val="00C27CB5"/>
    <w:rsid w:val="00C3091F"/>
    <w:rsid w:val="00C32B0C"/>
    <w:rsid w:val="00C32ECE"/>
    <w:rsid w:val="00C33410"/>
    <w:rsid w:val="00C33478"/>
    <w:rsid w:val="00C34B0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500AB"/>
    <w:rsid w:val="00C50962"/>
    <w:rsid w:val="00C510C9"/>
    <w:rsid w:val="00C52A82"/>
    <w:rsid w:val="00C542B8"/>
    <w:rsid w:val="00C555E2"/>
    <w:rsid w:val="00C57B63"/>
    <w:rsid w:val="00C57F9A"/>
    <w:rsid w:val="00C6222E"/>
    <w:rsid w:val="00C659B9"/>
    <w:rsid w:val="00C65BB3"/>
    <w:rsid w:val="00C65FC8"/>
    <w:rsid w:val="00C67337"/>
    <w:rsid w:val="00C67B72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4D08"/>
    <w:rsid w:val="00C867CC"/>
    <w:rsid w:val="00C86C3E"/>
    <w:rsid w:val="00C878E4"/>
    <w:rsid w:val="00C90C64"/>
    <w:rsid w:val="00C91873"/>
    <w:rsid w:val="00C91E63"/>
    <w:rsid w:val="00C91F25"/>
    <w:rsid w:val="00C9498C"/>
    <w:rsid w:val="00C966F8"/>
    <w:rsid w:val="00C97609"/>
    <w:rsid w:val="00CA0661"/>
    <w:rsid w:val="00CA4854"/>
    <w:rsid w:val="00CB147A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D0239F"/>
    <w:rsid w:val="00D044AA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8FC"/>
    <w:rsid w:val="00D15442"/>
    <w:rsid w:val="00D15B21"/>
    <w:rsid w:val="00D16EFA"/>
    <w:rsid w:val="00D17EBD"/>
    <w:rsid w:val="00D2140C"/>
    <w:rsid w:val="00D21C39"/>
    <w:rsid w:val="00D22D49"/>
    <w:rsid w:val="00D2448A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2E38"/>
    <w:rsid w:val="00D43340"/>
    <w:rsid w:val="00D4376F"/>
    <w:rsid w:val="00D43B89"/>
    <w:rsid w:val="00D448C1"/>
    <w:rsid w:val="00D51568"/>
    <w:rsid w:val="00D52686"/>
    <w:rsid w:val="00D542BD"/>
    <w:rsid w:val="00D54F7D"/>
    <w:rsid w:val="00D567E5"/>
    <w:rsid w:val="00D610EA"/>
    <w:rsid w:val="00D61EAC"/>
    <w:rsid w:val="00D65B33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5315"/>
    <w:rsid w:val="00D7610E"/>
    <w:rsid w:val="00D77643"/>
    <w:rsid w:val="00D80DB3"/>
    <w:rsid w:val="00D81F43"/>
    <w:rsid w:val="00D83910"/>
    <w:rsid w:val="00D84B06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503C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722"/>
    <w:rsid w:val="00DD1824"/>
    <w:rsid w:val="00DD47EE"/>
    <w:rsid w:val="00DE1206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F0E3E"/>
    <w:rsid w:val="00DF3269"/>
    <w:rsid w:val="00DF3B65"/>
    <w:rsid w:val="00DF3EAA"/>
    <w:rsid w:val="00DF4057"/>
    <w:rsid w:val="00DF4410"/>
    <w:rsid w:val="00DF5A6F"/>
    <w:rsid w:val="00DF6B10"/>
    <w:rsid w:val="00DF7CD5"/>
    <w:rsid w:val="00E015E3"/>
    <w:rsid w:val="00E01756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E94"/>
    <w:rsid w:val="00E1055F"/>
    <w:rsid w:val="00E112C1"/>
    <w:rsid w:val="00E141B4"/>
    <w:rsid w:val="00E14410"/>
    <w:rsid w:val="00E15298"/>
    <w:rsid w:val="00E158BB"/>
    <w:rsid w:val="00E15F72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C13"/>
    <w:rsid w:val="00E27071"/>
    <w:rsid w:val="00E272AE"/>
    <w:rsid w:val="00E27E97"/>
    <w:rsid w:val="00E30F18"/>
    <w:rsid w:val="00E3140A"/>
    <w:rsid w:val="00E318CD"/>
    <w:rsid w:val="00E31D6F"/>
    <w:rsid w:val="00E31D92"/>
    <w:rsid w:val="00E34055"/>
    <w:rsid w:val="00E35C37"/>
    <w:rsid w:val="00E37554"/>
    <w:rsid w:val="00E37683"/>
    <w:rsid w:val="00E378E3"/>
    <w:rsid w:val="00E41D03"/>
    <w:rsid w:val="00E42AC1"/>
    <w:rsid w:val="00E4439D"/>
    <w:rsid w:val="00E45215"/>
    <w:rsid w:val="00E4552D"/>
    <w:rsid w:val="00E4732C"/>
    <w:rsid w:val="00E479E7"/>
    <w:rsid w:val="00E47B7A"/>
    <w:rsid w:val="00E506E4"/>
    <w:rsid w:val="00E51005"/>
    <w:rsid w:val="00E51650"/>
    <w:rsid w:val="00E52BCB"/>
    <w:rsid w:val="00E530B8"/>
    <w:rsid w:val="00E5338D"/>
    <w:rsid w:val="00E53428"/>
    <w:rsid w:val="00E54238"/>
    <w:rsid w:val="00E55C06"/>
    <w:rsid w:val="00E56087"/>
    <w:rsid w:val="00E60D56"/>
    <w:rsid w:val="00E634B2"/>
    <w:rsid w:val="00E63755"/>
    <w:rsid w:val="00E64034"/>
    <w:rsid w:val="00E669A2"/>
    <w:rsid w:val="00E67387"/>
    <w:rsid w:val="00E67E80"/>
    <w:rsid w:val="00E71627"/>
    <w:rsid w:val="00E73EBC"/>
    <w:rsid w:val="00E74050"/>
    <w:rsid w:val="00E74260"/>
    <w:rsid w:val="00E749AE"/>
    <w:rsid w:val="00E759B2"/>
    <w:rsid w:val="00E75EF9"/>
    <w:rsid w:val="00E769F8"/>
    <w:rsid w:val="00E7771B"/>
    <w:rsid w:val="00E77F26"/>
    <w:rsid w:val="00E807DE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D2F"/>
    <w:rsid w:val="00E91E30"/>
    <w:rsid w:val="00E92B46"/>
    <w:rsid w:val="00E93043"/>
    <w:rsid w:val="00E9596A"/>
    <w:rsid w:val="00EA1E8B"/>
    <w:rsid w:val="00EA2380"/>
    <w:rsid w:val="00EA2EB4"/>
    <w:rsid w:val="00EA3619"/>
    <w:rsid w:val="00EA3BF9"/>
    <w:rsid w:val="00EA45A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D84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1FA6"/>
    <w:rsid w:val="00F1207D"/>
    <w:rsid w:val="00F1269E"/>
    <w:rsid w:val="00F12D30"/>
    <w:rsid w:val="00F130C2"/>
    <w:rsid w:val="00F13400"/>
    <w:rsid w:val="00F13626"/>
    <w:rsid w:val="00F16EFC"/>
    <w:rsid w:val="00F16F59"/>
    <w:rsid w:val="00F16F66"/>
    <w:rsid w:val="00F17048"/>
    <w:rsid w:val="00F218CE"/>
    <w:rsid w:val="00F22E97"/>
    <w:rsid w:val="00F25090"/>
    <w:rsid w:val="00F26A69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71B"/>
    <w:rsid w:val="00F42C40"/>
    <w:rsid w:val="00F4368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60A"/>
    <w:rsid w:val="00F679AF"/>
    <w:rsid w:val="00F724A6"/>
    <w:rsid w:val="00F73898"/>
    <w:rsid w:val="00F75190"/>
    <w:rsid w:val="00F7608B"/>
    <w:rsid w:val="00F76D0D"/>
    <w:rsid w:val="00F77AE8"/>
    <w:rsid w:val="00F8145F"/>
    <w:rsid w:val="00F817DF"/>
    <w:rsid w:val="00F81B85"/>
    <w:rsid w:val="00F83135"/>
    <w:rsid w:val="00F838FC"/>
    <w:rsid w:val="00F84E48"/>
    <w:rsid w:val="00F853F0"/>
    <w:rsid w:val="00F853FB"/>
    <w:rsid w:val="00F867EF"/>
    <w:rsid w:val="00F86868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30D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79C4"/>
    <w:rsid w:val="00FB7F21"/>
    <w:rsid w:val="00FC040C"/>
    <w:rsid w:val="00FC14DB"/>
    <w:rsid w:val="00FC19E1"/>
    <w:rsid w:val="00FC2E18"/>
    <w:rsid w:val="00FC2FA7"/>
    <w:rsid w:val="00FC3489"/>
    <w:rsid w:val="00FC4CBB"/>
    <w:rsid w:val="00FC53AC"/>
    <w:rsid w:val="00FC53B5"/>
    <w:rsid w:val="00FD06C8"/>
    <w:rsid w:val="00FD06FC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A3F3CC"/>
  <w15:docId w15:val="{B5FCC675-43AF-4A39-A2C3-8369A83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4F37"/>
    <w:pPr>
      <w:spacing w:after="0"/>
    </w:pPr>
    <w:rPr>
      <w:rFonts w:ascii="Halis R Regular" w:hAnsi="Halis R Regular"/>
      <w:sz w:val="18"/>
      <w:szCs w:val="18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D25C1"/>
    <w:pPr>
      <w:keepNext/>
      <w:spacing w:before="360"/>
      <w:outlineLvl w:val="0"/>
    </w:pPr>
    <w:rPr>
      <w:rFonts w:ascii="Arial" w:eastAsiaTheme="majorEastAsia" w:hAnsi="Arial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3D25C1"/>
    <w:pPr>
      <w:keepNext/>
      <w:spacing w:before="360"/>
      <w:outlineLvl w:val="1"/>
    </w:pPr>
    <w:rPr>
      <w:rFonts w:asciiTheme="majorHAnsi" w:eastAsiaTheme="majorEastAsia" w:hAnsiTheme="majorHAns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3D25C1"/>
    <w:pPr>
      <w:keepNext/>
      <w:spacing w:before="360"/>
      <w:outlineLvl w:val="2"/>
    </w:pPr>
    <w:rPr>
      <w:rFonts w:asciiTheme="majorHAnsi" w:eastAsiaTheme="majorEastAsia" w:hAnsiTheme="majorHAnsi"/>
      <w:bCs/>
    </w:rPr>
  </w:style>
  <w:style w:type="paragraph" w:styleId="Rubrik4">
    <w:name w:val="heading 4"/>
    <w:basedOn w:val="Normal"/>
    <w:next w:val="Normal"/>
    <w:link w:val="Rubrik4Char"/>
    <w:uiPriority w:val="5"/>
    <w:semiHidden/>
    <w:rsid w:val="00A63FB2"/>
    <w:pPr>
      <w:keepNext/>
      <w:spacing w:before="36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D25C1"/>
    <w:rPr>
      <w:rFonts w:ascii="Arial" w:eastAsiaTheme="majorEastAsia" w:hAnsi="Arial"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3"/>
    <w:rsid w:val="003D25C1"/>
    <w:rPr>
      <w:rFonts w:asciiTheme="majorHAnsi" w:eastAsiaTheme="majorEastAsia" w:hAnsiTheme="majorHAnsi"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3D25C1"/>
    <w:rPr>
      <w:rFonts w:asciiTheme="majorHAnsi" w:eastAsiaTheme="majorEastAsia" w:hAnsiTheme="majorHAnsi"/>
      <w:bCs/>
      <w:lang w:val="sv-SE"/>
    </w:rPr>
  </w:style>
  <w:style w:type="character" w:customStyle="1" w:styleId="Rubrik4Char">
    <w:name w:val="Rubrik 4 Char"/>
    <w:link w:val="Rubrik4"/>
    <w:uiPriority w:val="5"/>
    <w:semiHidden/>
    <w:rsid w:val="003D25C1"/>
    <w:rPr>
      <w:rFonts w:ascii="Arial" w:hAnsi="Arial"/>
      <w:lang w:val="sv-SE"/>
    </w:rPr>
  </w:style>
  <w:style w:type="character" w:customStyle="1" w:styleId="Rubrik5Char">
    <w:name w:val="Rubrik 5 Char"/>
    <w:link w:val="Rubrik5"/>
    <w:semiHidden/>
    <w:rsid w:val="00BA6311"/>
    <w:rPr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19"/>
    <w:rsid w:val="003A51F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19"/>
    <w:rsid w:val="00A63FB2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rsid w:val="00377380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</w:rPr>
  </w:style>
  <w:style w:type="character" w:customStyle="1" w:styleId="SidfotChar">
    <w:name w:val="Sidfot Char"/>
    <w:link w:val="Sidfot"/>
    <w:rsid w:val="00A63FB2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AE0E73"/>
    <w:pPr>
      <w:tabs>
        <w:tab w:val="left" w:pos="0"/>
        <w:tab w:val="left" w:pos="340"/>
        <w:tab w:val="right" w:leader="dot" w:pos="7371"/>
      </w:tabs>
      <w:spacing w:before="240" w:line="240" w:lineRule="auto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AE0E73"/>
    <w:pPr>
      <w:tabs>
        <w:tab w:val="left" w:pos="794"/>
        <w:tab w:val="right" w:leader="dot" w:pos="7371"/>
      </w:tabs>
      <w:spacing w:before="120" w:line="240" w:lineRule="auto"/>
      <w:ind w:left="34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AE0E73"/>
    <w:pPr>
      <w:tabs>
        <w:tab w:val="left" w:pos="1418"/>
        <w:tab w:val="right" w:leader="dot" w:pos="7371"/>
      </w:tabs>
      <w:spacing w:before="120" w:line="240" w:lineRule="auto"/>
      <w:ind w:left="794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autoRedefine/>
    <w:semiHidden/>
    <w:rsid w:val="00A30AEF"/>
    <w:pPr>
      <w:spacing w:line="260" w:lineRule="atLeast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line="276" w:lineRule="auto"/>
      <w:outlineLvl w:val="9"/>
    </w:pPr>
    <w:rPr>
      <w:rFonts w:cstheme="majorBidi"/>
      <w:color w:val="243E70" w:themeColor="accent1" w:themeShade="BF"/>
      <w:sz w:val="28"/>
      <w:lang w:eastAsia="ja-JP"/>
    </w:rPr>
  </w:style>
  <w:style w:type="character" w:styleId="Hyperlnk">
    <w:name w:val="Hyperlink"/>
    <w:basedOn w:val="Standardstycketeckensnitt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F6760A"/>
    <w:pPr>
      <w:spacing w:before="40" w:after="40" w:line="240" w:lineRule="auto"/>
    </w:pPr>
    <w:rPr>
      <w:rFonts w:ascii="Arial" w:hAnsi="Arial"/>
      <w:sz w:val="20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 w:val="0"/>
        <w:smallCaps w:val="0"/>
        <w:color w:val="FFFFFF" w:themeColor="background1"/>
        <w:spacing w:val="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semiHidden/>
    <w:qFormat/>
    <w:rsid w:val="00AE0E73"/>
    <w:rPr>
      <w:rFonts w:ascii="Arial" w:hAnsi="Arial"/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semiHidden/>
    <w:qFormat/>
    <w:rsid w:val="00121B00"/>
    <w:rPr>
      <w:b w:val="0"/>
    </w:rPr>
  </w:style>
  <w:style w:type="paragraph" w:customStyle="1" w:styleId="Mottagare">
    <w:name w:val="Mottagare"/>
    <w:basedOn w:val="Normal"/>
    <w:uiPriority w:val="13"/>
    <w:semiHidden/>
    <w:qFormat/>
    <w:rsid w:val="00965E44"/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semiHidden/>
    <w:qFormat/>
    <w:rsid w:val="002C5120"/>
  </w:style>
  <w:style w:type="table" w:styleId="Tabellrutntljust">
    <w:name w:val="Grid Table Light"/>
    <w:basedOn w:val="Normaltabell"/>
    <w:uiPriority w:val="40"/>
    <w:rsid w:val="00320F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C30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sta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65CFD2-1E61-43CD-97B0-1C9B88E5C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721BE-2F4B-42C8-9A15-8FC2425CB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253145-399F-489E-9D8D-2A2EB043A864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294</TotalTime>
  <Pages>1</Pages>
  <Words>102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Hindborg Björn</dc:creator>
  <cp:lastModifiedBy>Hindborg Björn</cp:lastModifiedBy>
  <cp:revision>14</cp:revision>
  <cp:lastPrinted>2023-11-15T11:53:00Z</cp:lastPrinted>
  <dcterms:created xsi:type="dcterms:W3CDTF">2023-11-15T08:30:00Z</dcterms:created>
  <dcterms:modified xsi:type="dcterms:W3CDTF">2023-12-18T14:02:00Z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